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07D0" w14:textId="4A83FC48" w:rsidR="00E70CB7" w:rsidRDefault="006A5CDC" w:rsidP="00EB0661">
      <w:pPr>
        <w:pStyle w:val="Title"/>
      </w:pPr>
      <w:bookmarkStart w:id="0" w:name="_Toc30502210"/>
      <w:r>
        <w:t>Quality Assurance and/or Evaluation Activity Request</w:t>
      </w:r>
    </w:p>
    <w:bookmarkEnd w:id="0"/>
    <w:p w14:paraId="61164608" w14:textId="1CCDFBD9" w:rsidR="00FD56C7" w:rsidRDefault="006A5CDC" w:rsidP="00FD56C7">
      <w:pPr>
        <w:pStyle w:val="Heading1-numbered"/>
      </w:pPr>
      <w:r>
        <w:t>Activity Title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6A5CDC" w:rsidRPr="006A5CDC" w14:paraId="05FA3BFE" w14:textId="77777777" w:rsidTr="006A5CDC">
        <w:tc>
          <w:tcPr>
            <w:tcW w:w="9348" w:type="dxa"/>
          </w:tcPr>
          <w:p w14:paraId="0AC01535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00ACEEB" w14:textId="3C5CA229" w:rsidR="00FD56C7" w:rsidRDefault="006A5CDC" w:rsidP="00FD56C7">
      <w:pPr>
        <w:pStyle w:val="Heading1-numbered"/>
      </w:pPr>
      <w:r>
        <w:t>Investigator details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233"/>
        <w:gridCol w:w="1452"/>
        <w:gridCol w:w="2552"/>
        <w:gridCol w:w="3111"/>
      </w:tblGrid>
      <w:tr w:rsidR="006A5CDC" w:rsidRPr="006A5CDC" w14:paraId="62A7DD3F" w14:textId="77777777" w:rsidTr="006A5CDC">
        <w:trPr>
          <w:trHeight w:val="555"/>
        </w:trPr>
        <w:tc>
          <w:tcPr>
            <w:tcW w:w="2233" w:type="dxa"/>
            <w:shd w:val="clear" w:color="auto" w:fill="FFB448" w:themeFill="text2"/>
            <w:vAlign w:val="center"/>
          </w:tcPr>
          <w:p w14:paraId="6B37262B" w14:textId="2E44A33D" w:rsidR="006A5CDC" w:rsidRPr="006A5CDC" w:rsidRDefault="006A5CDC" w:rsidP="006A5CD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A5CDC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452" w:type="dxa"/>
            <w:shd w:val="clear" w:color="auto" w:fill="FFB448" w:themeFill="text2"/>
            <w:vAlign w:val="center"/>
          </w:tcPr>
          <w:p w14:paraId="3DC03DCD" w14:textId="5852F283" w:rsidR="006A5CDC" w:rsidRPr="006A5CDC" w:rsidRDefault="006A5CDC" w:rsidP="006A5CD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A5CDC">
              <w:rPr>
                <w:b/>
                <w:bCs/>
                <w:sz w:val="20"/>
                <w:szCs w:val="20"/>
              </w:rPr>
              <w:t>Staff/student ID</w:t>
            </w:r>
          </w:p>
        </w:tc>
        <w:tc>
          <w:tcPr>
            <w:tcW w:w="2552" w:type="dxa"/>
            <w:shd w:val="clear" w:color="auto" w:fill="FFB448" w:themeFill="text2"/>
            <w:vAlign w:val="center"/>
          </w:tcPr>
          <w:p w14:paraId="65334652" w14:textId="77777777" w:rsidR="006A5CDC" w:rsidRPr="006A5CDC" w:rsidRDefault="006A5CDC" w:rsidP="006A5CD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A5CDC">
              <w:rPr>
                <w:b/>
                <w:bCs/>
                <w:sz w:val="20"/>
                <w:szCs w:val="20"/>
              </w:rPr>
              <w:t>Full Name</w:t>
            </w:r>
          </w:p>
          <w:p w14:paraId="130FB6D2" w14:textId="7585E414" w:rsidR="006A5CDC" w:rsidRPr="006A5CDC" w:rsidRDefault="006A5CDC" w:rsidP="006A5CDC">
            <w:pPr>
              <w:spacing w:before="0"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6A5CDC">
              <w:rPr>
                <w:i/>
                <w:iCs/>
                <w:sz w:val="18"/>
                <w:szCs w:val="18"/>
              </w:rPr>
              <w:t>(inc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6A5CDC">
              <w:rPr>
                <w:i/>
                <w:iCs/>
                <w:sz w:val="18"/>
                <w:szCs w:val="18"/>
              </w:rPr>
              <w:t xml:space="preserve"> title)</w:t>
            </w:r>
          </w:p>
        </w:tc>
        <w:tc>
          <w:tcPr>
            <w:tcW w:w="3111" w:type="dxa"/>
            <w:shd w:val="clear" w:color="auto" w:fill="FFB448" w:themeFill="text2"/>
            <w:vAlign w:val="center"/>
          </w:tcPr>
          <w:p w14:paraId="79AD9399" w14:textId="77777777" w:rsidR="006A5CDC" w:rsidRPr="006A5CDC" w:rsidRDefault="006A5CDC" w:rsidP="006A5CD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A5CDC">
              <w:rPr>
                <w:b/>
                <w:bCs/>
                <w:sz w:val="20"/>
                <w:szCs w:val="20"/>
              </w:rPr>
              <w:t xml:space="preserve">Contact </w:t>
            </w:r>
            <w:proofErr w:type="gramStart"/>
            <w:r w:rsidRPr="006A5CDC">
              <w:rPr>
                <w:b/>
                <w:bCs/>
                <w:sz w:val="20"/>
                <w:szCs w:val="20"/>
              </w:rPr>
              <w:t>details</w:t>
            </w:r>
            <w:proofErr w:type="gramEnd"/>
          </w:p>
          <w:p w14:paraId="5CE5457E" w14:textId="328CC872" w:rsidR="006A5CDC" w:rsidRPr="006A5CDC" w:rsidRDefault="006A5CDC" w:rsidP="006A5CDC">
            <w:pPr>
              <w:spacing w:before="0"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6A5CDC">
              <w:rPr>
                <w:i/>
                <w:iCs/>
                <w:sz w:val="18"/>
                <w:szCs w:val="18"/>
              </w:rPr>
              <w:t>(inc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6A5CDC">
              <w:rPr>
                <w:i/>
                <w:iCs/>
                <w:sz w:val="18"/>
                <w:szCs w:val="18"/>
              </w:rPr>
              <w:t xml:space="preserve"> email and mobile phone)</w:t>
            </w:r>
          </w:p>
        </w:tc>
      </w:tr>
      <w:tr w:rsidR="006A5CDC" w:rsidRPr="006A5CDC" w14:paraId="255BB396" w14:textId="77777777" w:rsidTr="006A5CDC">
        <w:tc>
          <w:tcPr>
            <w:tcW w:w="2233" w:type="dxa"/>
            <w:vAlign w:val="center"/>
          </w:tcPr>
          <w:p w14:paraId="5CDF97FF" w14:textId="493CF1B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  <w:r w:rsidRPr="006A5CDC">
              <w:rPr>
                <w:sz w:val="20"/>
                <w:szCs w:val="20"/>
              </w:rPr>
              <w:t>Principal Investigator</w:t>
            </w:r>
          </w:p>
        </w:tc>
        <w:tc>
          <w:tcPr>
            <w:tcW w:w="1452" w:type="dxa"/>
            <w:vAlign w:val="center"/>
          </w:tcPr>
          <w:p w14:paraId="08D6F0E0" w14:textId="79D44EF2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E36FAE" w14:textId="2722B70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084049CB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5CDC" w:rsidRPr="006A5CDC" w14:paraId="516E6D98" w14:textId="77777777" w:rsidTr="006A5CDC">
        <w:sdt>
          <w:sdtPr>
            <w:rPr>
              <w:sz w:val="20"/>
              <w:szCs w:val="20"/>
            </w:rPr>
            <w:id w:val="1324168471"/>
            <w:placeholder>
              <w:docPart w:val="EEF4CA5E474547C1BE9B8A2BF374354D"/>
            </w:placeholder>
            <w:showingPlcHdr/>
            <w:dropDownList>
              <w:listItem w:value="Choose a role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dropDownList>
          </w:sdtPr>
          <w:sdtEndPr/>
          <w:sdtContent>
            <w:tc>
              <w:tcPr>
                <w:tcW w:w="2233" w:type="dxa"/>
                <w:vAlign w:val="center"/>
              </w:tcPr>
              <w:p w14:paraId="4A0535DE" w14:textId="6C85DB91" w:rsidR="006A5CDC" w:rsidRPr="006A5CDC" w:rsidRDefault="006A5CDC" w:rsidP="006A5CD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6A5CDC">
                  <w:rPr>
                    <w:rStyle w:val="PlaceholderText"/>
                    <w:sz w:val="20"/>
                    <w:szCs w:val="20"/>
                  </w:rPr>
                  <w:t>Choose a role.</w:t>
                </w:r>
              </w:p>
            </w:tc>
          </w:sdtContent>
        </w:sdt>
        <w:tc>
          <w:tcPr>
            <w:tcW w:w="1452" w:type="dxa"/>
            <w:vAlign w:val="center"/>
          </w:tcPr>
          <w:p w14:paraId="44F05E37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5B3248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49A4C6E0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5CDC" w:rsidRPr="006A5CDC" w14:paraId="51120779" w14:textId="77777777" w:rsidTr="006A5CDC">
        <w:sdt>
          <w:sdtPr>
            <w:rPr>
              <w:sz w:val="20"/>
              <w:szCs w:val="20"/>
            </w:rPr>
            <w:id w:val="-164018587"/>
            <w:placeholder>
              <w:docPart w:val="3D2B902A88C6471C9E42A1C0FAE14D00"/>
            </w:placeholder>
            <w:showingPlcHdr/>
            <w:dropDownList>
              <w:listItem w:value="Choose a role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dropDownList>
          </w:sdtPr>
          <w:sdtEndPr/>
          <w:sdtContent>
            <w:tc>
              <w:tcPr>
                <w:tcW w:w="2233" w:type="dxa"/>
                <w:vAlign w:val="center"/>
              </w:tcPr>
              <w:p w14:paraId="146F417B" w14:textId="72FA6B50" w:rsidR="006A5CDC" w:rsidRPr="006A5CDC" w:rsidRDefault="006A5CDC" w:rsidP="006A5CD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6A5CDC">
                  <w:rPr>
                    <w:rStyle w:val="PlaceholderText"/>
                    <w:sz w:val="20"/>
                    <w:szCs w:val="20"/>
                  </w:rPr>
                  <w:t>Choose a role.</w:t>
                </w:r>
              </w:p>
            </w:tc>
          </w:sdtContent>
        </w:sdt>
        <w:tc>
          <w:tcPr>
            <w:tcW w:w="1452" w:type="dxa"/>
            <w:vAlign w:val="center"/>
          </w:tcPr>
          <w:p w14:paraId="0B2FB652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7228D4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769519F7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5CDC" w:rsidRPr="006A5CDC" w14:paraId="7F0D57CD" w14:textId="77777777" w:rsidTr="006A5CDC">
        <w:sdt>
          <w:sdtPr>
            <w:rPr>
              <w:sz w:val="20"/>
              <w:szCs w:val="20"/>
            </w:rPr>
            <w:id w:val="389540599"/>
            <w:placeholder>
              <w:docPart w:val="4D924C76994948EBB8664376A7F6F208"/>
            </w:placeholder>
            <w:showingPlcHdr/>
            <w:dropDownList>
              <w:listItem w:value="Choose a role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dropDownList>
          </w:sdtPr>
          <w:sdtEndPr/>
          <w:sdtContent>
            <w:tc>
              <w:tcPr>
                <w:tcW w:w="2233" w:type="dxa"/>
                <w:vAlign w:val="center"/>
              </w:tcPr>
              <w:p w14:paraId="3BB598C8" w14:textId="5ED46080" w:rsidR="006A5CDC" w:rsidRPr="006A5CDC" w:rsidRDefault="006A5CDC" w:rsidP="006A5CD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6A5CDC">
                  <w:rPr>
                    <w:rStyle w:val="PlaceholderText"/>
                    <w:sz w:val="20"/>
                    <w:szCs w:val="20"/>
                  </w:rPr>
                  <w:t>Choose a role.</w:t>
                </w:r>
              </w:p>
            </w:tc>
          </w:sdtContent>
        </w:sdt>
        <w:tc>
          <w:tcPr>
            <w:tcW w:w="1452" w:type="dxa"/>
            <w:vAlign w:val="center"/>
          </w:tcPr>
          <w:p w14:paraId="40B2F2BE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1744CE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13B76E40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5CDC" w:rsidRPr="006A5CDC" w14:paraId="123C5889" w14:textId="77777777" w:rsidTr="006A5CDC">
        <w:sdt>
          <w:sdtPr>
            <w:rPr>
              <w:sz w:val="20"/>
              <w:szCs w:val="20"/>
            </w:rPr>
            <w:id w:val="699209963"/>
            <w:placeholder>
              <w:docPart w:val="7977F422B41645E2AAC11E608559EA75"/>
            </w:placeholder>
            <w:showingPlcHdr/>
            <w:dropDownList>
              <w:listItem w:value="Choose a role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dropDownList>
          </w:sdtPr>
          <w:sdtEndPr/>
          <w:sdtContent>
            <w:tc>
              <w:tcPr>
                <w:tcW w:w="2233" w:type="dxa"/>
                <w:vAlign w:val="center"/>
              </w:tcPr>
              <w:p w14:paraId="3DEE4969" w14:textId="1E469B5F" w:rsidR="006A5CDC" w:rsidRPr="006A5CDC" w:rsidRDefault="006A5CDC" w:rsidP="006A5CD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6A5CDC">
                  <w:rPr>
                    <w:rStyle w:val="PlaceholderText"/>
                    <w:sz w:val="20"/>
                    <w:szCs w:val="20"/>
                  </w:rPr>
                  <w:t>Choose a role.</w:t>
                </w:r>
              </w:p>
            </w:tc>
          </w:sdtContent>
        </w:sdt>
        <w:tc>
          <w:tcPr>
            <w:tcW w:w="1452" w:type="dxa"/>
            <w:vAlign w:val="center"/>
          </w:tcPr>
          <w:p w14:paraId="79831762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5250D6D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6980EE21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A5CDC" w:rsidRPr="006A5CDC" w14:paraId="08AA9C62" w14:textId="77777777" w:rsidTr="006A5CDC">
        <w:sdt>
          <w:sdtPr>
            <w:rPr>
              <w:sz w:val="20"/>
              <w:szCs w:val="20"/>
            </w:rPr>
            <w:id w:val="552505898"/>
            <w:placeholder>
              <w:docPart w:val="60B4940866244DBC91909C0FD2683B61"/>
            </w:placeholder>
            <w:showingPlcHdr/>
            <w:dropDownList>
              <w:listItem w:value="Choose a role."/>
              <w:listItem w:displayText="Project Administrator" w:value="Project Administrator"/>
              <w:listItem w:displayText="Co-investigator" w:value="Co-investigator"/>
              <w:listItem w:displayText="Student Investigator" w:value="Student Investigator"/>
              <w:listItem w:displayText="External Collaborator" w:value="External Collaborator"/>
              <w:listItem w:displayText="Supervisor (for Student)" w:value="Supervisor (for Student)"/>
              <w:listItem w:displayText="Other" w:value="Other"/>
            </w:dropDownList>
          </w:sdtPr>
          <w:sdtEndPr/>
          <w:sdtContent>
            <w:tc>
              <w:tcPr>
                <w:tcW w:w="2233" w:type="dxa"/>
                <w:vAlign w:val="center"/>
              </w:tcPr>
              <w:p w14:paraId="3F3958E7" w14:textId="62392948" w:rsidR="006A5CDC" w:rsidRPr="006A5CDC" w:rsidRDefault="006A5CDC" w:rsidP="006A5CDC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6A5CDC">
                  <w:rPr>
                    <w:rStyle w:val="PlaceholderText"/>
                    <w:sz w:val="20"/>
                    <w:szCs w:val="20"/>
                  </w:rPr>
                  <w:t>Choose a role.</w:t>
                </w:r>
              </w:p>
            </w:tc>
          </w:sdtContent>
        </w:sdt>
        <w:tc>
          <w:tcPr>
            <w:tcW w:w="1452" w:type="dxa"/>
            <w:vAlign w:val="center"/>
          </w:tcPr>
          <w:p w14:paraId="161464AC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66CA4A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1" w:type="dxa"/>
            <w:vAlign w:val="center"/>
          </w:tcPr>
          <w:p w14:paraId="2D6B4E61" w14:textId="77777777" w:rsidR="006A5CDC" w:rsidRPr="006A5CDC" w:rsidRDefault="006A5CDC" w:rsidP="006A5CD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A076F4" w14:textId="7A084334" w:rsidR="00FD56C7" w:rsidRDefault="005A4A58" w:rsidP="00FD56C7">
      <w:pPr>
        <w:pStyle w:val="Heading1-numbered"/>
      </w:pPr>
      <w:r w:rsidRPr="005A4A58">
        <w:t>Anticipated duration of the activity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5A4A58" w:rsidRPr="006A5CDC" w14:paraId="1481B6F6" w14:textId="77777777" w:rsidTr="005A4A58">
        <w:tc>
          <w:tcPr>
            <w:tcW w:w="2337" w:type="dxa"/>
            <w:shd w:val="clear" w:color="auto" w:fill="FFB448" w:themeFill="text2"/>
          </w:tcPr>
          <w:p w14:paraId="313A296E" w14:textId="79BD4126" w:rsidR="005A4A58" w:rsidRPr="00243DC1" w:rsidRDefault="005A4A58" w:rsidP="005331D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43DC1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337" w:type="dxa"/>
          </w:tcPr>
          <w:p w14:paraId="1F541FFA" w14:textId="77777777" w:rsidR="005A4A58" w:rsidRPr="006A5CDC" w:rsidRDefault="005A4A58" w:rsidP="005331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B448" w:themeFill="text2"/>
          </w:tcPr>
          <w:p w14:paraId="795B8A71" w14:textId="31CB4C29" w:rsidR="005A4A58" w:rsidRPr="00243DC1" w:rsidRDefault="005A4A58" w:rsidP="005331D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43DC1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337" w:type="dxa"/>
          </w:tcPr>
          <w:p w14:paraId="15F93562" w14:textId="0BFE2E12" w:rsidR="005A4A58" w:rsidRPr="006A5CDC" w:rsidRDefault="005A4A58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959965" w14:textId="28C21AA8" w:rsidR="00FD56C7" w:rsidRDefault="005A4A58" w:rsidP="00FD56C7">
      <w:pPr>
        <w:pStyle w:val="Heading1-numbered"/>
      </w:pPr>
      <w:r w:rsidRPr="005A4A58">
        <w:t xml:space="preserve">Human Research Ethics requirement checklist </w:t>
      </w:r>
    </w:p>
    <w:tbl>
      <w:tblPr>
        <w:tblStyle w:val="USQDefaulttable"/>
        <w:tblW w:w="935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784"/>
        <w:gridCol w:w="990"/>
        <w:gridCol w:w="1581"/>
      </w:tblGrid>
      <w:tr w:rsidR="005A4A58" w:rsidRPr="007A0279" w14:paraId="5B552D1F" w14:textId="77777777" w:rsidTr="005A4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vAlign w:val="center"/>
            <w:hideMark/>
          </w:tcPr>
          <w:p w14:paraId="22E2CE6C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Activities involved</w:t>
            </w:r>
          </w:p>
        </w:tc>
        <w:tc>
          <w:tcPr>
            <w:tcW w:w="990" w:type="dxa"/>
            <w:vAlign w:val="center"/>
            <w:hideMark/>
          </w:tcPr>
          <w:p w14:paraId="7215CDC3" w14:textId="77777777" w:rsidR="005A4A58" w:rsidRPr="007A0279" w:rsidRDefault="005A4A58" w:rsidP="005A4A58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bCs/>
                <w:szCs w:val="20"/>
                <w:lang w:eastAsia="en-AU"/>
              </w:rPr>
              <w:t>Yes</w:t>
            </w:r>
          </w:p>
        </w:tc>
        <w:tc>
          <w:tcPr>
            <w:tcW w:w="1581" w:type="dxa"/>
            <w:vAlign w:val="center"/>
            <w:hideMark/>
          </w:tcPr>
          <w:p w14:paraId="4983AB73" w14:textId="77777777" w:rsidR="005A4A58" w:rsidRPr="007A0279" w:rsidRDefault="005A4A58" w:rsidP="005A4A58">
            <w:pPr>
              <w:spacing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7A0279">
              <w:rPr>
                <w:rFonts w:ascii="Arial" w:eastAsia="Times New Roman" w:hAnsi="Arial" w:cs="Arial"/>
                <w:bCs/>
                <w:szCs w:val="20"/>
                <w:lang w:eastAsia="en-AU"/>
              </w:rPr>
              <w:t>No</w:t>
            </w:r>
          </w:p>
        </w:tc>
      </w:tr>
      <w:tr w:rsidR="005A4A58" w:rsidRPr="007A0279" w14:paraId="14FE94AA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6DB0F000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Cs w:val="20"/>
                <w:lang w:eastAsia="en-AU"/>
              </w:rPr>
              <w:t xml:space="preserve">Is there potential for the activity to infringe the privacy or professional reputation of participants, </w:t>
            </w:r>
            <w:proofErr w:type="gramStart"/>
            <w:r w:rsidRPr="25AC9D11">
              <w:rPr>
                <w:rFonts w:ascii="Arial" w:eastAsia="Times New Roman" w:hAnsi="Arial" w:cs="Arial"/>
                <w:szCs w:val="20"/>
                <w:lang w:eastAsia="en-AU"/>
              </w:rPr>
              <w:t>providers</w:t>
            </w:r>
            <w:proofErr w:type="gramEnd"/>
            <w:r w:rsidRPr="25AC9D11">
              <w:rPr>
                <w:rFonts w:ascii="Arial" w:eastAsia="Times New Roman" w:hAnsi="Arial" w:cs="Arial"/>
                <w:szCs w:val="20"/>
                <w:lang w:eastAsia="en-AU"/>
              </w:rPr>
              <w:t xml:space="preserve"> or organisations?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31332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37F425DD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2946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2C5D5E7C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7410AAFD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0599FA87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 xml:space="preserve">Do you intend to use the </w:t>
            </w:r>
            <w:r w:rsidRPr="00752925">
              <w:rPr>
                <w:rFonts w:ascii="Arial" w:eastAsia="Times New Roman" w:hAnsi="Arial" w:cs="Arial"/>
                <w:szCs w:val="20"/>
                <w:lang w:eastAsia="en-AU"/>
              </w:rPr>
              <w:t>data or analysis from QA or evaluation activities for another purpose</w:t>
            </w:r>
            <w:r w:rsidRPr="007A0279">
              <w:rPr>
                <w:rFonts w:ascii="Arial" w:eastAsia="Times New Roman" w:hAnsi="Arial" w:cs="Arial"/>
                <w:szCs w:val="20"/>
                <w:lang w:eastAsia="en-AU"/>
              </w:rPr>
              <w:t>? </w:t>
            </w:r>
            <w:proofErr w:type="gramStart"/>
            <w:r w:rsidRPr="00752925"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>i.e.</w:t>
            </w:r>
            <w:proofErr w:type="gramEnd"/>
            <w:r w:rsidRPr="00752925"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 xml:space="preserve"> publish the finding</w:t>
            </w:r>
            <w:r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>s</w:t>
            </w:r>
            <w:r w:rsidRPr="00752925"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 xml:space="preserve">; make the data </w:t>
            </w:r>
            <w:r w:rsidRPr="005A73AD"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>available for secondary use/research purpose</w:t>
            </w:r>
            <w:r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>s etc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1079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7F2CCC6E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15504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74AB8B6C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5ECDCF41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3E7C9662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Cs w:val="20"/>
                <w:lang w:eastAsia="en-AU"/>
              </w:rPr>
              <w:t>Will you be gathering information about participants that is beyond what is routinely collected? </w:t>
            </w:r>
            <w:r w:rsidRPr="00642F94">
              <w:rPr>
                <w:rFonts w:ascii="Arial" w:eastAsia="Times New Roman" w:hAnsi="Arial" w:cs="Arial"/>
                <w:i/>
                <w:iCs/>
                <w:szCs w:val="20"/>
                <w:lang w:eastAsia="en-AU"/>
              </w:rPr>
              <w:t> e.g., biospecimens or additional investigations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05561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4CA20BC9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87976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7FAB0438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1D666B72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1894D4A5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Any</w:t>
            </w:r>
            <w:r w:rsidRPr="007A0279">
              <w:rPr>
                <w:rFonts w:ascii="Arial" w:eastAsia="Times New Roman" w:hAnsi="Arial" w:cs="Arial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t</w:t>
            </w:r>
            <w:r w:rsidRPr="005A73AD">
              <w:rPr>
                <w:rFonts w:ascii="Arial" w:eastAsia="Times New Roman" w:hAnsi="Arial" w:cs="Arial"/>
                <w:szCs w:val="20"/>
                <w:lang w:eastAsia="en-AU"/>
              </w:rPr>
              <w:t>esting of non-standard (innovative) protocols or equipment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5400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20AE843A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07820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62136715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76F83234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7D34AD95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25AC9D11">
              <w:rPr>
                <w:rFonts w:ascii="Arial" w:eastAsia="Times New Roman" w:hAnsi="Arial" w:cs="Arial"/>
                <w:szCs w:val="20"/>
                <w:lang w:eastAsia="en-AU"/>
              </w:rPr>
              <w:t>Will the activity involve any comparison of cohorts? 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8128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68F41DAB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42326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782322BA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23643587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2AAADFD1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Cs w:val="20"/>
                <w:lang w:eastAsia="en-AU"/>
              </w:rPr>
              <w:t>Will</w:t>
            </w:r>
            <w:r w:rsidRPr="007A0279">
              <w:rPr>
                <w:rFonts w:ascii="Arial" w:eastAsia="Times New Roman" w:hAnsi="Arial" w:cs="Arial"/>
                <w:szCs w:val="20"/>
                <w:lang w:eastAsia="en-AU"/>
              </w:rPr>
              <w:t xml:space="preserve"> the activit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y</w:t>
            </w:r>
            <w:r w:rsidRPr="007A0279">
              <w:rPr>
                <w:rFonts w:ascii="Arial" w:eastAsia="Times New Roman" w:hAnsi="Arial" w:cs="Arial"/>
                <w:szCs w:val="20"/>
                <w:lang w:eastAsia="en-AU"/>
              </w:rPr>
              <w:t xml:space="preserve"> involve randomisation or the use of control groups or placebos? 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2143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78591031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E9219C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3570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0BCF1BA5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  <w:tr w:rsidR="005A4A58" w:rsidRPr="007A0279" w14:paraId="428B491B" w14:textId="77777777" w:rsidTr="005A4A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4" w:type="dxa"/>
            <w:shd w:val="clear" w:color="auto" w:fill="FFFFFF" w:themeFill="background1"/>
            <w:vAlign w:val="center"/>
            <w:hideMark/>
          </w:tcPr>
          <w:p w14:paraId="56663271" w14:textId="77777777" w:rsidR="005A4A58" w:rsidRPr="007A0279" w:rsidRDefault="005A4A58" w:rsidP="005A4A58">
            <w:pPr>
              <w:spacing w:line="240" w:lineRule="auto"/>
              <w:textAlignment w:val="baseline"/>
              <w:rPr>
                <w:rFonts w:ascii="Arial" w:eastAsia="Times New Roman" w:hAnsi="Arial" w:cs="Arial"/>
                <w:b w:val="0"/>
                <w:szCs w:val="20"/>
                <w:lang w:eastAsia="en-AU"/>
              </w:rPr>
            </w:pPr>
            <w:r w:rsidRPr="005A73AD">
              <w:rPr>
                <w:rFonts w:ascii="Arial" w:eastAsia="Times New Roman" w:hAnsi="Arial" w:cs="Arial"/>
                <w:bCs/>
                <w:szCs w:val="20"/>
                <w:lang w:eastAsia="en-AU"/>
              </w:rPr>
              <w:lastRenderedPageBreak/>
              <w:t>Will you be conducting targeted</w:t>
            </w:r>
            <w:r w:rsidRPr="005A73AD">
              <w:rPr>
                <w:rFonts w:ascii="Arial" w:eastAsia="Times New Roman" w:hAnsi="Arial" w:cs="Arial"/>
                <w:szCs w:val="20"/>
                <w:lang w:eastAsia="en-AU"/>
              </w:rPr>
              <w:t xml:space="preserve"> analysis of data involving minority/vulnerable groups whose data is to be separated out of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 xml:space="preserve"> </w:t>
            </w:r>
            <w:r w:rsidRPr="005A73AD">
              <w:rPr>
                <w:rFonts w:ascii="Arial" w:eastAsia="Times New Roman" w:hAnsi="Arial" w:cs="Arial"/>
                <w:szCs w:val="20"/>
                <w:lang w:eastAsia="en-AU"/>
              </w:rPr>
              <w:t xml:space="preserve">that data collected or analysed as part of 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>the</w:t>
            </w:r>
            <w:r w:rsidRPr="005A73AD">
              <w:rPr>
                <w:rFonts w:ascii="Arial" w:eastAsia="Times New Roman" w:hAnsi="Arial" w:cs="Arial"/>
                <w:szCs w:val="20"/>
                <w:lang w:eastAsia="en-AU"/>
              </w:rPr>
              <w:t xml:space="preserve"> activity</w:t>
            </w:r>
            <w:r>
              <w:rPr>
                <w:rFonts w:ascii="Arial" w:eastAsia="Times New Roman" w:hAnsi="Arial" w:cs="Arial"/>
                <w:szCs w:val="20"/>
                <w:lang w:eastAsia="en-AU"/>
              </w:rPr>
              <w:t xml:space="preserve">? </w:t>
            </w:r>
            <w:r w:rsidRPr="005A73AD">
              <w:rPr>
                <w:rFonts w:ascii="Arial" w:eastAsia="Times New Roman" w:hAnsi="Arial" w:cs="Arial"/>
                <w:b w:val="0"/>
                <w:bCs/>
                <w:i/>
                <w:iCs/>
                <w:szCs w:val="20"/>
                <w:lang w:eastAsia="en-AU"/>
              </w:rPr>
              <w:t>e.g., A focus on Aboriginal and Torres Strait Islander peoples</w:t>
            </w:r>
          </w:p>
        </w:tc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16903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29A9EDF2" w14:textId="6928008F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32"/>
              <w:szCs w:val="32"/>
              <w:lang w:eastAsia="en-AU"/>
            </w:rPr>
            <w:id w:val="-75142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shd w:val="clear" w:color="auto" w:fill="FFFFFF" w:themeFill="background1"/>
                <w:vAlign w:val="center"/>
              </w:tcPr>
              <w:p w14:paraId="771A2F08" w14:textId="77777777" w:rsidR="005A4A58" w:rsidRPr="007A0279" w:rsidRDefault="005A4A58" w:rsidP="005A4A58">
                <w:pPr>
                  <w:spacing w:line="240" w:lineRule="auto"/>
                  <w:jc w:val="center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24"/>
                    <w:szCs w:val="24"/>
                    <w:lang w:eastAsia="en-AU"/>
                  </w:rPr>
                </w:pPr>
                <w:r w:rsidRPr="0065769E">
                  <w:rPr>
                    <w:rFonts w:ascii="MS Gothic" w:eastAsia="MS Gothic" w:hAnsi="MS Gothic" w:cs="Arial" w:hint="eastAsia"/>
                    <w:sz w:val="32"/>
                    <w:szCs w:val="32"/>
                    <w:lang w:eastAsia="en-AU"/>
                  </w:rPr>
                  <w:t>☐</w:t>
                </w:r>
              </w:p>
            </w:tc>
          </w:sdtContent>
        </w:sdt>
      </w:tr>
    </w:tbl>
    <w:p w14:paraId="36E502AC" w14:textId="77777777" w:rsidR="005A4A58" w:rsidRPr="00F91BA7" w:rsidRDefault="005A4A58" w:rsidP="005A4A58">
      <w:pPr>
        <w:pStyle w:val="Caption"/>
        <w:ind w:left="851" w:right="423"/>
        <w:rPr>
          <w:lang w:eastAsia="en-AU"/>
        </w:rPr>
      </w:pPr>
      <w:r w:rsidRPr="25AC9D11">
        <w:rPr>
          <w:lang w:eastAsia="en-AU"/>
        </w:rPr>
        <w:t xml:space="preserve">If you answered “yes” to </w:t>
      </w:r>
      <w:r w:rsidRPr="25AC9D11">
        <w:rPr>
          <w:u w:val="single"/>
          <w:lang w:eastAsia="en-AU"/>
        </w:rPr>
        <w:t>any</w:t>
      </w:r>
      <w:r w:rsidRPr="25AC9D11">
        <w:rPr>
          <w:lang w:eastAsia="en-AU"/>
        </w:rPr>
        <w:t xml:space="preserve"> of the above questions Human Research Ethics approval is required before you may commence. Please complete and submit a </w:t>
      </w:r>
      <w:hyperlink r:id="rId11">
        <w:r w:rsidRPr="25AC9D11">
          <w:rPr>
            <w:rStyle w:val="Hyperlink"/>
            <w:lang w:eastAsia="en-AU"/>
          </w:rPr>
          <w:t>Human Research Ethics application</w:t>
        </w:r>
      </w:hyperlink>
      <w:r w:rsidRPr="25AC9D11">
        <w:rPr>
          <w:lang w:eastAsia="en-AU"/>
        </w:rPr>
        <w:t>.</w:t>
      </w:r>
    </w:p>
    <w:p w14:paraId="6848F2E2" w14:textId="7277823B" w:rsidR="00FD56C7" w:rsidRDefault="00443BC0" w:rsidP="00FD56C7">
      <w:pPr>
        <w:pStyle w:val="Heading1-numbered"/>
      </w:pPr>
      <w:r w:rsidRPr="00443BC0">
        <w:t>Using plain language, provide a succinct description of the background of the proposed activity</w:t>
      </w:r>
      <w: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60CA3C64" w14:textId="77777777" w:rsidTr="005331DD">
        <w:tc>
          <w:tcPr>
            <w:tcW w:w="9348" w:type="dxa"/>
          </w:tcPr>
          <w:p w14:paraId="63C6E84A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262AFD" w14:textId="32DE6011" w:rsidR="00FD56C7" w:rsidRDefault="00443BC0" w:rsidP="00FD56C7">
      <w:pPr>
        <w:pStyle w:val="Heading1-numbered"/>
      </w:pPr>
      <w:r w:rsidRPr="00443BC0">
        <w:t>What are the aims of the proposed activity?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66E0FED8" w14:textId="77777777" w:rsidTr="005331DD">
        <w:tc>
          <w:tcPr>
            <w:tcW w:w="9348" w:type="dxa"/>
          </w:tcPr>
          <w:p w14:paraId="2A99BC7E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DD70B4" w14:textId="6CF7CF35" w:rsidR="00443BC0" w:rsidRDefault="00443BC0" w:rsidP="00443BC0">
      <w:pPr>
        <w:pStyle w:val="Heading1-numbered"/>
      </w:pPr>
      <w:r w:rsidRPr="00443BC0">
        <w:t xml:space="preserve">Outline the benefits </w:t>
      </w:r>
      <w:proofErr w:type="gramStart"/>
      <w:r w:rsidRPr="00443BC0">
        <w:t>as a result of</w:t>
      </w:r>
      <w:proofErr w:type="gramEnd"/>
      <w:r w:rsidRPr="00443BC0">
        <w:t xml:space="preserve"> this activity?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78EC53A8" w14:textId="77777777" w:rsidTr="005331DD">
        <w:tc>
          <w:tcPr>
            <w:tcW w:w="9348" w:type="dxa"/>
          </w:tcPr>
          <w:p w14:paraId="7191941F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14BC840" w14:textId="5BA2B3C5" w:rsidR="00443BC0" w:rsidRDefault="00443BC0" w:rsidP="00443BC0">
      <w:pPr>
        <w:pStyle w:val="Heading1-numbered"/>
      </w:pPr>
      <w:r w:rsidRPr="00443BC0">
        <w:t>What are the potential risks that participants may experience?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0F35C7EE" w14:textId="77777777" w:rsidTr="005331DD">
        <w:tc>
          <w:tcPr>
            <w:tcW w:w="9348" w:type="dxa"/>
          </w:tcPr>
          <w:p w14:paraId="2607AAF2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07408A" w14:textId="71EC0D7F" w:rsidR="00443BC0" w:rsidRDefault="00443BC0" w:rsidP="00443BC0">
      <w:pPr>
        <w:pStyle w:val="Heading1-numbered"/>
      </w:pPr>
      <w:r w:rsidRPr="00443BC0">
        <w:t>How will the collected data be confidentially and securely stored? Who will have access?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6FE5B8D0" w14:textId="77777777" w:rsidTr="005331DD">
        <w:tc>
          <w:tcPr>
            <w:tcW w:w="9348" w:type="dxa"/>
          </w:tcPr>
          <w:p w14:paraId="57D70B9F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41165C" w14:textId="3FC1CDF0" w:rsidR="00443BC0" w:rsidRDefault="00443BC0" w:rsidP="00443BC0">
      <w:pPr>
        <w:pStyle w:val="Heading1-numbered"/>
      </w:pPr>
      <w:r w:rsidRPr="00443BC0">
        <w:t>How will outcomes from the activity be reported?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1F5BF75B" w14:textId="77777777" w:rsidTr="005331DD">
        <w:tc>
          <w:tcPr>
            <w:tcW w:w="9348" w:type="dxa"/>
          </w:tcPr>
          <w:p w14:paraId="39201896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5E2DD4" w14:textId="265C33BE" w:rsidR="00443BC0" w:rsidRDefault="00443BC0" w:rsidP="00443BC0">
      <w:pPr>
        <w:pStyle w:val="Heading1-numbered"/>
      </w:pPr>
      <w:r w:rsidRPr="00443BC0">
        <w:t>Who are the participants &amp; where will these participants be recruited from?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31CB6616" w14:textId="77777777" w:rsidTr="005331DD">
        <w:tc>
          <w:tcPr>
            <w:tcW w:w="9348" w:type="dxa"/>
          </w:tcPr>
          <w:p w14:paraId="3D06327B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FBE64E7" w14:textId="3438D37A" w:rsidR="00443BC0" w:rsidRDefault="00443BC0" w:rsidP="00443BC0">
      <w:pPr>
        <w:pStyle w:val="Heading1-numbered"/>
      </w:pPr>
      <w:r w:rsidRPr="00443BC0">
        <w:t>Outline the method of data use or collection</w:t>
      </w:r>
      <w: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7F8C7768" w14:textId="77777777" w:rsidTr="005331DD">
        <w:tc>
          <w:tcPr>
            <w:tcW w:w="9348" w:type="dxa"/>
          </w:tcPr>
          <w:p w14:paraId="78696D21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2FDC36" w14:textId="464BA362" w:rsidR="00443BC0" w:rsidRDefault="00443BC0" w:rsidP="00443BC0">
      <w:pPr>
        <w:pStyle w:val="Heading1-numbered"/>
      </w:pPr>
      <w:r w:rsidRPr="00443BC0">
        <w:t>Outline how consent will be obtained from participants.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348"/>
      </w:tblGrid>
      <w:tr w:rsidR="00443BC0" w:rsidRPr="006A5CDC" w14:paraId="55B2A4C1" w14:textId="77777777" w:rsidTr="005331DD">
        <w:tc>
          <w:tcPr>
            <w:tcW w:w="9348" w:type="dxa"/>
          </w:tcPr>
          <w:p w14:paraId="3A07BB8B" w14:textId="77777777" w:rsidR="00443BC0" w:rsidRPr="006A5CDC" w:rsidRDefault="00443BC0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834643" w14:textId="23BE0355" w:rsidR="00443BC0" w:rsidRDefault="00443BC0" w:rsidP="00443BC0">
      <w:pPr>
        <w:pStyle w:val="Heading1-numbered"/>
      </w:pPr>
      <w:r w:rsidRPr="00443BC0">
        <w:t>Principal Investigator Declaration</w:t>
      </w:r>
    </w:p>
    <w:p w14:paraId="3980845E" w14:textId="5044FA97" w:rsidR="00443BC0" w:rsidRDefault="00443BC0" w:rsidP="00443BC0">
      <w:pPr>
        <w:ind w:left="851"/>
      </w:pPr>
      <w:r>
        <w:t>I, the undersigned, declare that I:</w:t>
      </w:r>
    </w:p>
    <w:p w14:paraId="1262E2A4" w14:textId="77777777" w:rsidR="00443BC0" w:rsidRDefault="00443BC0" w:rsidP="00443BC0">
      <w:pPr>
        <w:ind w:left="851"/>
      </w:pPr>
    </w:p>
    <w:p w14:paraId="672AC584" w14:textId="12864A8D" w:rsidR="00443BC0" w:rsidRDefault="00443BC0" w:rsidP="00443BC0">
      <w:pPr>
        <w:pStyle w:val="ListParagraph"/>
        <w:numPr>
          <w:ilvl w:val="0"/>
          <w:numId w:val="28"/>
        </w:numPr>
        <w:spacing w:line="240" w:lineRule="auto"/>
        <w:ind w:left="1570" w:hanging="357"/>
        <w:contextualSpacing w:val="0"/>
      </w:pPr>
      <w:r>
        <w:t xml:space="preserve">accept ultimate responsibility for the conduct of this activity in accordance with the principles outlined in the </w:t>
      </w:r>
      <w:hyperlink r:id="rId12" w:history="1">
        <w:r w:rsidRPr="00173085">
          <w:rPr>
            <w:rStyle w:val="Hyperlink"/>
          </w:rPr>
          <w:t xml:space="preserve">University’s Guidelines: Evaluation activities involving </w:t>
        </w:r>
        <w:proofErr w:type="spellStart"/>
        <w:r w:rsidRPr="00173085">
          <w:rPr>
            <w:rStyle w:val="Hyperlink"/>
          </w:rPr>
          <w:t>U</w:t>
        </w:r>
        <w:r w:rsidR="00173085">
          <w:rPr>
            <w:rStyle w:val="Hyperlink"/>
          </w:rPr>
          <w:t>ni</w:t>
        </w:r>
        <w:r w:rsidRPr="00173085">
          <w:rPr>
            <w:rStyle w:val="Hyperlink"/>
          </w:rPr>
          <w:t>SQ</w:t>
        </w:r>
        <w:proofErr w:type="spellEnd"/>
        <w:r w:rsidRPr="00173085">
          <w:rPr>
            <w:rStyle w:val="Hyperlink"/>
          </w:rPr>
          <w:t xml:space="preserve"> staff and students</w:t>
        </w:r>
      </w:hyperlink>
      <w:r>
        <w:t xml:space="preserve">, and the </w:t>
      </w:r>
      <w:hyperlink r:id="rId13" w:history="1">
        <w:r w:rsidRPr="00173085">
          <w:rPr>
            <w:rStyle w:val="Hyperlink"/>
          </w:rPr>
          <w:t>Ethical Considerations in Quality Assurance and Evaluation Activities (2014)</w:t>
        </w:r>
      </w:hyperlink>
      <w:r>
        <w:t>; and</w:t>
      </w:r>
    </w:p>
    <w:p w14:paraId="721CB485" w14:textId="1936D234" w:rsidR="00443BC0" w:rsidRDefault="00443BC0" w:rsidP="00443BC0">
      <w:pPr>
        <w:pStyle w:val="ListParagraph"/>
        <w:numPr>
          <w:ilvl w:val="0"/>
          <w:numId w:val="28"/>
        </w:numPr>
        <w:spacing w:line="240" w:lineRule="auto"/>
        <w:ind w:left="1570" w:hanging="357"/>
        <w:contextualSpacing w:val="0"/>
      </w:pPr>
      <w:r>
        <w:t>have ensured that all people involved in the conduct of this activity understand and accept their roles and responsibilities.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173085" w:rsidRPr="00173085" w14:paraId="6609EFDC" w14:textId="77777777" w:rsidTr="00173085">
        <w:trPr>
          <w:trHeight w:val="233"/>
        </w:trPr>
        <w:tc>
          <w:tcPr>
            <w:tcW w:w="3116" w:type="dxa"/>
            <w:shd w:val="clear" w:color="auto" w:fill="FFB448" w:themeFill="text2"/>
            <w:vAlign w:val="center"/>
          </w:tcPr>
          <w:p w14:paraId="2B35AEEB" w14:textId="29028A00" w:rsidR="00173085" w:rsidRPr="00173085" w:rsidRDefault="00173085" w:rsidP="0017308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 xml:space="preserve">Name </w:t>
            </w:r>
            <w:r w:rsidRPr="00243DC1">
              <w:rPr>
                <w:i/>
                <w:iCs/>
                <w:sz w:val="20"/>
                <w:szCs w:val="20"/>
              </w:rPr>
              <w:t>(please print)</w:t>
            </w:r>
          </w:p>
        </w:tc>
        <w:tc>
          <w:tcPr>
            <w:tcW w:w="3116" w:type="dxa"/>
            <w:shd w:val="clear" w:color="auto" w:fill="FFB448" w:themeFill="text2"/>
            <w:vAlign w:val="center"/>
          </w:tcPr>
          <w:p w14:paraId="45843F7E" w14:textId="7FA27149" w:rsidR="00173085" w:rsidRPr="00173085" w:rsidRDefault="00173085" w:rsidP="0017308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16" w:type="dxa"/>
            <w:shd w:val="clear" w:color="auto" w:fill="FFB448" w:themeFill="text2"/>
            <w:vAlign w:val="center"/>
          </w:tcPr>
          <w:p w14:paraId="7F93D972" w14:textId="64B6E7AA" w:rsidR="00173085" w:rsidRPr="00173085" w:rsidRDefault="00173085" w:rsidP="0017308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173085" w:rsidRPr="006A5CDC" w14:paraId="436EEE23" w14:textId="77777777" w:rsidTr="002C4422">
        <w:trPr>
          <w:trHeight w:val="232"/>
        </w:trPr>
        <w:tc>
          <w:tcPr>
            <w:tcW w:w="3116" w:type="dxa"/>
          </w:tcPr>
          <w:p w14:paraId="43B04709" w14:textId="77777777" w:rsidR="00173085" w:rsidRPr="006A5CDC" w:rsidRDefault="00173085" w:rsidP="005331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5CA1F737" w14:textId="77777777" w:rsidR="00173085" w:rsidRPr="006A5CDC" w:rsidRDefault="00173085" w:rsidP="005331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1B337C2" w14:textId="7E66AAB8" w:rsidR="00173085" w:rsidRPr="006A5CDC" w:rsidRDefault="00173085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FE3C56" w14:textId="5F189987" w:rsidR="00173085" w:rsidRDefault="00173085" w:rsidP="00173085">
      <w:pPr>
        <w:spacing w:line="240" w:lineRule="auto"/>
        <w:ind w:left="851"/>
      </w:pPr>
      <w:r>
        <w:t xml:space="preserve">Attach the following documents: </w:t>
      </w:r>
    </w:p>
    <w:p w14:paraId="426433F8" w14:textId="77777777" w:rsidR="00173085" w:rsidRDefault="00173085" w:rsidP="00173085">
      <w:pPr>
        <w:pStyle w:val="ListParagraph"/>
        <w:numPr>
          <w:ilvl w:val="0"/>
          <w:numId w:val="29"/>
        </w:numPr>
        <w:spacing w:line="240" w:lineRule="auto"/>
      </w:pPr>
      <w:r>
        <w:t xml:space="preserve">Copies of the recruitment materials </w:t>
      </w:r>
    </w:p>
    <w:p w14:paraId="5E5B9A10" w14:textId="77777777" w:rsidR="00173085" w:rsidRDefault="00173085" w:rsidP="00173085">
      <w:pPr>
        <w:pStyle w:val="ListParagraph"/>
        <w:numPr>
          <w:ilvl w:val="0"/>
          <w:numId w:val="29"/>
        </w:numPr>
        <w:spacing w:line="240" w:lineRule="auto"/>
      </w:pPr>
      <w:r>
        <w:t>Invitation letters/ emails</w:t>
      </w:r>
    </w:p>
    <w:p w14:paraId="32C3A04F" w14:textId="12B5F66C" w:rsidR="00173085" w:rsidRDefault="00173085" w:rsidP="00173085">
      <w:pPr>
        <w:pStyle w:val="ListParagraph"/>
        <w:numPr>
          <w:ilvl w:val="0"/>
          <w:numId w:val="29"/>
        </w:numPr>
        <w:spacing w:line="240" w:lineRule="auto"/>
      </w:pPr>
      <w:r>
        <w:t xml:space="preserve">Information Sheets and consent forms </w:t>
      </w:r>
    </w:p>
    <w:p w14:paraId="162F60AA" w14:textId="37DB6AFA" w:rsidR="00173085" w:rsidRDefault="00173085" w:rsidP="00173085">
      <w:pPr>
        <w:spacing w:line="240" w:lineRule="auto"/>
        <w:ind w:left="851"/>
      </w:pPr>
      <w:r>
        <w:t>Submit your completed form to your Manager/Head of Department/Centre Director. Approval must be received prior to commencement of the activity.</w:t>
      </w:r>
    </w:p>
    <w:p w14:paraId="19161B1B" w14:textId="3494DCF7" w:rsidR="00173085" w:rsidRDefault="00173085" w:rsidP="00173085">
      <w:pPr>
        <w:pStyle w:val="Heading1-numbered"/>
      </w:pPr>
      <w:r w:rsidRPr="00173085">
        <w:t>Manager/Head of Department/Centre Director Endorsement</w:t>
      </w:r>
    </w:p>
    <w:p w14:paraId="5A745120" w14:textId="0DBF2CC7" w:rsidR="00173085" w:rsidRDefault="00173085" w:rsidP="00173085">
      <w:pPr>
        <w:ind w:left="851"/>
      </w:pPr>
      <w:r>
        <w:t>I, the undersigned, declare that I:</w:t>
      </w:r>
    </w:p>
    <w:p w14:paraId="3B9D6715" w14:textId="6B05BE21" w:rsidR="00173085" w:rsidRDefault="00173085" w:rsidP="00173085">
      <w:pPr>
        <w:pStyle w:val="ListParagraph"/>
        <w:numPr>
          <w:ilvl w:val="0"/>
          <w:numId w:val="30"/>
        </w:numPr>
        <w:spacing w:line="240" w:lineRule="auto"/>
        <w:ind w:left="1570" w:hanging="357"/>
        <w:contextualSpacing w:val="0"/>
      </w:pPr>
      <w:r>
        <w:t xml:space="preserve">endorse this activity </w:t>
      </w:r>
      <w:r w:rsidR="007F2812">
        <w:t>to be</w:t>
      </w:r>
      <w:r>
        <w:t xml:space="preserve"> undertak</w:t>
      </w:r>
      <w:r w:rsidR="007F2812">
        <w:t>en</w:t>
      </w:r>
      <w:r>
        <w:t>;</w:t>
      </w:r>
    </w:p>
    <w:p w14:paraId="65944AF9" w14:textId="4293CFF3" w:rsidR="00173085" w:rsidRDefault="00173085" w:rsidP="00173085">
      <w:pPr>
        <w:pStyle w:val="ListParagraph"/>
        <w:numPr>
          <w:ilvl w:val="0"/>
          <w:numId w:val="30"/>
        </w:numPr>
        <w:spacing w:line="240" w:lineRule="auto"/>
        <w:ind w:left="1570" w:hanging="357"/>
        <w:contextualSpacing w:val="0"/>
      </w:pPr>
      <w:r>
        <w:t>the investigative team has the required skills and expertise to undertake the activity appropriately.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7F2812" w:rsidRPr="00173085" w14:paraId="56EA982D" w14:textId="77777777" w:rsidTr="005331DD">
        <w:trPr>
          <w:trHeight w:val="233"/>
        </w:trPr>
        <w:tc>
          <w:tcPr>
            <w:tcW w:w="3116" w:type="dxa"/>
            <w:shd w:val="clear" w:color="auto" w:fill="FFB448" w:themeFill="text2"/>
            <w:vAlign w:val="center"/>
          </w:tcPr>
          <w:p w14:paraId="291675E9" w14:textId="77777777" w:rsidR="007F2812" w:rsidRPr="00173085" w:rsidRDefault="007F2812" w:rsidP="005331D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 xml:space="preserve">Name </w:t>
            </w:r>
            <w:r w:rsidRPr="00243DC1">
              <w:rPr>
                <w:i/>
                <w:iCs/>
                <w:sz w:val="20"/>
                <w:szCs w:val="20"/>
              </w:rPr>
              <w:t>(please print)</w:t>
            </w:r>
          </w:p>
        </w:tc>
        <w:tc>
          <w:tcPr>
            <w:tcW w:w="3116" w:type="dxa"/>
            <w:shd w:val="clear" w:color="auto" w:fill="FFB448" w:themeFill="text2"/>
            <w:vAlign w:val="center"/>
          </w:tcPr>
          <w:p w14:paraId="5DB63047" w14:textId="77777777" w:rsidR="007F2812" w:rsidRPr="00173085" w:rsidRDefault="007F2812" w:rsidP="005331D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116" w:type="dxa"/>
            <w:shd w:val="clear" w:color="auto" w:fill="FFB448" w:themeFill="text2"/>
            <w:vAlign w:val="center"/>
          </w:tcPr>
          <w:p w14:paraId="3166FC52" w14:textId="77777777" w:rsidR="007F2812" w:rsidRPr="00173085" w:rsidRDefault="007F2812" w:rsidP="005331D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3085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F2812" w:rsidRPr="006A5CDC" w14:paraId="44903125" w14:textId="77777777" w:rsidTr="005331DD">
        <w:trPr>
          <w:trHeight w:val="232"/>
        </w:trPr>
        <w:tc>
          <w:tcPr>
            <w:tcW w:w="3116" w:type="dxa"/>
          </w:tcPr>
          <w:p w14:paraId="00DCCDA5" w14:textId="77777777" w:rsidR="007F2812" w:rsidRPr="006A5CDC" w:rsidRDefault="007F2812" w:rsidP="005331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31C9D782" w14:textId="77777777" w:rsidR="007F2812" w:rsidRPr="006A5CDC" w:rsidRDefault="007F2812" w:rsidP="005331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6" w:type="dxa"/>
          </w:tcPr>
          <w:p w14:paraId="275D6248" w14:textId="77777777" w:rsidR="007F2812" w:rsidRPr="006A5CDC" w:rsidRDefault="007F2812" w:rsidP="005331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D229A4" w14:textId="77777777" w:rsidR="007F2812" w:rsidRPr="00173085" w:rsidRDefault="007F2812" w:rsidP="007F2812">
      <w:pPr>
        <w:spacing w:line="240" w:lineRule="auto"/>
      </w:pPr>
    </w:p>
    <w:sectPr w:rsidR="007F2812" w:rsidRPr="00173085" w:rsidSect="00EB0661"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FC68" w14:textId="77777777" w:rsidR="006A5CDC" w:rsidRDefault="006A5CDC" w:rsidP="00C37A29">
      <w:pPr>
        <w:spacing w:after="0"/>
      </w:pPr>
      <w:r>
        <w:separator/>
      </w:r>
    </w:p>
  </w:endnote>
  <w:endnote w:type="continuationSeparator" w:id="0">
    <w:p w14:paraId="5AB7B45C" w14:textId="77777777" w:rsidR="006A5CDC" w:rsidRDefault="006A5CDC" w:rsidP="00C37A29">
      <w:pPr>
        <w:spacing w:after="0"/>
      </w:pPr>
      <w:r>
        <w:continuationSeparator/>
      </w:r>
    </w:p>
  </w:endnote>
  <w:endnote w:type="continuationNotice" w:id="1">
    <w:p w14:paraId="10160FFF" w14:textId="77777777" w:rsidR="006A5CDC" w:rsidRDefault="006A5C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3F0D" w14:textId="6FC6F0C5" w:rsidR="00BD2D36" w:rsidRDefault="007F2812" w:rsidP="007F2812">
    <w:pPr>
      <w:pStyle w:val="Footer"/>
      <w:spacing w:before="0" w:line="240" w:lineRule="auto"/>
    </w:pPr>
    <w:r>
      <w:tab/>
      <w:t>Version 0.2</w:t>
    </w:r>
  </w:p>
  <w:p w14:paraId="5480434D" w14:textId="3E0FABE1" w:rsidR="007F2812" w:rsidRDefault="007F2812" w:rsidP="007F2812">
    <w:pPr>
      <w:pStyle w:val="Footer"/>
      <w:spacing w:before="0" w:line="240" w:lineRule="auto"/>
    </w:pPr>
    <w:r>
      <w:tab/>
      <w:t>Updated: 24 July 2024</w:t>
    </w:r>
  </w:p>
  <w:p w14:paraId="48FFD15B" w14:textId="77777777" w:rsidR="009C12FF" w:rsidRPr="00F2710C" w:rsidRDefault="009C12FF" w:rsidP="00CE700C">
    <w:pPr>
      <w:pStyle w:val="Footer"/>
    </w:pPr>
    <w:r>
      <w:rPr>
        <w:noProof/>
      </w:rPr>
      <mc:AlternateContent>
        <mc:Choice Requires="wpg">
          <w:drawing>
            <wp:anchor distT="0" distB="0" distL="2160270" distR="114300" simplePos="0" relativeHeight="251658240" behindDoc="0" locked="1" layoutInCell="1" allowOverlap="1" wp14:anchorId="1472B607" wp14:editId="0FBDD6E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44000" cy="1033200"/>
              <wp:effectExtent l="0" t="0" r="3810" b="0"/>
              <wp:wrapSquare wrapText="bothSides"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000" cy="1033200"/>
                        <a:chOff x="0" y="0"/>
                        <a:chExt cx="1042543" cy="1031972"/>
                      </a:xfrm>
                    </wpg:grpSpPr>
                    <pic:pic xmlns:pic="http://schemas.openxmlformats.org/drawingml/2006/picture">
                      <pic:nvPicPr>
                        <pic:cNvPr id="50" name="Graphic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08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" name="Rectangle 51"/>
                      <wps:cNvSpPr/>
                      <wps:spPr>
                        <a:xfrm>
                          <a:off x="898543" y="887972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3A67EF" id="Group 49" o:spid="_x0000_s1026" style="position:absolute;margin-left:31pt;margin-top:0;width:82.2pt;height:81.35pt;z-index:251658240;mso-wrap-distance-left:170.1pt;mso-position-horizontal:right;mso-position-horizontal-relative:page;mso-position-vertical:bottom;mso-position-vertical-relative:page;mso-width-relative:margin;mso-height-relative:margin" coordsize="10425,103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" o:spid="_x0000_s1027" type="#_x0000_t75" style="position:absolute;width:6654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">
                <v:imagedata r:id="rId3" o:title=""/>
              </v:shape>
              <v:rect id="Rectangle 51" o:spid="_x0000_s1028" style="position:absolute;left:8985;top:887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<w10:wrap type="square" anchorx="page" anchory="page"/>
              <w10:anchorlock/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lang w:val="en-GB"/>
      </w:rPr>
      <w:t>1</w:t>
    </w:r>
    <w:r>
      <w:fldChar w:fldCharType="end"/>
    </w:r>
    <w:r w:rsidR="0014214C">
      <w:tab/>
    </w:r>
    <w:r w:rsidR="00203AE6">
      <w:rPr>
        <w:rStyle w:val="Bold"/>
      </w:rPr>
      <w:t>unisq</w:t>
    </w:r>
    <w:r w:rsidR="00CE700C" w:rsidRPr="00CE700C">
      <w:rPr>
        <w:rStyle w:val="Bold"/>
      </w:rPr>
      <w:t xml:space="preserve">.edu.au </w:t>
    </w:r>
    <w:r w:rsidR="00CE700C">
      <w:t xml:space="preserve">| </w:t>
    </w:r>
    <w:r w:rsidR="00CE700C" w:rsidRPr="00CE700C">
      <w:rPr>
        <w:rStyle w:val="Footersmall"/>
      </w:rPr>
      <w:t>CRICOS: QLD 00244B, NSW 02225M TEQSA: PRV12081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9F29" w14:textId="77777777" w:rsidR="00485BE6" w:rsidRDefault="00485BE6" w:rsidP="00485BE6">
    <w:pPr>
      <w:pStyle w:val="Footer"/>
    </w:pPr>
  </w:p>
  <w:p w14:paraId="344BAABB" w14:textId="77777777" w:rsidR="00485BE6" w:rsidRPr="00485BE6" w:rsidRDefault="00485BE6" w:rsidP="00485BE6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</w:r>
    <w:r w:rsidR="00203AE6">
      <w:rPr>
        <w:rStyle w:val="Bold"/>
      </w:rPr>
      <w:t>unisq</w:t>
    </w:r>
    <w:r w:rsidRPr="00CE700C">
      <w:rPr>
        <w:rStyle w:val="Bold"/>
      </w:rPr>
      <w:t xml:space="preserve">.edu.au </w:t>
    </w:r>
    <w:r>
      <w:t xml:space="preserve">| </w:t>
    </w:r>
    <w:r w:rsidRPr="00CE700C">
      <w:rPr>
        <w:rStyle w:val="Footersmall"/>
      </w:rPr>
      <w:t>CRICOS: QLD 00244B, NSW 02225M TEQSA: PRV12081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A49E" w14:textId="77777777" w:rsidR="006A5CDC" w:rsidRDefault="006A5CDC" w:rsidP="00C37A29">
      <w:pPr>
        <w:spacing w:after="0"/>
      </w:pPr>
      <w:r>
        <w:separator/>
      </w:r>
    </w:p>
  </w:footnote>
  <w:footnote w:type="continuationSeparator" w:id="0">
    <w:p w14:paraId="18DB0F62" w14:textId="77777777" w:rsidR="006A5CDC" w:rsidRDefault="006A5CDC" w:rsidP="00C37A29">
      <w:pPr>
        <w:spacing w:after="0"/>
      </w:pPr>
      <w:r>
        <w:continuationSeparator/>
      </w:r>
    </w:p>
  </w:footnote>
  <w:footnote w:type="continuationNotice" w:id="1">
    <w:p w14:paraId="75AC5914" w14:textId="77777777" w:rsidR="006A5CDC" w:rsidRDefault="006A5C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015D" w14:textId="77777777" w:rsidR="00485BE6" w:rsidRPr="00485BE6" w:rsidRDefault="00485BE6" w:rsidP="00485BE6">
    <w:pPr>
      <w:pStyle w:val="Header"/>
    </w:pPr>
    <w:r w:rsidRPr="009C12FF">
      <w:rPr>
        <w:noProof/>
      </w:rPr>
      <w:drawing>
        <wp:anchor distT="0" distB="0" distL="360045" distR="360045" simplePos="0" relativeHeight="251658241" behindDoc="1" locked="1" layoutInCell="1" allowOverlap="1" wp14:anchorId="00EA23C7" wp14:editId="316B443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748800" cy="1018800"/>
          <wp:effectExtent l="0" t="0" r="0" b="0"/>
          <wp:wrapSquare wrapText="bothSides"/>
          <wp:docPr id="1" name="Graphic 1">
            <a:extLst xmlns:a="http://schemas.openxmlformats.org/drawingml/2006/main">
              <a:ext uri="{FF2B5EF4-FFF2-40B4-BE49-F238E27FC236}">
                <a16:creationId xmlns:a16="http://schemas.microsoft.com/office/drawing/2014/main" id="{A60B3A9F-2C2F-9DB2-5B5C-4BF42692C5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>
                    <a:extLst>
                      <a:ext uri="{FF2B5EF4-FFF2-40B4-BE49-F238E27FC236}">
                        <a16:creationId xmlns:a16="http://schemas.microsoft.com/office/drawing/2014/main" id="{A60B3A9F-2C2F-9DB2-5B5C-4BF42692C5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36A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2182"/>
    <w:multiLevelType w:val="hybridMultilevel"/>
    <w:tmpl w:val="83CC8C5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3C6701"/>
    <w:multiLevelType w:val="hybridMultilevel"/>
    <w:tmpl w:val="C290BF08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4F2666"/>
    <w:multiLevelType w:val="hybridMultilevel"/>
    <w:tmpl w:val="9DDA2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7B8F"/>
    <w:multiLevelType w:val="hybridMultilevel"/>
    <w:tmpl w:val="007E2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35F"/>
    <w:multiLevelType w:val="multilevel"/>
    <w:tmpl w:val="63B80740"/>
    <w:styleLink w:val="ListHeadings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6F37EA"/>
    <w:multiLevelType w:val="multilevel"/>
    <w:tmpl w:val="08982B76"/>
    <w:styleLink w:val="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134" w:hanging="283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2F74776"/>
    <w:multiLevelType w:val="hybridMultilevel"/>
    <w:tmpl w:val="7E76D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FB33C6"/>
    <w:multiLevelType w:val="hybridMultilevel"/>
    <w:tmpl w:val="F40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0BCD"/>
    <w:multiLevelType w:val="hybridMultilevel"/>
    <w:tmpl w:val="4A2CE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3C73"/>
    <w:multiLevelType w:val="hybridMultilevel"/>
    <w:tmpl w:val="D4DED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C020A"/>
    <w:multiLevelType w:val="multilevel"/>
    <w:tmpl w:val="E26E47D4"/>
    <w:numStyleLink w:val="Bullets"/>
  </w:abstractNum>
  <w:abstractNum w:abstractNumId="13" w15:restartNumberingAfterBreak="0">
    <w:nsid w:val="20C25DC3"/>
    <w:multiLevelType w:val="multilevel"/>
    <w:tmpl w:val="63B80740"/>
    <w:numStyleLink w:val="ListHeadings"/>
  </w:abstractNum>
  <w:abstractNum w:abstractNumId="14" w15:restartNumberingAfterBreak="0">
    <w:nsid w:val="248A6B59"/>
    <w:multiLevelType w:val="multilevel"/>
    <w:tmpl w:val="4C9ECC8C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603418"/>
    <w:multiLevelType w:val="multilevel"/>
    <w:tmpl w:val="85EAC3F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D241B0"/>
    <w:multiLevelType w:val="hybridMultilevel"/>
    <w:tmpl w:val="6A9C66B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DB149A"/>
    <w:multiLevelType w:val="hybridMultilevel"/>
    <w:tmpl w:val="33EEBC9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302CFC"/>
    <w:multiLevelType w:val="hybridMultilevel"/>
    <w:tmpl w:val="DF04336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D95407"/>
    <w:multiLevelType w:val="multilevel"/>
    <w:tmpl w:val="08982B76"/>
    <w:numStyleLink w:val="Numbering"/>
  </w:abstractNum>
  <w:abstractNum w:abstractNumId="20" w15:restartNumberingAfterBreak="0">
    <w:nsid w:val="4F1B11DB"/>
    <w:multiLevelType w:val="multilevel"/>
    <w:tmpl w:val="4FE21172"/>
    <w:styleLink w:val="Indent"/>
    <w:lvl w:ilvl="0">
      <w:start w:val="1"/>
      <w:numFmt w:val="bullet"/>
      <w:pStyle w:val="ListBullet-Indent"/>
      <w:lvlText w:val=""/>
      <w:lvlJc w:val="left"/>
      <w:pPr>
        <w:ind w:left="1134" w:hanging="283"/>
      </w:pPr>
      <w:rPr>
        <w:rFonts w:ascii="Symbol" w:hAnsi="Symbol" w:hint="default"/>
        <w:color w:val="3C2D4D" w:themeColor="accent1"/>
      </w:rPr>
    </w:lvl>
    <w:lvl w:ilvl="1">
      <w:start w:val="1"/>
      <w:numFmt w:val="decimal"/>
      <w:pStyle w:val="ListNumber-Indent"/>
      <w:lvlText w:val="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7F75505"/>
    <w:multiLevelType w:val="hybridMultilevel"/>
    <w:tmpl w:val="AF3AD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51801"/>
    <w:multiLevelType w:val="hybridMultilevel"/>
    <w:tmpl w:val="7F58FAE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C974D8A"/>
    <w:multiLevelType w:val="multilevel"/>
    <w:tmpl w:val="08982B76"/>
    <w:numStyleLink w:val="Numbering"/>
  </w:abstractNum>
  <w:abstractNum w:abstractNumId="24" w15:restartNumberingAfterBreak="0">
    <w:nsid w:val="5EC03022"/>
    <w:multiLevelType w:val="hybridMultilevel"/>
    <w:tmpl w:val="96084C9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7A1195"/>
    <w:multiLevelType w:val="hybridMultilevel"/>
    <w:tmpl w:val="6D1E981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0E1502C"/>
    <w:multiLevelType w:val="multilevel"/>
    <w:tmpl w:val="E26E47D4"/>
    <w:styleLink w:val="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70FD742C"/>
    <w:multiLevelType w:val="multilevel"/>
    <w:tmpl w:val="E26E47D4"/>
    <w:numStyleLink w:val="Bullets"/>
  </w:abstractNum>
  <w:num w:numId="1" w16cid:durableId="590361109">
    <w:abstractNumId w:val="26"/>
  </w:num>
  <w:num w:numId="2" w16cid:durableId="1255354966">
    <w:abstractNumId w:val="6"/>
  </w:num>
  <w:num w:numId="3" w16cid:durableId="1083185434">
    <w:abstractNumId w:val="5"/>
  </w:num>
  <w:num w:numId="4" w16cid:durableId="1657492494">
    <w:abstractNumId w:val="8"/>
  </w:num>
  <w:num w:numId="5" w16cid:durableId="920286635">
    <w:abstractNumId w:val="13"/>
  </w:num>
  <w:num w:numId="6" w16cid:durableId="734815321">
    <w:abstractNumId w:val="27"/>
  </w:num>
  <w:num w:numId="7" w16cid:durableId="844439890">
    <w:abstractNumId w:val="19"/>
  </w:num>
  <w:num w:numId="8" w16cid:durableId="18884432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3212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085142">
    <w:abstractNumId w:val="20"/>
  </w:num>
  <w:num w:numId="11" w16cid:durableId="1844976617">
    <w:abstractNumId w:val="12"/>
  </w:num>
  <w:num w:numId="12" w16cid:durableId="278880694">
    <w:abstractNumId w:val="23"/>
  </w:num>
  <w:num w:numId="13" w16cid:durableId="928465449">
    <w:abstractNumId w:val="18"/>
  </w:num>
  <w:num w:numId="14" w16cid:durableId="1626735499">
    <w:abstractNumId w:val="25"/>
  </w:num>
  <w:num w:numId="15" w16cid:durableId="858353340">
    <w:abstractNumId w:val="3"/>
  </w:num>
  <w:num w:numId="16" w16cid:durableId="1084379013">
    <w:abstractNumId w:val="2"/>
  </w:num>
  <w:num w:numId="17" w16cid:durableId="1100182421">
    <w:abstractNumId w:val="4"/>
  </w:num>
  <w:num w:numId="18" w16cid:durableId="1423142113">
    <w:abstractNumId w:val="10"/>
  </w:num>
  <w:num w:numId="19" w16cid:durableId="164631356">
    <w:abstractNumId w:val="0"/>
  </w:num>
  <w:num w:numId="20" w16cid:durableId="934938335">
    <w:abstractNumId w:val="21"/>
  </w:num>
  <w:num w:numId="21" w16cid:durableId="714701602">
    <w:abstractNumId w:val="7"/>
  </w:num>
  <w:num w:numId="22" w16cid:durableId="1588928601">
    <w:abstractNumId w:val="14"/>
  </w:num>
  <w:num w:numId="23" w16cid:durableId="1791390053">
    <w:abstractNumId w:val="15"/>
  </w:num>
  <w:num w:numId="24" w16cid:durableId="363097738">
    <w:abstractNumId w:val="17"/>
  </w:num>
  <w:num w:numId="25" w16cid:durableId="1791631934">
    <w:abstractNumId w:val="9"/>
  </w:num>
  <w:num w:numId="26" w16cid:durableId="1229534822">
    <w:abstractNumId w:val="22"/>
  </w:num>
  <w:num w:numId="27" w16cid:durableId="1284773568">
    <w:abstractNumId w:val="11"/>
  </w:num>
  <w:num w:numId="28" w16cid:durableId="995188863">
    <w:abstractNumId w:val="16"/>
  </w:num>
  <w:num w:numId="29" w16cid:durableId="1588535336">
    <w:abstractNumId w:val="24"/>
  </w:num>
  <w:num w:numId="30" w16cid:durableId="207889898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DC"/>
    <w:rsid w:val="00007F80"/>
    <w:rsid w:val="00023E5E"/>
    <w:rsid w:val="0002616E"/>
    <w:rsid w:val="000300AF"/>
    <w:rsid w:val="0003479C"/>
    <w:rsid w:val="00042572"/>
    <w:rsid w:val="00045B66"/>
    <w:rsid w:val="000539DA"/>
    <w:rsid w:val="00056ADD"/>
    <w:rsid w:val="00065461"/>
    <w:rsid w:val="000724AE"/>
    <w:rsid w:val="00075DA9"/>
    <w:rsid w:val="0008037D"/>
    <w:rsid w:val="00082477"/>
    <w:rsid w:val="0009367A"/>
    <w:rsid w:val="00097EA9"/>
    <w:rsid w:val="000A4135"/>
    <w:rsid w:val="000B497F"/>
    <w:rsid w:val="000C556C"/>
    <w:rsid w:val="000C5FB6"/>
    <w:rsid w:val="000D2D15"/>
    <w:rsid w:val="0010519E"/>
    <w:rsid w:val="00112E8F"/>
    <w:rsid w:val="00114E52"/>
    <w:rsid w:val="001268BC"/>
    <w:rsid w:val="00137454"/>
    <w:rsid w:val="0014214C"/>
    <w:rsid w:val="00147C6C"/>
    <w:rsid w:val="00154380"/>
    <w:rsid w:val="00173085"/>
    <w:rsid w:val="0017317C"/>
    <w:rsid w:val="00183952"/>
    <w:rsid w:val="00193F46"/>
    <w:rsid w:val="00194B6C"/>
    <w:rsid w:val="001A0D77"/>
    <w:rsid w:val="001A57BE"/>
    <w:rsid w:val="001C06EE"/>
    <w:rsid w:val="001C1F65"/>
    <w:rsid w:val="001C7835"/>
    <w:rsid w:val="001E42C0"/>
    <w:rsid w:val="001F13C1"/>
    <w:rsid w:val="001F446D"/>
    <w:rsid w:val="00203AE6"/>
    <w:rsid w:val="0021629B"/>
    <w:rsid w:val="00220F36"/>
    <w:rsid w:val="00221AB7"/>
    <w:rsid w:val="0024122B"/>
    <w:rsid w:val="00243DC1"/>
    <w:rsid w:val="00246435"/>
    <w:rsid w:val="00246BCF"/>
    <w:rsid w:val="00267644"/>
    <w:rsid w:val="00270834"/>
    <w:rsid w:val="002718B6"/>
    <w:rsid w:val="002814E6"/>
    <w:rsid w:val="00283920"/>
    <w:rsid w:val="00287D19"/>
    <w:rsid w:val="002A566B"/>
    <w:rsid w:val="002B6066"/>
    <w:rsid w:val="002C2C8F"/>
    <w:rsid w:val="002C60F9"/>
    <w:rsid w:val="002C744F"/>
    <w:rsid w:val="002D07DA"/>
    <w:rsid w:val="002D354E"/>
    <w:rsid w:val="002D46F1"/>
    <w:rsid w:val="002D73D9"/>
    <w:rsid w:val="002D7A76"/>
    <w:rsid w:val="002E0EDA"/>
    <w:rsid w:val="002E2449"/>
    <w:rsid w:val="002F1180"/>
    <w:rsid w:val="002F20E4"/>
    <w:rsid w:val="00305171"/>
    <w:rsid w:val="00320B0D"/>
    <w:rsid w:val="0032274B"/>
    <w:rsid w:val="003246B6"/>
    <w:rsid w:val="00333B5D"/>
    <w:rsid w:val="00337CAA"/>
    <w:rsid w:val="0034680A"/>
    <w:rsid w:val="00363FF8"/>
    <w:rsid w:val="003755D1"/>
    <w:rsid w:val="0037721D"/>
    <w:rsid w:val="0038102A"/>
    <w:rsid w:val="003935C8"/>
    <w:rsid w:val="003B2452"/>
    <w:rsid w:val="003B42EB"/>
    <w:rsid w:val="003C29BB"/>
    <w:rsid w:val="003D23A3"/>
    <w:rsid w:val="003D3729"/>
    <w:rsid w:val="003D5856"/>
    <w:rsid w:val="003E5CC5"/>
    <w:rsid w:val="003F3578"/>
    <w:rsid w:val="003F483D"/>
    <w:rsid w:val="00404E4F"/>
    <w:rsid w:val="0041050D"/>
    <w:rsid w:val="0042339A"/>
    <w:rsid w:val="00424164"/>
    <w:rsid w:val="0042508F"/>
    <w:rsid w:val="00440274"/>
    <w:rsid w:val="004402F6"/>
    <w:rsid w:val="00443880"/>
    <w:rsid w:val="00443BC0"/>
    <w:rsid w:val="00444B97"/>
    <w:rsid w:val="00450793"/>
    <w:rsid w:val="00450BA9"/>
    <w:rsid w:val="004516E5"/>
    <w:rsid w:val="0045353E"/>
    <w:rsid w:val="00454198"/>
    <w:rsid w:val="00456646"/>
    <w:rsid w:val="004635FD"/>
    <w:rsid w:val="00484113"/>
    <w:rsid w:val="00485BE6"/>
    <w:rsid w:val="00494F43"/>
    <w:rsid w:val="0049756E"/>
    <w:rsid w:val="004A170B"/>
    <w:rsid w:val="004B017E"/>
    <w:rsid w:val="004B0CB7"/>
    <w:rsid w:val="004B609E"/>
    <w:rsid w:val="004C5B5C"/>
    <w:rsid w:val="004D6DE8"/>
    <w:rsid w:val="004E0833"/>
    <w:rsid w:val="004E28C6"/>
    <w:rsid w:val="004F138F"/>
    <w:rsid w:val="004F58AD"/>
    <w:rsid w:val="0050670B"/>
    <w:rsid w:val="0051393F"/>
    <w:rsid w:val="005141E8"/>
    <w:rsid w:val="00521E75"/>
    <w:rsid w:val="005317C3"/>
    <w:rsid w:val="0055005A"/>
    <w:rsid w:val="00550C99"/>
    <w:rsid w:val="00550F89"/>
    <w:rsid w:val="00553413"/>
    <w:rsid w:val="00561AEA"/>
    <w:rsid w:val="005702CD"/>
    <w:rsid w:val="00571043"/>
    <w:rsid w:val="005713CB"/>
    <w:rsid w:val="00575FCD"/>
    <w:rsid w:val="0058369E"/>
    <w:rsid w:val="00586E65"/>
    <w:rsid w:val="00591ED4"/>
    <w:rsid w:val="00593314"/>
    <w:rsid w:val="00594496"/>
    <w:rsid w:val="005A4A58"/>
    <w:rsid w:val="005A77B3"/>
    <w:rsid w:val="005C6618"/>
    <w:rsid w:val="005D7A0F"/>
    <w:rsid w:val="005E68DC"/>
    <w:rsid w:val="00600CE2"/>
    <w:rsid w:val="00603FD5"/>
    <w:rsid w:val="00616DC8"/>
    <w:rsid w:val="00620AB2"/>
    <w:rsid w:val="0062745F"/>
    <w:rsid w:val="0063699B"/>
    <w:rsid w:val="006600F8"/>
    <w:rsid w:val="00663783"/>
    <w:rsid w:val="006810F5"/>
    <w:rsid w:val="00682E55"/>
    <w:rsid w:val="0068724F"/>
    <w:rsid w:val="006A1DEF"/>
    <w:rsid w:val="006A5CDC"/>
    <w:rsid w:val="006B24CA"/>
    <w:rsid w:val="006C4AF4"/>
    <w:rsid w:val="006C4C99"/>
    <w:rsid w:val="006D1664"/>
    <w:rsid w:val="006D25B6"/>
    <w:rsid w:val="006D3F2F"/>
    <w:rsid w:val="006D6B1B"/>
    <w:rsid w:val="006E3536"/>
    <w:rsid w:val="006E7A7A"/>
    <w:rsid w:val="006F6243"/>
    <w:rsid w:val="00714488"/>
    <w:rsid w:val="0071574C"/>
    <w:rsid w:val="00716632"/>
    <w:rsid w:val="00722919"/>
    <w:rsid w:val="007230DA"/>
    <w:rsid w:val="007254A7"/>
    <w:rsid w:val="00730211"/>
    <w:rsid w:val="00754705"/>
    <w:rsid w:val="00762183"/>
    <w:rsid w:val="007703F8"/>
    <w:rsid w:val="0078153A"/>
    <w:rsid w:val="00785CDE"/>
    <w:rsid w:val="00790662"/>
    <w:rsid w:val="007A0363"/>
    <w:rsid w:val="007E0379"/>
    <w:rsid w:val="007E4BC7"/>
    <w:rsid w:val="007E7837"/>
    <w:rsid w:val="007F2812"/>
    <w:rsid w:val="007F6ECF"/>
    <w:rsid w:val="00800B0E"/>
    <w:rsid w:val="00804D38"/>
    <w:rsid w:val="0081533C"/>
    <w:rsid w:val="00824E12"/>
    <w:rsid w:val="0082553A"/>
    <w:rsid w:val="00830CFA"/>
    <w:rsid w:val="00844CFF"/>
    <w:rsid w:val="00845607"/>
    <w:rsid w:val="0085439B"/>
    <w:rsid w:val="008979E4"/>
    <w:rsid w:val="008B05C3"/>
    <w:rsid w:val="008B4965"/>
    <w:rsid w:val="008C40D2"/>
    <w:rsid w:val="008C43FB"/>
    <w:rsid w:val="008C720F"/>
    <w:rsid w:val="008D1ABD"/>
    <w:rsid w:val="008D3421"/>
    <w:rsid w:val="008F70D1"/>
    <w:rsid w:val="00901075"/>
    <w:rsid w:val="0090137A"/>
    <w:rsid w:val="00917776"/>
    <w:rsid w:val="009252E7"/>
    <w:rsid w:val="00930425"/>
    <w:rsid w:val="009344DA"/>
    <w:rsid w:val="00935E84"/>
    <w:rsid w:val="00936068"/>
    <w:rsid w:val="00943396"/>
    <w:rsid w:val="0094551A"/>
    <w:rsid w:val="009502E9"/>
    <w:rsid w:val="009517CC"/>
    <w:rsid w:val="00953050"/>
    <w:rsid w:val="009615D4"/>
    <w:rsid w:val="00974677"/>
    <w:rsid w:val="00976B9E"/>
    <w:rsid w:val="00983E5A"/>
    <w:rsid w:val="0099022B"/>
    <w:rsid w:val="009A10EF"/>
    <w:rsid w:val="009A2F17"/>
    <w:rsid w:val="009A67E7"/>
    <w:rsid w:val="009C12FF"/>
    <w:rsid w:val="009D06EE"/>
    <w:rsid w:val="009D24F5"/>
    <w:rsid w:val="009E3AC9"/>
    <w:rsid w:val="009F460B"/>
    <w:rsid w:val="00A0205D"/>
    <w:rsid w:val="00A10A19"/>
    <w:rsid w:val="00A13664"/>
    <w:rsid w:val="00A22F6A"/>
    <w:rsid w:val="00A24EF4"/>
    <w:rsid w:val="00A27C8D"/>
    <w:rsid w:val="00A3350C"/>
    <w:rsid w:val="00A4416E"/>
    <w:rsid w:val="00A47151"/>
    <w:rsid w:val="00A51D6B"/>
    <w:rsid w:val="00A6366C"/>
    <w:rsid w:val="00A66A5D"/>
    <w:rsid w:val="00A73AED"/>
    <w:rsid w:val="00A73B7E"/>
    <w:rsid w:val="00A758E5"/>
    <w:rsid w:val="00A77593"/>
    <w:rsid w:val="00A90151"/>
    <w:rsid w:val="00A9359B"/>
    <w:rsid w:val="00AA163B"/>
    <w:rsid w:val="00AA41FC"/>
    <w:rsid w:val="00AB22EB"/>
    <w:rsid w:val="00AB3578"/>
    <w:rsid w:val="00AB4BD7"/>
    <w:rsid w:val="00AB5F12"/>
    <w:rsid w:val="00AC0558"/>
    <w:rsid w:val="00AC1B79"/>
    <w:rsid w:val="00AE2724"/>
    <w:rsid w:val="00AE6611"/>
    <w:rsid w:val="00AF7A02"/>
    <w:rsid w:val="00B03C87"/>
    <w:rsid w:val="00B07164"/>
    <w:rsid w:val="00B23603"/>
    <w:rsid w:val="00B32D6C"/>
    <w:rsid w:val="00B3749D"/>
    <w:rsid w:val="00B468B3"/>
    <w:rsid w:val="00B46E66"/>
    <w:rsid w:val="00B4796E"/>
    <w:rsid w:val="00B57FB8"/>
    <w:rsid w:val="00B618BA"/>
    <w:rsid w:val="00B62B96"/>
    <w:rsid w:val="00B62EE6"/>
    <w:rsid w:val="00B65DAA"/>
    <w:rsid w:val="00B66B2F"/>
    <w:rsid w:val="00B74F7F"/>
    <w:rsid w:val="00B75B08"/>
    <w:rsid w:val="00B771B8"/>
    <w:rsid w:val="00B85390"/>
    <w:rsid w:val="00B87859"/>
    <w:rsid w:val="00B91D47"/>
    <w:rsid w:val="00B960BE"/>
    <w:rsid w:val="00BA0075"/>
    <w:rsid w:val="00BA3CB8"/>
    <w:rsid w:val="00BA7623"/>
    <w:rsid w:val="00BA787F"/>
    <w:rsid w:val="00BB308B"/>
    <w:rsid w:val="00BB36A9"/>
    <w:rsid w:val="00BB7BB9"/>
    <w:rsid w:val="00BC0C00"/>
    <w:rsid w:val="00BCAEB0"/>
    <w:rsid w:val="00BD0DEA"/>
    <w:rsid w:val="00BD2D36"/>
    <w:rsid w:val="00BD6164"/>
    <w:rsid w:val="00BE1A2D"/>
    <w:rsid w:val="00BE7BDA"/>
    <w:rsid w:val="00BF68C8"/>
    <w:rsid w:val="00BF76F6"/>
    <w:rsid w:val="00C01E68"/>
    <w:rsid w:val="00C04D04"/>
    <w:rsid w:val="00C11924"/>
    <w:rsid w:val="00C11F4B"/>
    <w:rsid w:val="00C2325A"/>
    <w:rsid w:val="00C25C42"/>
    <w:rsid w:val="00C326F9"/>
    <w:rsid w:val="00C37A29"/>
    <w:rsid w:val="00C41DED"/>
    <w:rsid w:val="00C6020D"/>
    <w:rsid w:val="00C67EEC"/>
    <w:rsid w:val="00C70EFC"/>
    <w:rsid w:val="00C7107D"/>
    <w:rsid w:val="00C739B3"/>
    <w:rsid w:val="00C74CEC"/>
    <w:rsid w:val="00C932F3"/>
    <w:rsid w:val="00CB7525"/>
    <w:rsid w:val="00CB78DD"/>
    <w:rsid w:val="00CD0251"/>
    <w:rsid w:val="00CD61EB"/>
    <w:rsid w:val="00CE0B7C"/>
    <w:rsid w:val="00CE1B1B"/>
    <w:rsid w:val="00CE700C"/>
    <w:rsid w:val="00CF02F0"/>
    <w:rsid w:val="00D014C4"/>
    <w:rsid w:val="00D02532"/>
    <w:rsid w:val="00D16F74"/>
    <w:rsid w:val="00D229E1"/>
    <w:rsid w:val="00D242D5"/>
    <w:rsid w:val="00D27D20"/>
    <w:rsid w:val="00D41D16"/>
    <w:rsid w:val="00D454A1"/>
    <w:rsid w:val="00D55FFD"/>
    <w:rsid w:val="00D56D50"/>
    <w:rsid w:val="00D57D54"/>
    <w:rsid w:val="00D60649"/>
    <w:rsid w:val="00D61E88"/>
    <w:rsid w:val="00D629D7"/>
    <w:rsid w:val="00D62BD6"/>
    <w:rsid w:val="00D653EC"/>
    <w:rsid w:val="00D66184"/>
    <w:rsid w:val="00D73A0B"/>
    <w:rsid w:val="00D82D83"/>
    <w:rsid w:val="00D83923"/>
    <w:rsid w:val="00D93B77"/>
    <w:rsid w:val="00D9419D"/>
    <w:rsid w:val="00DE2844"/>
    <w:rsid w:val="00DF4E3E"/>
    <w:rsid w:val="00DF75D7"/>
    <w:rsid w:val="00E0453D"/>
    <w:rsid w:val="00E05FA6"/>
    <w:rsid w:val="00E11AB5"/>
    <w:rsid w:val="00E25474"/>
    <w:rsid w:val="00E32F93"/>
    <w:rsid w:val="00E40789"/>
    <w:rsid w:val="00E441CF"/>
    <w:rsid w:val="00E53516"/>
    <w:rsid w:val="00E54B2B"/>
    <w:rsid w:val="00E629AE"/>
    <w:rsid w:val="00E66120"/>
    <w:rsid w:val="00E70CB7"/>
    <w:rsid w:val="00E73AFA"/>
    <w:rsid w:val="00E73F98"/>
    <w:rsid w:val="00E76DE2"/>
    <w:rsid w:val="00E93D91"/>
    <w:rsid w:val="00EA1943"/>
    <w:rsid w:val="00EA5C5F"/>
    <w:rsid w:val="00EB0661"/>
    <w:rsid w:val="00EC49D1"/>
    <w:rsid w:val="00ED3225"/>
    <w:rsid w:val="00ED4C10"/>
    <w:rsid w:val="00ED7D9C"/>
    <w:rsid w:val="00EE6F14"/>
    <w:rsid w:val="00EF3F23"/>
    <w:rsid w:val="00EF5EDF"/>
    <w:rsid w:val="00F022BC"/>
    <w:rsid w:val="00F050EF"/>
    <w:rsid w:val="00F05782"/>
    <w:rsid w:val="00F15419"/>
    <w:rsid w:val="00F162D4"/>
    <w:rsid w:val="00F17ED2"/>
    <w:rsid w:val="00F2710C"/>
    <w:rsid w:val="00F4010B"/>
    <w:rsid w:val="00F46730"/>
    <w:rsid w:val="00F4702C"/>
    <w:rsid w:val="00F505B8"/>
    <w:rsid w:val="00F5187B"/>
    <w:rsid w:val="00F53397"/>
    <w:rsid w:val="00F634F6"/>
    <w:rsid w:val="00F63859"/>
    <w:rsid w:val="00F65695"/>
    <w:rsid w:val="00F66430"/>
    <w:rsid w:val="00F7060B"/>
    <w:rsid w:val="00F82178"/>
    <w:rsid w:val="00F87B07"/>
    <w:rsid w:val="00F92492"/>
    <w:rsid w:val="00F94880"/>
    <w:rsid w:val="00F977F6"/>
    <w:rsid w:val="00FB0D65"/>
    <w:rsid w:val="00FC2D8B"/>
    <w:rsid w:val="00FC4748"/>
    <w:rsid w:val="00FD3306"/>
    <w:rsid w:val="00FD56C7"/>
    <w:rsid w:val="00FD6C54"/>
    <w:rsid w:val="00FD7197"/>
    <w:rsid w:val="00FE57D8"/>
    <w:rsid w:val="00FF212E"/>
    <w:rsid w:val="021F2BF1"/>
    <w:rsid w:val="04D76699"/>
    <w:rsid w:val="089217E5"/>
    <w:rsid w:val="10E0F1C9"/>
    <w:rsid w:val="153A725A"/>
    <w:rsid w:val="195D99F3"/>
    <w:rsid w:val="1F47B25C"/>
    <w:rsid w:val="21EBAC12"/>
    <w:rsid w:val="3CA68380"/>
    <w:rsid w:val="44329E1F"/>
    <w:rsid w:val="47B72BB4"/>
    <w:rsid w:val="488FC4AD"/>
    <w:rsid w:val="48A12019"/>
    <w:rsid w:val="4FFC3592"/>
    <w:rsid w:val="5364D005"/>
    <w:rsid w:val="54104756"/>
    <w:rsid w:val="57CC62F6"/>
    <w:rsid w:val="5A73C212"/>
    <w:rsid w:val="649E9EF2"/>
    <w:rsid w:val="665ADC60"/>
    <w:rsid w:val="70240C8E"/>
    <w:rsid w:val="722549AA"/>
    <w:rsid w:val="7A5FB73D"/>
    <w:rsid w:val="7CAC55C8"/>
    <w:rsid w:val="7F4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AB33B"/>
  <w15:chartTrackingRefBased/>
  <w15:docId w15:val="{996FF0C2-F628-4501-9F02-C579A62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12"/>
    <w:pPr>
      <w:spacing w:before="120"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0205D"/>
    <w:pPr>
      <w:framePr w:w="7938" w:wrap="around" w:vAnchor="page" w:hAnchor="margin" w:y="10774" w:anchorLock="1"/>
    </w:pPr>
    <w:rPr>
      <w:b/>
      <w:color w:val="3C2D4D" w:themeColor="accent1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A0205D"/>
    <w:rPr>
      <w:b/>
      <w:color w:val="3C2D4D" w:themeColor="accent1"/>
      <w:sz w:val="24"/>
    </w:rPr>
  </w:style>
  <w:style w:type="paragraph" w:styleId="NoSpacing">
    <w:name w:val="No Spacing"/>
    <w:uiPriority w:val="1"/>
    <w:qFormat/>
    <w:rsid w:val="0049756E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BB7BB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BB7BB9"/>
    <w:pPr>
      <w:numPr>
        <w:ilvl w:val="1"/>
        <w:numId w:val="1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440274"/>
    <w:pPr>
      <w:contextualSpacing/>
    </w:pPr>
  </w:style>
  <w:style w:type="numbering" w:customStyle="1" w:styleId="Bullets">
    <w:name w:val="Bullets"/>
    <w:uiPriority w:val="99"/>
    <w:rsid w:val="0044027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C06EE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440274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4DA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5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952"/>
  </w:style>
  <w:style w:type="paragraph" w:styleId="Footer">
    <w:name w:val="footer"/>
    <w:basedOn w:val="Normal"/>
    <w:link w:val="FooterChar"/>
    <w:uiPriority w:val="99"/>
    <w:unhideWhenUsed/>
    <w:rsid w:val="0014214C"/>
    <w:pPr>
      <w:tabs>
        <w:tab w:val="left" w:pos="851"/>
        <w:tab w:val="center" w:pos="4513"/>
        <w:tab w:val="right" w:pos="9026"/>
      </w:tabs>
      <w:spacing w:after="0"/>
    </w:pPr>
    <w:rPr>
      <w:color w:val="3C2D4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214C"/>
    <w:rPr>
      <w:color w:val="3C2D4D" w:themeColor="accent1"/>
      <w:sz w:val="18"/>
    </w:rPr>
  </w:style>
  <w:style w:type="numbering" w:customStyle="1" w:styleId="Numbering">
    <w:name w:val="Numbering"/>
    <w:uiPriority w:val="99"/>
    <w:rsid w:val="004402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BB7BB9"/>
    <w:pPr>
      <w:numPr>
        <w:ilvl w:val="2"/>
        <w:numId w:val="11"/>
      </w:numPr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440274"/>
    <w:pPr>
      <w:contextualSpacing/>
    </w:pPr>
  </w:style>
  <w:style w:type="paragraph" w:styleId="ListNumber4">
    <w:name w:val="List Number 4"/>
    <w:basedOn w:val="Normal"/>
    <w:uiPriority w:val="99"/>
    <w:unhideWhenUsed/>
    <w:rsid w:val="00440274"/>
    <w:pPr>
      <w:contextualSpacing/>
    </w:pPr>
  </w:style>
  <w:style w:type="paragraph" w:styleId="ListNumber5">
    <w:name w:val="List Number 5"/>
    <w:basedOn w:val="Normal"/>
    <w:uiPriority w:val="99"/>
    <w:unhideWhenUsed/>
    <w:rsid w:val="00440274"/>
    <w:pPr>
      <w:contextualSpacing/>
    </w:pPr>
  </w:style>
  <w:style w:type="paragraph" w:styleId="ListContinue">
    <w:name w:val="List Continue"/>
    <w:basedOn w:val="Normal"/>
    <w:uiPriority w:val="99"/>
    <w:unhideWhenUsed/>
    <w:qFormat/>
    <w:rsid w:val="00844CFF"/>
    <w:pPr>
      <w:ind w:left="851"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2D73D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E11AB5"/>
    <w:pPr>
      <w:spacing w:before="0" w:after="240" w:line="240" w:lineRule="auto"/>
      <w:contextualSpacing/>
    </w:pPr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AB5"/>
    <w:rPr>
      <w:rFonts w:asciiTheme="majorHAnsi" w:eastAsiaTheme="majorEastAsia" w:hAnsiTheme="majorHAnsi" w:cstheme="majorBidi"/>
      <w:color w:val="3C2D4D" w:themeColor="accent1"/>
      <w:kern w:val="28"/>
      <w:sz w:val="60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3-numbered">
    <w:name w:val="Heading 3-numbered"/>
    <w:basedOn w:val="Heading2"/>
    <w:next w:val="Normal"/>
    <w:link w:val="Heading3-numberedChar"/>
    <w:uiPriority w:val="9"/>
    <w:rsid w:val="002D73D9"/>
    <w:pPr>
      <w:numPr>
        <w:ilvl w:val="2"/>
        <w:numId w:val="5"/>
      </w:numPr>
      <w:spacing w:before="60"/>
    </w:pPr>
    <w:rPr>
      <w:b w:val="0"/>
    </w:rPr>
  </w:style>
  <w:style w:type="character" w:customStyle="1" w:styleId="Heading3-numberedChar">
    <w:name w:val="Heading 3-numbered Char"/>
    <w:basedOn w:val="Heading2Char"/>
    <w:link w:val="Heading3-numbered"/>
    <w:uiPriority w:val="9"/>
    <w:rsid w:val="00844CFF"/>
    <w:rPr>
      <w:rFonts w:asciiTheme="majorHAnsi" w:eastAsiaTheme="majorEastAsia" w:hAnsiTheme="majorHAnsi" w:cstheme="majorBidi"/>
      <w:b w:val="0"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semiHidden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 w:val="20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4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4"/>
      </w:numPr>
    </w:pPr>
  </w:style>
  <w:style w:type="paragraph" w:styleId="Subtitle">
    <w:name w:val="Subtitle"/>
    <w:basedOn w:val="Normal"/>
    <w:next w:val="Normal"/>
    <w:link w:val="SubtitleChar"/>
    <w:uiPriority w:val="11"/>
    <w:rsid w:val="00E11AB5"/>
    <w:pPr>
      <w:numPr>
        <w:ilvl w:val="1"/>
      </w:numPr>
      <w:spacing w:after="3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11AB5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semiHidden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semiHidden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FD6C54"/>
    <w:pPr>
      <w:framePr w:hSpace="2268" w:wrap="around" w:vAnchor="text" w:hAnchor="text" w:y="1"/>
    </w:pPr>
    <w:rPr>
      <w:b/>
    </w:rPr>
  </w:style>
  <w:style w:type="paragraph" w:customStyle="1" w:styleId="Heading-newpage">
    <w:name w:val="Heading-new page"/>
    <w:basedOn w:val="Heading1"/>
    <w:uiPriority w:val="9"/>
    <w:rsid w:val="000D2D15"/>
    <w:pPr>
      <w:pageBreakBefore/>
      <w:spacing w:after="360"/>
    </w:pPr>
    <w:rPr>
      <w:b w:val="0"/>
      <w:sz w:val="48"/>
    </w:rPr>
  </w:style>
  <w:style w:type="table" w:customStyle="1" w:styleId="USQDefaulttable">
    <w:name w:val="USQ Default table"/>
    <w:basedOn w:val="TableNormal"/>
    <w:uiPriority w:val="99"/>
    <w:rsid w:val="00042572"/>
    <w:pPr>
      <w:spacing w:after="0" w:line="240" w:lineRule="auto"/>
    </w:pPr>
    <w:rPr>
      <w:sz w:val="20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semiHidden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qFormat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semiHidden/>
    <w:rsid w:val="0055005A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semiHidden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005A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semiHidden/>
    <w:qFormat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semiHidden/>
    <w:qFormat/>
    <w:rsid w:val="00C6020D"/>
    <w:rPr>
      <w:color w:val="FFFFFF" w:themeColor="background1"/>
    </w:rPr>
  </w:style>
  <w:style w:type="paragraph" w:customStyle="1" w:styleId="Quote-white">
    <w:name w:val="Quote-white"/>
    <w:basedOn w:val="Quote"/>
    <w:semiHidden/>
    <w:qFormat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semiHidden/>
    <w:qFormat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semiHidden/>
    <w:rsid w:val="00930425"/>
    <w:pPr>
      <w:framePr w:wrap="around" w:hAnchor="margin" w:yAlign="bottom" w:anchorLock="1"/>
      <w:spacing w:before="0" w:after="0"/>
    </w:pPr>
    <w:rPr>
      <w:color w:val="3C2D4D" w:themeColor="accent1"/>
      <w:sz w:val="16"/>
    </w:rPr>
  </w:style>
  <w:style w:type="character" w:customStyle="1" w:styleId="CoverCRICOSChar">
    <w:name w:val="Cover CRICOS Char"/>
    <w:basedOn w:val="DefaultParagraphFont"/>
    <w:link w:val="CoverCRICOS"/>
    <w:semiHidden/>
    <w:rsid w:val="0055005A"/>
    <w:rPr>
      <w:color w:val="3C2D4D" w:themeColor="accent1"/>
      <w:sz w:val="16"/>
    </w:rPr>
  </w:style>
  <w:style w:type="character" w:customStyle="1" w:styleId="Footersmall">
    <w:name w:val="Footer small"/>
    <w:basedOn w:val="DefaultParagraphFont"/>
    <w:uiPriority w:val="1"/>
    <w:qFormat/>
    <w:rsid w:val="00CE700C"/>
    <w:rPr>
      <w:sz w:val="14"/>
    </w:rPr>
  </w:style>
  <w:style w:type="paragraph" w:customStyle="1" w:styleId="NormalCovertext">
    <w:name w:val="Normal Cover text"/>
    <w:basedOn w:val="Normal"/>
    <w:rsid w:val="00A77593"/>
    <w:pPr>
      <w:keepNext/>
      <w:keepLines/>
      <w:framePr w:w="6804" w:h="1134" w:hSpace="4536" w:vSpace="567" w:wrap="around" w:vAnchor="page" w:hAnchor="margin" w:y="1589" w:anchorLock="1"/>
      <w:spacing w:before="0" w:after="0"/>
      <w:outlineLvl w:val="0"/>
    </w:pPr>
    <w:rPr>
      <w:rFonts w:asciiTheme="majorHAnsi" w:eastAsiaTheme="majorEastAsia" w:hAnsiTheme="majorHAnsi" w:cstheme="majorBidi"/>
      <w:b/>
      <w:color w:val="3C2D4D" w:themeColor="accent1"/>
      <w:szCs w:val="32"/>
    </w:rPr>
  </w:style>
  <w:style w:type="table" w:customStyle="1" w:styleId="USQDetail">
    <w:name w:val="USQ Detail"/>
    <w:basedOn w:val="TableNormal"/>
    <w:uiPriority w:val="99"/>
    <w:rsid w:val="00B03C87"/>
    <w:pPr>
      <w:spacing w:after="0" w:line="240" w:lineRule="auto"/>
    </w:pPr>
    <w:tblPr>
      <w:tblBorders>
        <w:top w:val="single" w:sz="18" w:space="0" w:color="DDDCD7" w:themeColor="accent3"/>
        <w:bottom w:val="single" w:sz="18" w:space="0" w:color="DDDCD7" w:themeColor="accent3"/>
        <w:insideH w:val="single" w:sz="18" w:space="0" w:color="DDDCD7" w:themeColor="accent3"/>
      </w:tblBorders>
      <w:tblCellMar>
        <w:top w:w="57" w:type="dxa"/>
        <w:left w:w="0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Heading2-numbered">
    <w:name w:val="Heading 2-numbered"/>
    <w:basedOn w:val="Heading2"/>
    <w:uiPriority w:val="9"/>
    <w:qFormat/>
    <w:rsid w:val="002D73D9"/>
    <w:pPr>
      <w:numPr>
        <w:ilvl w:val="1"/>
        <w:numId w:val="5"/>
      </w:numPr>
    </w:pPr>
  </w:style>
  <w:style w:type="paragraph" w:customStyle="1" w:styleId="Heading3-numbered0">
    <w:name w:val="(Heading 3-numbered"/>
    <w:basedOn w:val="Normal"/>
    <w:rsid w:val="00591ED4"/>
  </w:style>
  <w:style w:type="paragraph" w:customStyle="1" w:styleId="Heading4-numbered">
    <w:name w:val="Heading 4-numbered"/>
    <w:basedOn w:val="Normal"/>
    <w:rsid w:val="002D73D9"/>
    <w:rPr>
      <w:color w:val="3C2D4D" w:themeColor="accent1"/>
    </w:rPr>
  </w:style>
  <w:style w:type="paragraph" w:customStyle="1" w:styleId="Heading1-numbered">
    <w:name w:val="Heading 1-numbered"/>
    <w:basedOn w:val="Heading1"/>
    <w:next w:val="Normal"/>
    <w:uiPriority w:val="9"/>
    <w:qFormat/>
    <w:rsid w:val="00443BC0"/>
    <w:pPr>
      <w:numPr>
        <w:numId w:val="5"/>
      </w:numPr>
      <w:spacing w:before="360"/>
    </w:pPr>
    <w:rPr>
      <w:sz w:val="22"/>
    </w:rPr>
  </w:style>
  <w:style w:type="paragraph" w:customStyle="1" w:styleId="TableBullet">
    <w:name w:val="Table Bullet"/>
    <w:basedOn w:val="ListBullet"/>
    <w:qFormat/>
    <w:rsid w:val="00220F36"/>
    <w:pPr>
      <w:spacing w:before="0" w:after="80" w:line="240" w:lineRule="auto"/>
    </w:pPr>
    <w:rPr>
      <w:sz w:val="20"/>
    </w:rPr>
  </w:style>
  <w:style w:type="paragraph" w:customStyle="1" w:styleId="TableText">
    <w:name w:val="Table Text"/>
    <w:basedOn w:val="NoSpacing"/>
    <w:qFormat/>
    <w:rsid w:val="00042572"/>
    <w:pPr>
      <w:spacing w:after="80" w:line="240" w:lineRule="auto"/>
    </w:pPr>
    <w:rPr>
      <w:sz w:val="20"/>
    </w:rPr>
  </w:style>
  <w:style w:type="paragraph" w:customStyle="1" w:styleId="TableBullet2">
    <w:name w:val="Table Bullet 2"/>
    <w:basedOn w:val="ListBullet2"/>
    <w:qFormat/>
    <w:rsid w:val="00220F36"/>
    <w:pPr>
      <w:spacing w:before="0" w:after="80" w:line="240" w:lineRule="auto"/>
      <w:ind w:left="568" w:hanging="284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661"/>
    <w:rPr>
      <w:color w:val="000000" w:themeColor="followedHyperlink"/>
      <w:u w:val="single"/>
    </w:rPr>
  </w:style>
  <w:style w:type="character" w:customStyle="1" w:styleId="InstructionsHiddentext">
    <w:name w:val="Instructions Hidden text"/>
    <w:basedOn w:val="DefaultParagraphFont"/>
    <w:uiPriority w:val="1"/>
    <w:rsid w:val="0002616E"/>
    <w:rPr>
      <w:vanish/>
      <w:color w:val="00B0F0"/>
    </w:rPr>
  </w:style>
  <w:style w:type="paragraph" w:customStyle="1" w:styleId="Space">
    <w:name w:val="Space"/>
    <w:basedOn w:val="NoSpacing"/>
    <w:rsid w:val="00ED7D9C"/>
    <w:pPr>
      <w:spacing w:line="144" w:lineRule="auto"/>
    </w:pPr>
    <w:rPr>
      <w:b/>
      <w:color w:val="FFFFFF" w:themeColor="background1"/>
      <w:sz w:val="8"/>
    </w:rPr>
  </w:style>
  <w:style w:type="paragraph" w:customStyle="1" w:styleId="ListBullet-Indent">
    <w:name w:val="List Bullet-Indent"/>
    <w:basedOn w:val="ListBullet"/>
    <w:uiPriority w:val="99"/>
    <w:qFormat/>
    <w:rsid w:val="00BB7BB9"/>
    <w:pPr>
      <w:numPr>
        <w:numId w:val="10"/>
      </w:numPr>
    </w:pPr>
  </w:style>
  <w:style w:type="paragraph" w:customStyle="1" w:styleId="Tableheading">
    <w:name w:val="Table heading"/>
    <w:basedOn w:val="Normal"/>
    <w:qFormat/>
    <w:rsid w:val="003F483D"/>
    <w:pPr>
      <w:tabs>
        <w:tab w:val="left" w:pos="1327"/>
      </w:tabs>
      <w:spacing w:before="0" w:after="0" w:line="240" w:lineRule="auto"/>
    </w:pPr>
    <w:rPr>
      <w:rFonts w:ascii="Verdana" w:eastAsiaTheme="minorEastAsia" w:hAnsi="Verdana" w:cs="Open Sans"/>
      <w:b/>
      <w:bCs/>
      <w:color w:val="000000" w:themeColor="text1"/>
      <w:sz w:val="24"/>
      <w:szCs w:val="20"/>
    </w:rPr>
  </w:style>
  <w:style w:type="paragraph" w:customStyle="1" w:styleId="Tabletext0">
    <w:name w:val="Table text"/>
    <w:basedOn w:val="Normal"/>
    <w:qFormat/>
    <w:rsid w:val="003F483D"/>
    <w:pPr>
      <w:tabs>
        <w:tab w:val="left" w:pos="1327"/>
      </w:tabs>
      <w:spacing w:before="0" w:after="0" w:line="240" w:lineRule="auto"/>
    </w:pPr>
    <w:rPr>
      <w:rFonts w:ascii="Verdana" w:eastAsiaTheme="minorEastAsia" w:hAnsi="Verdana" w:cs="Open Sans"/>
      <w:color w:val="000000" w:themeColor="text1"/>
      <w:sz w:val="20"/>
      <w:szCs w:val="20"/>
    </w:rPr>
  </w:style>
  <w:style w:type="paragraph" w:customStyle="1" w:styleId="ListNumber-Indent">
    <w:name w:val="List Number-Indent"/>
    <w:basedOn w:val="ListNumber"/>
    <w:uiPriority w:val="99"/>
    <w:qFormat/>
    <w:rsid w:val="00BB7BB9"/>
    <w:pPr>
      <w:numPr>
        <w:ilvl w:val="1"/>
        <w:numId w:val="10"/>
      </w:numPr>
    </w:pPr>
  </w:style>
  <w:style w:type="numbering" w:customStyle="1" w:styleId="Indent">
    <w:name w:val="Indent"/>
    <w:uiPriority w:val="99"/>
    <w:rsid w:val="00521E75"/>
    <w:pPr>
      <w:numPr>
        <w:numId w:val="10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2C2C8F"/>
    <w:pPr>
      <w:spacing w:before="0" w:after="0"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2C8F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2C8F"/>
    <w:rPr>
      <w:sz w:val="16"/>
      <w:szCs w:val="16"/>
    </w:rPr>
  </w:style>
  <w:style w:type="paragraph" w:styleId="Revision">
    <w:name w:val="Revision"/>
    <w:hidden/>
    <w:uiPriority w:val="99"/>
    <w:semiHidden/>
    <w:rsid w:val="002B606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64"/>
    <w:pPr>
      <w:spacing w:before="120"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64"/>
    <w:rPr>
      <w:rFonts w:ascii="Verdana" w:hAnsi="Verdan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350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66A5D"/>
  </w:style>
  <w:style w:type="character" w:customStyle="1" w:styleId="eop">
    <w:name w:val="eop"/>
    <w:basedOn w:val="DefaultParagraphFont"/>
    <w:rsid w:val="00A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about-us/resources/ethical-considerations-quality-assurance-and-evaluation-activiti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sq.edu.au/research/support/human-ethics/applications-and-repor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admin.usq.edu.au/do/cayuse-product-home?product=ETHICS_MONI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05325\Downloads\UniSQ-Terms%20of%20Reference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4CA5E474547C1BE9B8A2BF374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6129-DFE0-4811-8C21-A57D0F2CCC99}"/>
      </w:docPartPr>
      <w:docPartBody>
        <w:p w:rsidR="0093016F" w:rsidRDefault="0093016F" w:rsidP="0093016F">
          <w:pPr>
            <w:pStyle w:val="EEF4CA5E474547C1BE9B8A2BF374354D"/>
          </w:pPr>
          <w:r w:rsidRPr="00C1440C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role</w:t>
          </w:r>
          <w:r w:rsidRPr="00C1440C">
            <w:rPr>
              <w:rStyle w:val="PlaceholderText"/>
            </w:rPr>
            <w:t>.</w:t>
          </w:r>
        </w:p>
      </w:docPartBody>
    </w:docPart>
    <w:docPart>
      <w:docPartPr>
        <w:name w:val="3D2B902A88C6471C9E42A1C0FAE1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A06B-E7DB-489F-92F4-B1A5ADF99197}"/>
      </w:docPartPr>
      <w:docPartBody>
        <w:p w:rsidR="0093016F" w:rsidRDefault="0093016F" w:rsidP="0093016F">
          <w:pPr>
            <w:pStyle w:val="3D2B902A88C6471C9E42A1C0FAE14D00"/>
          </w:pPr>
          <w:r w:rsidRPr="00C1440C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role</w:t>
          </w:r>
          <w:r w:rsidRPr="00C1440C">
            <w:rPr>
              <w:rStyle w:val="PlaceholderText"/>
            </w:rPr>
            <w:t>.</w:t>
          </w:r>
        </w:p>
      </w:docPartBody>
    </w:docPart>
    <w:docPart>
      <w:docPartPr>
        <w:name w:val="4D924C76994948EBB8664376A7F6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30A4-3A49-4DC7-A50D-D78F09218D0F}"/>
      </w:docPartPr>
      <w:docPartBody>
        <w:p w:rsidR="0093016F" w:rsidRDefault="0093016F" w:rsidP="0093016F">
          <w:pPr>
            <w:pStyle w:val="4D924C76994948EBB8664376A7F6F208"/>
          </w:pPr>
          <w:r w:rsidRPr="00C1440C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role</w:t>
          </w:r>
          <w:r w:rsidRPr="00C1440C">
            <w:rPr>
              <w:rStyle w:val="PlaceholderText"/>
            </w:rPr>
            <w:t>.</w:t>
          </w:r>
        </w:p>
      </w:docPartBody>
    </w:docPart>
    <w:docPart>
      <w:docPartPr>
        <w:name w:val="7977F422B41645E2AAC11E608559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86FB-CDAC-4B6E-BF5B-61BD80080E32}"/>
      </w:docPartPr>
      <w:docPartBody>
        <w:p w:rsidR="0093016F" w:rsidRDefault="0093016F" w:rsidP="0093016F">
          <w:pPr>
            <w:pStyle w:val="7977F422B41645E2AAC11E608559EA75"/>
          </w:pPr>
          <w:r w:rsidRPr="00C1440C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role</w:t>
          </w:r>
          <w:r w:rsidRPr="00C1440C">
            <w:rPr>
              <w:rStyle w:val="PlaceholderText"/>
            </w:rPr>
            <w:t>.</w:t>
          </w:r>
        </w:p>
      </w:docPartBody>
    </w:docPart>
    <w:docPart>
      <w:docPartPr>
        <w:name w:val="60B4940866244DBC91909C0FD268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C93F-1DAF-450B-9D6B-C0C2CDB5E3EF}"/>
      </w:docPartPr>
      <w:docPartBody>
        <w:p w:rsidR="0093016F" w:rsidRDefault="0093016F" w:rsidP="0093016F">
          <w:pPr>
            <w:pStyle w:val="60B4940866244DBC91909C0FD2683B61"/>
          </w:pPr>
          <w:r w:rsidRPr="00C1440C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role</w:t>
          </w:r>
          <w:r w:rsidRPr="00C144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6F"/>
    <w:rsid w:val="009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16F"/>
    <w:rPr>
      <w:color w:val="808080"/>
    </w:rPr>
  </w:style>
  <w:style w:type="paragraph" w:customStyle="1" w:styleId="EEF4CA5E474547C1BE9B8A2BF374354D">
    <w:name w:val="EEF4CA5E474547C1BE9B8A2BF374354D"/>
    <w:rsid w:val="0093016F"/>
    <w:pPr>
      <w:spacing w:before="120" w:after="120" w:line="264" w:lineRule="auto"/>
    </w:pPr>
    <w:rPr>
      <w:rFonts w:eastAsiaTheme="minorHAnsi"/>
      <w:kern w:val="0"/>
      <w:lang w:eastAsia="en-US"/>
      <w14:ligatures w14:val="none"/>
    </w:rPr>
  </w:style>
  <w:style w:type="paragraph" w:customStyle="1" w:styleId="3D2B902A88C6471C9E42A1C0FAE14D00">
    <w:name w:val="3D2B902A88C6471C9E42A1C0FAE14D00"/>
    <w:rsid w:val="0093016F"/>
  </w:style>
  <w:style w:type="paragraph" w:customStyle="1" w:styleId="4D924C76994948EBB8664376A7F6F208">
    <w:name w:val="4D924C76994948EBB8664376A7F6F208"/>
    <w:rsid w:val="0093016F"/>
  </w:style>
  <w:style w:type="paragraph" w:customStyle="1" w:styleId="7977F422B41645E2AAC11E608559EA75">
    <w:name w:val="7977F422B41645E2AAC11E608559EA75"/>
    <w:rsid w:val="0093016F"/>
  </w:style>
  <w:style w:type="paragraph" w:customStyle="1" w:styleId="60B4940866244DBC91909C0FD2683B61">
    <w:name w:val="60B4940866244DBC91909C0FD2683B61"/>
    <w:rsid w:val="00930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0b22d-1ff7-4ef8-9e34-136b2784a02d"/>
    <lcf76f155ced4ddcb4097134ff3c332f xmlns="cf3a8ac9-fbd9-40e8-9d3b-63710cc6a94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7A8BF50F6CE448A9E4FC9FA41F8A9" ma:contentTypeVersion="17" ma:contentTypeDescription="Create a new document." ma:contentTypeScope="" ma:versionID="cb813aa1540ed59fca90a3d022461664">
  <xsd:schema xmlns:xsd="http://www.w3.org/2001/XMLSchema" xmlns:xs="http://www.w3.org/2001/XMLSchema" xmlns:p="http://schemas.microsoft.com/office/2006/metadata/properties" xmlns:ns2="cf3a8ac9-fbd9-40e8-9d3b-63710cc6a944" xmlns:ns3="ac40b22d-1ff7-4ef8-9e34-136b2784a02d" targetNamespace="http://schemas.microsoft.com/office/2006/metadata/properties" ma:root="true" ma:fieldsID="1708c74fc2f695e46d5c2ed067bf736e" ns2:_="" ns3:_="">
    <xsd:import namespace="cf3a8ac9-fbd9-40e8-9d3b-63710cc6a944"/>
    <xsd:import namespace="ac40b22d-1ff7-4ef8-9e34-136b2784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8ac9-fbd9-40e8-9d3b-63710cc6a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29a6017-9729-4752-b229-cfd95a0bce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0b22d-1ff7-4ef8-9e34-136b2784a0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4f9d243-536f-4a88-9ff2-8ab4413e57e0}" ma:internalName="TaxCatchAll" ma:showField="CatchAllData" ma:web="ac40b22d-1ff7-4ef8-9e34-136b2784a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9F3BE-3D3C-4137-B3DB-C4CC0B2F2BE2}">
  <ds:schemaRefs>
    <ds:schemaRef ds:uri="ac40b22d-1ff7-4ef8-9e34-136b2784a02d"/>
    <ds:schemaRef ds:uri="http://schemas.microsoft.com/office/2006/documentManagement/types"/>
    <ds:schemaRef ds:uri="http://purl.org/dc/terms/"/>
    <ds:schemaRef ds:uri="http://purl.org/dc/dcmitype/"/>
    <ds:schemaRef ds:uri="cf3a8ac9-fbd9-40e8-9d3b-63710cc6a94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2EA63-D5AA-4ACD-ACE1-A7EC870E8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a8ac9-fbd9-40e8-9d3b-63710cc6a944"/>
    <ds:schemaRef ds:uri="ac40b22d-1ff7-4ef8-9e34-136b2784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386E8-203B-4A4B-98DE-680EE044C88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UniSQ-Terms of Reference template (1).dotx</Template>
  <TotalTime>50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Norris</dc:creator>
  <cp:keywords/>
  <dc:description/>
  <cp:lastModifiedBy>Rachael Norris</cp:lastModifiedBy>
  <cp:revision>3</cp:revision>
  <cp:lastPrinted>2022-06-28T23:51:00Z</cp:lastPrinted>
  <dcterms:created xsi:type="dcterms:W3CDTF">2024-06-24T06:23:00Z</dcterms:created>
  <dcterms:modified xsi:type="dcterms:W3CDTF">2024-06-25T01:45:00Z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0x0101008227A8BF50F6CE448A9E4FC9FA41F8A9</vt:lpwstr>
  </property>
  <property fmtid="{D5CDD505-2E9C-101B-9397-08002B2CF9AE}" pid="3" name="MediaServiceImageTags">
    <vt:lpwstr/>
  </property>
</Properties>
</file>