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AC1C" w14:textId="2E5563F4" w:rsidR="00D618D3" w:rsidRDefault="00F91BA7" w:rsidP="00D618D3">
      <w:pPr>
        <w:pStyle w:val="Subtitle"/>
        <w:ind w:right="423"/>
        <w:rPr>
          <w:rFonts w:asciiTheme="majorHAnsi" w:eastAsiaTheme="majorEastAsia" w:hAnsiTheme="majorHAnsi" w:cstheme="majorBidi"/>
          <w:kern w:val="28"/>
          <w:sz w:val="48"/>
          <w:szCs w:val="56"/>
        </w:rPr>
      </w:pPr>
      <w:bookmarkStart w:id="0" w:name="_Toc30502210"/>
      <w:r>
        <w:rPr>
          <w:rFonts w:asciiTheme="majorHAnsi" w:eastAsiaTheme="majorEastAsia" w:hAnsiTheme="majorHAnsi" w:cstheme="majorBidi"/>
          <w:kern w:val="28"/>
          <w:sz w:val="48"/>
          <w:szCs w:val="56"/>
        </w:rPr>
        <w:t>Do I need Human Research Ethics approval when conducting</w:t>
      </w:r>
      <w:r w:rsidRPr="00F91BA7">
        <w:rPr>
          <w:rFonts w:asciiTheme="majorHAnsi" w:eastAsiaTheme="majorEastAsia" w:hAnsiTheme="majorHAnsi" w:cstheme="majorBidi"/>
          <w:kern w:val="28"/>
          <w:sz w:val="48"/>
          <w:szCs w:val="56"/>
        </w:rPr>
        <w:t xml:space="preserve"> quality assurance and/or evaluation activities</w:t>
      </w:r>
      <w:r>
        <w:rPr>
          <w:rFonts w:asciiTheme="majorHAnsi" w:eastAsiaTheme="majorEastAsia" w:hAnsiTheme="majorHAnsi" w:cstheme="majorBidi"/>
          <w:kern w:val="28"/>
          <w:sz w:val="48"/>
          <w:szCs w:val="56"/>
        </w:rPr>
        <w:t>?</w:t>
      </w:r>
    </w:p>
    <w:p w14:paraId="2958F60C" w14:textId="77777777" w:rsidR="00D618D3" w:rsidRPr="00D618D3" w:rsidRDefault="00D618D3" w:rsidP="00D618D3"/>
    <w:p w14:paraId="16E0BF5A" w14:textId="7EF05103" w:rsidR="00F91BA7" w:rsidRDefault="00F91BA7" w:rsidP="00D618D3">
      <w:pPr>
        <w:pStyle w:val="Heading1"/>
        <w:spacing w:after="0"/>
        <w:ind w:right="425"/>
      </w:pPr>
      <w:r>
        <w:t>Complete this check list</w:t>
      </w:r>
      <w:r w:rsidR="00D618D3">
        <w:t>:</w:t>
      </w:r>
    </w:p>
    <w:p w14:paraId="13C9EFDA" w14:textId="057E4342" w:rsidR="00D618D3" w:rsidRPr="00D618D3" w:rsidRDefault="00D618D3" w:rsidP="00D618D3">
      <w:pPr>
        <w:spacing w:before="0" w:after="0"/>
      </w:pPr>
      <w:r>
        <w:rPr>
          <w:noProof/>
          <w:lang w:eastAsia="en-AU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1D1A03C0" wp14:editId="1AB83396">
                <wp:simplePos x="0" y="0"/>
                <wp:positionH relativeFrom="margin">
                  <wp:align>center</wp:align>
                </wp:positionH>
                <wp:positionV relativeFrom="margin">
                  <wp:posOffset>5827395</wp:posOffset>
                </wp:positionV>
                <wp:extent cx="1152527" cy="4495482"/>
                <wp:effectExtent l="5080" t="0" r="14605" b="14605"/>
                <wp:wrapNone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2527" cy="449548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280FA3FD" w14:textId="562E094E" w:rsidR="005A73AD" w:rsidRPr="00D618D3" w:rsidRDefault="005A73A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 w:rsidRPr="00D618D3">
                              <w:rPr>
                                <w:rFonts w:asciiTheme="majorHAnsi" w:eastAsiaTheme="majorEastAsia" w:hAnsiTheme="majorHAnsi" w:cstheme="majorBidi"/>
                              </w:rPr>
                              <w:t xml:space="preserve">For further information, refer to the NHMRC </w:t>
                            </w:r>
                            <w:hyperlink r:id="rId11" w:history="1">
                              <w:r w:rsidRPr="00D618D3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</w:rPr>
                                <w:t>Ethical Considerations in Quality Assurance and Evaluation Activities</w:t>
                              </w:r>
                            </w:hyperlink>
                            <w:r w:rsidRPr="00D618D3">
                              <w:rPr>
                                <w:rFonts w:asciiTheme="majorHAnsi" w:eastAsiaTheme="majorEastAsia" w:hAnsiTheme="majorHAnsi" w:cstheme="majorBidi"/>
                              </w:rPr>
                              <w:t xml:space="preserve"> document</w:t>
                            </w:r>
                            <w:r w:rsidR="00D618D3">
                              <w:rPr>
                                <w:rFonts w:asciiTheme="majorHAnsi" w:eastAsiaTheme="majorEastAsia" w:hAnsiTheme="majorHAnsi" w:cstheme="majorBidi"/>
                              </w:rPr>
                              <w:t xml:space="preserve">, or contact the </w:t>
                            </w:r>
                            <w:hyperlink r:id="rId12" w:history="1">
                              <w:r w:rsidR="00D618D3" w:rsidRPr="00D618D3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</w:rPr>
                                <w:t>Ethics Office</w:t>
                              </w:r>
                            </w:hyperlink>
                            <w:r w:rsidR="00D618D3">
                              <w:rPr>
                                <w:rFonts w:asciiTheme="majorHAnsi" w:eastAsiaTheme="majorEastAsia" w:hAnsiTheme="majorHAnsi" w:cstheme="majorBidi"/>
                              </w:rPr>
                              <w:t xml:space="preserve"> for further assistance.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xmlns:w="http://schemas.openxmlformats.org/wordprocessingml/2006/main">
              <v:roundrect xmlns:w14="http://schemas.microsoft.com/office/word/2010/wordml" xmlns:o="urn:schemas-microsoft-com:office:office" xmlns:v="urn:schemas-microsoft-com:vml" id="AutoShape 2" style="position:absolute;margin-left:0;margin-top:458.85pt;width:90.75pt;height:353.95pt;rotation:90;z-index:25165926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o:spid="_x0000_s1026" o:allowincell="f" fillcolor="white [3212]" strokecolor="#ffb448 [3215]" arcsize="8541f" w14:anchorId="1D1A03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">
                <v:textbox>
                  <w:txbxContent>
                    <w:p w:rsidRPr="00D618D3" w:rsidR="005A73AD" w:rsidRDefault="005A73AD" w14:paraId="280FA3FD" w14:textId="562E094E">
                      <w:pPr>
                        <w:jc w:val="center"/>
                        <w:rPr>
                          <w:rFonts w:asciiTheme="majorHAnsi" w:hAnsiTheme="majorHAnsi" w:eastAsiaTheme="majorEastAsia" w:cstheme="majorBidi"/>
                        </w:rPr>
                      </w:pPr>
                      <w:r w:rsidRPr="00D618D3">
                        <w:rPr>
                          <w:rFonts w:asciiTheme="majorHAnsi" w:hAnsiTheme="majorHAnsi" w:eastAsiaTheme="majorEastAsia" w:cstheme="majorBidi"/>
                        </w:rPr>
                        <w:t xml:space="preserve">For </w:t>
                      </w:r>
                      <w:r w:rsidRPr="00D618D3">
                        <w:rPr>
                          <w:rFonts w:asciiTheme="majorHAnsi" w:hAnsiTheme="majorHAnsi" w:eastAsiaTheme="majorEastAsia" w:cstheme="majorBidi"/>
                        </w:rPr>
                        <w:t xml:space="preserve">further information, refer to the NHMRC </w:t>
                      </w:r>
                      <w:hyperlink xmlns:r="http://schemas.openxmlformats.org/officeDocument/2006/relationships" w:history="1" r:id="rId13">
                        <w:r w:rsidRPr="00D618D3">
                          <w:rPr>
                            <w:rStyle w:val="Hyperlink"/>
                            <w:rFonts w:asciiTheme="majorHAnsi" w:hAnsiTheme="majorHAnsi" w:eastAsiaTheme="majorEastAsia" w:cstheme="majorBidi"/>
                          </w:rPr>
                          <w:t>Ethical Considerations in Quality Assurance and Evaluation Activities</w:t>
                        </w:r>
                      </w:hyperlink>
                      <w:r w:rsidRPr="00D618D3">
                        <w:rPr>
                          <w:rFonts w:asciiTheme="majorHAnsi" w:hAnsiTheme="majorHAnsi" w:eastAsiaTheme="majorEastAsia" w:cstheme="majorBidi"/>
                        </w:rPr>
                        <w:t xml:space="preserve"> document</w:t>
                      </w:r>
                      <w:r w:rsidR="00D618D3">
                        <w:rPr>
                          <w:rFonts w:asciiTheme="majorHAnsi" w:hAnsiTheme="majorHAnsi" w:eastAsiaTheme="majorEastAsia" w:cstheme="majorBidi"/>
                        </w:rPr>
                        <w:t xml:space="preserve">, or contact the </w:t>
                      </w:r>
                      <w:hyperlink xmlns:r="http://schemas.openxmlformats.org/officeDocument/2006/relationships" w:history="1" r:id="rId14">
                        <w:r w:rsidRPr="00D618D3" w:rsidR="00D618D3">
                          <w:rPr>
                            <w:rStyle w:val="Hyperlink"/>
                            <w:rFonts w:asciiTheme="majorHAnsi" w:hAnsiTheme="majorHAnsi" w:eastAsiaTheme="majorEastAsia" w:cstheme="majorBidi"/>
                          </w:rPr>
                          <w:t>Ethics Office</w:t>
                        </w:r>
                      </w:hyperlink>
                      <w:r w:rsidR="00D618D3">
                        <w:rPr>
                          <w:rFonts w:asciiTheme="majorHAnsi" w:hAnsiTheme="majorHAnsi" w:eastAsiaTheme="majorEastAsia" w:cstheme="majorBidi"/>
                        </w:rPr>
                        <w:t xml:space="preserve"> for further assistance.</w:t>
                      </w:r>
                    </w:p>
                  </w:txbxContent>
                </v:textbox>
                <w10:wrap xmlns:w10="urn:schemas-microsoft-com:office:word" anchorx="margin" anchory="margin"/>
              </v:roundrect>
            </w:pict>
          </mc:Fallback>
        </mc:AlternateContent>
      </w:r>
    </w:p>
    <w:tbl>
      <w:tblPr>
        <w:tblStyle w:val="USQDefaulttable"/>
        <w:tblW w:w="9615" w:type="dxa"/>
        <w:tblLook w:val="04A0" w:firstRow="1" w:lastRow="0" w:firstColumn="1" w:lastColumn="0" w:noHBand="0" w:noVBand="1"/>
      </w:tblPr>
      <w:tblGrid>
        <w:gridCol w:w="7635"/>
        <w:gridCol w:w="990"/>
        <w:gridCol w:w="990"/>
      </w:tblGrid>
      <w:tr w:rsidR="00F91BA7" w:rsidRPr="007A0279" w14:paraId="0C7819D2" w14:textId="77777777" w:rsidTr="25AC9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5" w:type="dxa"/>
            <w:vAlign w:val="center"/>
            <w:hideMark/>
          </w:tcPr>
          <w:p w14:paraId="41C49DA3" w14:textId="0961FDEE" w:rsidR="00F91BA7" w:rsidRPr="007A0279" w:rsidRDefault="00F91BA7" w:rsidP="00F91BA7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A027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Activities involved</w:t>
            </w:r>
          </w:p>
        </w:tc>
        <w:tc>
          <w:tcPr>
            <w:tcW w:w="990" w:type="dxa"/>
            <w:vAlign w:val="center"/>
            <w:hideMark/>
          </w:tcPr>
          <w:p w14:paraId="2EE0493D" w14:textId="1FBFEE37" w:rsidR="00F91BA7" w:rsidRPr="007A0279" w:rsidRDefault="00F91BA7" w:rsidP="00F91BA7">
            <w:pPr>
              <w:spacing w:before="0"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A0279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90" w:type="dxa"/>
            <w:vAlign w:val="center"/>
            <w:hideMark/>
          </w:tcPr>
          <w:p w14:paraId="6D666686" w14:textId="21227B9D" w:rsidR="00F91BA7" w:rsidRPr="007A0279" w:rsidRDefault="00F91BA7" w:rsidP="00F91BA7">
            <w:pPr>
              <w:spacing w:before="0"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A0279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No</w:t>
            </w:r>
          </w:p>
        </w:tc>
      </w:tr>
      <w:tr w:rsidR="00F91BA7" w:rsidRPr="007A0279" w14:paraId="064A4BB5" w14:textId="77777777" w:rsidTr="25AC9D1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5" w:type="dxa"/>
            <w:vAlign w:val="center"/>
            <w:hideMark/>
          </w:tcPr>
          <w:p w14:paraId="76833992" w14:textId="56C98F27" w:rsidR="00F91BA7" w:rsidRPr="007A0279" w:rsidRDefault="22F527DE" w:rsidP="00F91BA7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25AC9D1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Is there potential for </w:t>
            </w:r>
            <w:r w:rsidR="3E1A5167" w:rsidRPr="25AC9D1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the activity </w:t>
            </w:r>
            <w:r w:rsidR="47C5B076" w:rsidRPr="25AC9D1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to </w:t>
            </w:r>
            <w:r w:rsidR="3E1A5167" w:rsidRPr="25AC9D1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infringe the privacy or professional reputation o</w:t>
            </w:r>
            <w:r w:rsidR="7B84F297" w:rsidRPr="25AC9D1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  <w:r w:rsidR="3E1A5167" w:rsidRPr="25AC9D1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participants, providers or organisations? 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-131332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3447D4B" w14:textId="70E2D01F" w:rsidR="00F91BA7" w:rsidRPr="007A0279" w:rsidRDefault="00F91BA7" w:rsidP="00F91BA7">
                <w:pPr>
                  <w:spacing w:before="0" w:after="0"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29464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587656A" w14:textId="44ACA4A5" w:rsidR="00F91BA7" w:rsidRPr="007A0279" w:rsidRDefault="00F91BA7" w:rsidP="00F91BA7">
                <w:pPr>
                  <w:spacing w:before="0" w:after="0"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65769E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</w:tr>
      <w:tr w:rsidR="00F91BA7" w:rsidRPr="007A0279" w14:paraId="449CA6AE" w14:textId="77777777" w:rsidTr="25AC9D1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5" w:type="dxa"/>
            <w:vAlign w:val="center"/>
            <w:hideMark/>
          </w:tcPr>
          <w:p w14:paraId="6B471B12" w14:textId="34CE1DE2" w:rsidR="00F91BA7" w:rsidRPr="007A0279" w:rsidRDefault="00752925" w:rsidP="00F91BA7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Do you intend to use the </w:t>
            </w:r>
            <w:r w:rsidRPr="0075292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data or analysis from QA or evaluation activities for another purpose</w:t>
            </w:r>
            <w:r w:rsidR="00F91BA7" w:rsidRPr="007A027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? </w:t>
            </w:r>
            <w:r w:rsidRPr="00752925">
              <w:rPr>
                <w:rFonts w:ascii="Arial" w:eastAsia="Times New Roman" w:hAnsi="Arial" w:cs="Arial"/>
                <w:b w:val="0"/>
                <w:bCs/>
                <w:i/>
                <w:iCs/>
                <w:sz w:val="20"/>
                <w:szCs w:val="20"/>
                <w:lang w:eastAsia="en-AU"/>
              </w:rPr>
              <w:t>i.e. publish the finding</w:t>
            </w:r>
            <w:r>
              <w:rPr>
                <w:rFonts w:ascii="Arial" w:eastAsia="Times New Roman" w:hAnsi="Arial" w:cs="Arial"/>
                <w:b w:val="0"/>
                <w:bCs/>
                <w:i/>
                <w:iCs/>
                <w:sz w:val="20"/>
                <w:szCs w:val="20"/>
                <w:lang w:eastAsia="en-AU"/>
              </w:rPr>
              <w:t>s</w:t>
            </w:r>
            <w:r w:rsidRPr="00752925">
              <w:rPr>
                <w:rFonts w:ascii="Arial" w:eastAsia="Times New Roman" w:hAnsi="Arial" w:cs="Arial"/>
                <w:b w:val="0"/>
                <w:bCs/>
                <w:i/>
                <w:iCs/>
                <w:sz w:val="20"/>
                <w:szCs w:val="20"/>
                <w:lang w:eastAsia="en-AU"/>
              </w:rPr>
              <w:t xml:space="preserve">; make the data </w:t>
            </w:r>
            <w:r w:rsidRPr="005A73AD">
              <w:rPr>
                <w:rFonts w:ascii="Arial" w:eastAsia="Times New Roman" w:hAnsi="Arial" w:cs="Arial"/>
                <w:b w:val="0"/>
                <w:bCs/>
                <w:i/>
                <w:iCs/>
                <w:sz w:val="20"/>
                <w:szCs w:val="20"/>
                <w:lang w:eastAsia="en-AU"/>
              </w:rPr>
              <w:t xml:space="preserve">available for secondary use/research </w:t>
            </w:r>
            <w:r w:rsidR="005A73AD" w:rsidRPr="005A73AD">
              <w:rPr>
                <w:rFonts w:ascii="Arial" w:eastAsia="Times New Roman" w:hAnsi="Arial" w:cs="Arial"/>
                <w:b w:val="0"/>
                <w:bCs/>
                <w:i/>
                <w:iCs/>
                <w:sz w:val="20"/>
                <w:szCs w:val="20"/>
                <w:lang w:eastAsia="en-AU"/>
              </w:rPr>
              <w:t>purpose</w:t>
            </w:r>
            <w:r w:rsidR="005A73AD">
              <w:rPr>
                <w:rFonts w:ascii="Arial" w:eastAsia="Times New Roman" w:hAnsi="Arial" w:cs="Arial"/>
                <w:b w:val="0"/>
                <w:bCs/>
                <w:i/>
                <w:iCs/>
                <w:sz w:val="20"/>
                <w:szCs w:val="20"/>
                <w:lang w:eastAsia="en-AU"/>
              </w:rPr>
              <w:t>s etc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-110796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1E663D9" w14:textId="65148DA4" w:rsidR="00F91BA7" w:rsidRPr="007A0279" w:rsidRDefault="00F91BA7" w:rsidP="00F91BA7">
                <w:pPr>
                  <w:spacing w:before="0" w:after="0"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E9219C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155042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E913B4C" w14:textId="4EF27EE6" w:rsidR="00F91BA7" w:rsidRPr="007A0279" w:rsidRDefault="00F91BA7" w:rsidP="00F91BA7">
                <w:pPr>
                  <w:spacing w:before="0" w:after="0"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65769E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</w:tr>
      <w:tr w:rsidR="00F91BA7" w:rsidRPr="007A0279" w14:paraId="3F1E962C" w14:textId="77777777" w:rsidTr="25AC9D1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5" w:type="dxa"/>
            <w:vAlign w:val="center"/>
            <w:hideMark/>
          </w:tcPr>
          <w:p w14:paraId="48B33368" w14:textId="183D5ED1" w:rsidR="00F91BA7" w:rsidRPr="007A0279" w:rsidRDefault="1C196BB7" w:rsidP="00F91BA7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25AC9D1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Will</w:t>
            </w:r>
            <w:r w:rsidR="3E1A5167" w:rsidRPr="25AC9D1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you</w:t>
            </w:r>
            <w:r w:rsidRPr="25AC9D1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be</w:t>
            </w:r>
            <w:r w:rsidR="3E1A5167" w:rsidRPr="25AC9D1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gathering information about participants that is beyond what is routinely collected? </w:t>
            </w:r>
            <w:r w:rsidR="3E1A5167" w:rsidRPr="00642F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 </w:t>
            </w:r>
            <w:r w:rsidR="07FA0705" w:rsidRPr="00642F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e.g., biospecimens or additional investigations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-105561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DC80097" w14:textId="0CFE3A85" w:rsidR="00F91BA7" w:rsidRPr="007A0279" w:rsidRDefault="00F91BA7" w:rsidP="00F91BA7">
                <w:pPr>
                  <w:spacing w:before="0" w:after="0"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E9219C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-187976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CCB523C" w14:textId="4C973523" w:rsidR="00F91BA7" w:rsidRPr="007A0279" w:rsidRDefault="00F91BA7" w:rsidP="00F91BA7">
                <w:pPr>
                  <w:spacing w:before="0" w:after="0"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65769E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</w:tr>
      <w:tr w:rsidR="00F91BA7" w:rsidRPr="007A0279" w14:paraId="531E2251" w14:textId="77777777" w:rsidTr="25AC9D1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5" w:type="dxa"/>
            <w:vAlign w:val="center"/>
            <w:hideMark/>
          </w:tcPr>
          <w:p w14:paraId="1373EFAD" w14:textId="2F445BDE" w:rsidR="00F91BA7" w:rsidRPr="007A0279" w:rsidRDefault="00173E62" w:rsidP="00F91BA7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Any</w:t>
            </w:r>
            <w:r w:rsidR="00F91BA7" w:rsidRPr="007A027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</w:t>
            </w:r>
            <w:r w:rsidR="005A73AD" w:rsidRPr="005A73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esting of non-standard (innovative) protocols or equipment</w:t>
            </w:r>
            <w:r w:rsidR="005A73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54001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1BE8395" w14:textId="4133C855" w:rsidR="00F91BA7" w:rsidRPr="007A0279" w:rsidRDefault="00F91BA7" w:rsidP="00F91BA7">
                <w:pPr>
                  <w:spacing w:before="0" w:after="0"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E9219C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-107820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4CACCC2" w14:textId="351EA316" w:rsidR="00F91BA7" w:rsidRPr="007A0279" w:rsidRDefault="00F91BA7" w:rsidP="00F91BA7">
                <w:pPr>
                  <w:spacing w:before="0" w:after="0"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65769E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</w:tr>
      <w:tr w:rsidR="00F91BA7" w:rsidRPr="007A0279" w14:paraId="57D59CDE" w14:textId="77777777" w:rsidTr="25AC9D1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5" w:type="dxa"/>
            <w:vAlign w:val="center"/>
            <w:hideMark/>
          </w:tcPr>
          <w:p w14:paraId="46175039" w14:textId="24307138" w:rsidR="00F91BA7" w:rsidRPr="007A0279" w:rsidRDefault="1C196BB7" w:rsidP="00F91BA7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25AC9D1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Will</w:t>
            </w:r>
            <w:r w:rsidR="3E1A5167" w:rsidRPr="25AC9D1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the activity involve </w:t>
            </w:r>
            <w:r w:rsidR="15E23309" w:rsidRPr="25AC9D1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any </w:t>
            </w:r>
            <w:r w:rsidR="3E1A5167" w:rsidRPr="25AC9D1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comparison of cohorts?  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-18128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76D6989" w14:textId="3424E4A0" w:rsidR="00F91BA7" w:rsidRPr="007A0279" w:rsidRDefault="00F91BA7" w:rsidP="00F91BA7">
                <w:pPr>
                  <w:spacing w:before="0" w:after="0"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E9219C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-42326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B76638C" w14:textId="252EACB0" w:rsidR="00F91BA7" w:rsidRPr="007A0279" w:rsidRDefault="00F91BA7" w:rsidP="00F91BA7">
                <w:pPr>
                  <w:spacing w:before="0" w:after="0"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65769E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</w:tr>
      <w:tr w:rsidR="00F91BA7" w:rsidRPr="007A0279" w14:paraId="4406D336" w14:textId="77777777" w:rsidTr="25AC9D1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5" w:type="dxa"/>
            <w:vAlign w:val="center"/>
            <w:hideMark/>
          </w:tcPr>
          <w:p w14:paraId="38EFD487" w14:textId="34DAADE1" w:rsidR="00F91BA7" w:rsidRPr="007A0279" w:rsidRDefault="005A73AD" w:rsidP="00F91BA7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Will</w:t>
            </w:r>
            <w:r w:rsidR="00F91BA7" w:rsidRPr="007A027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the activit</w:t>
            </w:r>
            <w:r w:rsidR="00F91B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</w:t>
            </w:r>
            <w:r w:rsidR="00F91BA7" w:rsidRPr="007A027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involve randomisation or the use of control groups or placebos? 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21439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3B91DC0" w14:textId="3D465108" w:rsidR="00F91BA7" w:rsidRPr="007A0279" w:rsidRDefault="00F91BA7" w:rsidP="00F91BA7">
                <w:pPr>
                  <w:spacing w:before="0" w:after="0"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E9219C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35700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4FB73F5E" w14:textId="3B7744EA" w:rsidR="00F91BA7" w:rsidRPr="007A0279" w:rsidRDefault="00F91BA7" w:rsidP="00F91BA7">
                <w:pPr>
                  <w:spacing w:before="0" w:after="0"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65769E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</w:tr>
      <w:tr w:rsidR="00F91BA7" w:rsidRPr="007A0279" w14:paraId="58CABDD1" w14:textId="77777777" w:rsidTr="25AC9D1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5" w:type="dxa"/>
            <w:vAlign w:val="center"/>
            <w:hideMark/>
          </w:tcPr>
          <w:p w14:paraId="6F8B3C30" w14:textId="1322D830" w:rsidR="00F91BA7" w:rsidRPr="007A0279" w:rsidRDefault="005A73AD" w:rsidP="005A73AD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b w:val="0"/>
                <w:sz w:val="20"/>
                <w:szCs w:val="20"/>
                <w:lang w:eastAsia="en-AU"/>
              </w:rPr>
            </w:pPr>
            <w:r w:rsidRPr="005A73AD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Will you be conducting targeted</w:t>
            </w:r>
            <w:r w:rsidRPr="005A73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analysis of data involving minority/vulnerable groups whose data is to be separated out of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5A73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that data collected or analysed as part of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</w:t>
            </w:r>
            <w:r w:rsidRPr="005A73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activity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? </w:t>
            </w:r>
            <w:r w:rsidRPr="005A73AD">
              <w:rPr>
                <w:rFonts w:ascii="Arial" w:eastAsia="Times New Roman" w:hAnsi="Arial" w:cs="Arial"/>
                <w:b w:val="0"/>
                <w:bCs/>
                <w:i/>
                <w:iCs/>
                <w:sz w:val="20"/>
                <w:szCs w:val="20"/>
                <w:lang w:eastAsia="en-AU"/>
              </w:rPr>
              <w:t>e.g., A focus on Aboriginal and Torres Strait Islander peoples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-169037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4B90F326" w14:textId="52D20AF5" w:rsidR="00F91BA7" w:rsidRPr="007A0279" w:rsidRDefault="00F91BA7" w:rsidP="00F91BA7">
                <w:pPr>
                  <w:spacing w:before="0" w:after="0"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E9219C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-75142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2CCE06F" w14:textId="077F8833" w:rsidR="00F91BA7" w:rsidRPr="007A0279" w:rsidRDefault="00F91BA7" w:rsidP="00F91BA7">
                <w:pPr>
                  <w:spacing w:before="0" w:after="0"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65769E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</w:tr>
    </w:tbl>
    <w:p w14:paraId="056FB106" w14:textId="77777777" w:rsidR="00351967" w:rsidRDefault="00351967" w:rsidP="00D618D3">
      <w:pPr>
        <w:pStyle w:val="Caption"/>
        <w:ind w:right="423"/>
        <w:rPr>
          <w:lang w:eastAsia="en-AU"/>
        </w:rPr>
      </w:pPr>
    </w:p>
    <w:p w14:paraId="2337CC21" w14:textId="0FED89C3" w:rsidR="00F91BA7" w:rsidRPr="00F91BA7" w:rsidRDefault="3E1A5167" w:rsidP="00D618D3">
      <w:pPr>
        <w:pStyle w:val="Caption"/>
        <w:ind w:right="423"/>
        <w:rPr>
          <w:lang w:eastAsia="en-AU"/>
        </w:rPr>
      </w:pPr>
      <w:r w:rsidRPr="25AC9D11">
        <w:rPr>
          <w:lang w:eastAsia="en-AU"/>
        </w:rPr>
        <w:t xml:space="preserve">NOTE: If you answered “yes” to </w:t>
      </w:r>
      <w:r w:rsidRPr="25AC9D11">
        <w:rPr>
          <w:u w:val="single"/>
          <w:lang w:eastAsia="en-AU"/>
        </w:rPr>
        <w:t>any</w:t>
      </w:r>
      <w:r w:rsidRPr="25AC9D11">
        <w:rPr>
          <w:lang w:eastAsia="en-AU"/>
        </w:rPr>
        <w:t xml:space="preserve"> of the above questions Human Research Ethics approval is required before you may </w:t>
      </w:r>
      <w:r w:rsidR="7FBF4F55" w:rsidRPr="25AC9D11">
        <w:rPr>
          <w:lang w:eastAsia="en-AU"/>
        </w:rPr>
        <w:t>commence</w:t>
      </w:r>
      <w:r w:rsidRPr="25AC9D11">
        <w:rPr>
          <w:lang w:eastAsia="en-AU"/>
        </w:rPr>
        <w:t xml:space="preserve">. Please complete and submit a </w:t>
      </w:r>
      <w:hyperlink r:id="rId15">
        <w:r w:rsidRPr="25AC9D11">
          <w:rPr>
            <w:rStyle w:val="Hyperlink"/>
            <w:lang w:eastAsia="en-AU"/>
          </w:rPr>
          <w:t>Human Research Ethics application</w:t>
        </w:r>
      </w:hyperlink>
      <w:r w:rsidRPr="25AC9D11">
        <w:rPr>
          <w:lang w:eastAsia="en-AU"/>
        </w:rPr>
        <w:t>.</w:t>
      </w:r>
    </w:p>
    <w:p w14:paraId="7196E621" w14:textId="61576FE4" w:rsidR="00F91BA7" w:rsidRDefault="00F91BA7" w:rsidP="00F91BA7">
      <w:pPr>
        <w:spacing w:after="0" w:line="240" w:lineRule="auto"/>
        <w:ind w:right="706"/>
        <w:textAlignment w:val="baseline"/>
        <w:rPr>
          <w:lang w:eastAsia="en-AU"/>
        </w:rPr>
      </w:pPr>
      <w:r w:rsidRPr="007A0279">
        <w:rPr>
          <w:lang w:eastAsia="en-AU"/>
        </w:rPr>
        <w:t>  </w:t>
      </w:r>
    </w:p>
    <w:p w14:paraId="1E592184" w14:textId="77777777" w:rsidR="001034EE" w:rsidRPr="001034EE" w:rsidRDefault="001034EE" w:rsidP="001034EE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14:paraId="56860681" w14:textId="77777777" w:rsidR="001034EE" w:rsidRPr="001034EE" w:rsidRDefault="001034EE" w:rsidP="001034EE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14:paraId="18525732" w14:textId="77777777" w:rsidR="001034EE" w:rsidRPr="001034EE" w:rsidRDefault="001034EE" w:rsidP="001034EE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14:paraId="3D323AC9" w14:textId="77777777" w:rsidR="001034EE" w:rsidRPr="001034EE" w:rsidRDefault="001034EE" w:rsidP="001034EE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14:paraId="3FA804F1" w14:textId="77777777" w:rsidR="001034EE" w:rsidRPr="001034EE" w:rsidRDefault="001034EE" w:rsidP="001034EE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14:paraId="42ADEA28" w14:textId="77777777" w:rsidR="001034EE" w:rsidRPr="001034EE" w:rsidRDefault="001034EE" w:rsidP="001034EE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14:paraId="112A5904" w14:textId="77777777" w:rsidR="001034EE" w:rsidRDefault="001034EE" w:rsidP="001034EE">
      <w:pPr>
        <w:rPr>
          <w:lang w:eastAsia="en-AU"/>
        </w:rPr>
      </w:pPr>
    </w:p>
    <w:p w14:paraId="10C89087" w14:textId="36F49CE9" w:rsidR="001034EE" w:rsidRPr="001034EE" w:rsidRDefault="001034EE" w:rsidP="004F6F99">
      <w:pPr>
        <w:tabs>
          <w:tab w:val="left" w:pos="0"/>
        </w:tabs>
        <w:jc w:val="center"/>
        <w:rPr>
          <w:rFonts w:ascii="Arial" w:eastAsia="Times New Roman" w:hAnsi="Arial" w:cs="Arial"/>
          <w:i/>
          <w:iCs/>
          <w:sz w:val="20"/>
          <w:szCs w:val="20"/>
          <w:lang w:eastAsia="en-AU"/>
        </w:rPr>
      </w:pPr>
      <w:r w:rsidRPr="001034EE">
        <w:rPr>
          <w:rFonts w:ascii="Arial" w:eastAsia="Times New Roman" w:hAnsi="Arial" w:cs="Arial"/>
          <w:i/>
          <w:iCs/>
          <w:sz w:val="20"/>
          <w:szCs w:val="20"/>
          <w:lang w:eastAsia="en-AU"/>
        </w:rPr>
        <w:t xml:space="preserve">This document is for your information only, it does not need to be </w:t>
      </w:r>
      <w:r w:rsidR="00FA5D69">
        <w:rPr>
          <w:rFonts w:ascii="Arial" w:eastAsia="Times New Roman" w:hAnsi="Arial" w:cs="Arial"/>
          <w:i/>
          <w:iCs/>
          <w:sz w:val="20"/>
          <w:szCs w:val="20"/>
          <w:lang w:eastAsia="en-AU"/>
        </w:rPr>
        <w:t>lodged anywhere</w:t>
      </w:r>
      <w:r w:rsidRPr="001034EE">
        <w:rPr>
          <w:rFonts w:ascii="Arial" w:eastAsia="Times New Roman" w:hAnsi="Arial" w:cs="Arial"/>
          <w:i/>
          <w:iCs/>
          <w:sz w:val="20"/>
          <w:szCs w:val="20"/>
          <w:lang w:eastAsia="en-AU"/>
        </w:rPr>
        <w:t>.</w:t>
      </w:r>
      <w:bookmarkEnd w:id="0"/>
    </w:p>
    <w:sectPr w:rsidR="001034EE" w:rsidRPr="001034EE" w:rsidSect="00EA0680">
      <w:footerReference w:type="default" r:id="rId16"/>
      <w:headerReference w:type="first" r:id="rId17"/>
      <w:footerReference w:type="first" r:id="rId18"/>
      <w:pgSz w:w="11906" w:h="16838" w:code="9"/>
      <w:pgMar w:top="851" w:right="851" w:bottom="113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D14E" w14:textId="77777777" w:rsidR="006544E1" w:rsidRDefault="006544E1" w:rsidP="00C37A29">
      <w:pPr>
        <w:spacing w:after="0"/>
      </w:pPr>
      <w:r>
        <w:separator/>
      </w:r>
    </w:p>
  </w:endnote>
  <w:endnote w:type="continuationSeparator" w:id="0">
    <w:p w14:paraId="50D38F16" w14:textId="77777777" w:rsidR="006544E1" w:rsidRDefault="006544E1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5518" w14:textId="77777777" w:rsidR="00BD2D36" w:rsidRDefault="00BD2D36" w:rsidP="00F2710C">
    <w:pPr>
      <w:pStyle w:val="Footer"/>
    </w:pPr>
  </w:p>
  <w:p w14:paraId="631A5162" w14:textId="77777777" w:rsidR="009C12FF" w:rsidRPr="00F2710C" w:rsidRDefault="006134CC" w:rsidP="00CE700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9B9DD5" wp14:editId="1502BD70">
              <wp:simplePos x="0" y="0"/>
              <wp:positionH relativeFrom="page">
                <wp:posOffset>540385</wp:posOffset>
              </wp:positionH>
              <wp:positionV relativeFrom="paragraph">
                <wp:posOffset>34502</wp:posOffset>
              </wp:positionV>
              <wp:extent cx="3240000" cy="360000"/>
              <wp:effectExtent l="0" t="0" r="0" b="889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5E2261" w14:textId="77777777" w:rsidR="006134CC" w:rsidRDefault="006134CC" w:rsidP="006134CC">
                          <w:pPr>
                            <w:spacing w:before="0" w:after="0"/>
                            <w:rPr>
                              <w:rStyle w:val="Footersmall"/>
                              <w:szCs w:val="14"/>
                            </w:rPr>
                          </w:pPr>
                          <w:r w:rsidRPr="006134CC">
                            <w:rPr>
                              <w:rStyle w:val="Bold"/>
                              <w:sz w:val="18"/>
                              <w:szCs w:val="18"/>
                            </w:rPr>
                            <w:t xml:space="preserve">unisq.edu.au </w:t>
                          </w:r>
                          <w:r w:rsidRPr="006134CC">
                            <w:rPr>
                              <w:sz w:val="18"/>
                              <w:szCs w:val="18"/>
                            </w:rPr>
                            <w:t>|</w:t>
                          </w:r>
                          <w:r w:rsidRPr="006134CC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6134CC">
                            <w:rPr>
                              <w:rStyle w:val="Footersmall"/>
                              <w:szCs w:val="14"/>
                            </w:rPr>
                            <w:t>CRICOS: QLD 00244B, NSW 02225M TEQSA: PRV12081</w:t>
                          </w:r>
                        </w:p>
                        <w:p w14:paraId="7059A399" w14:textId="77777777" w:rsidR="006134CC" w:rsidRPr="006134CC" w:rsidRDefault="006134CC" w:rsidP="006134CC">
                          <w:pPr>
                            <w:spacing w:before="60" w:after="0"/>
                            <w:rPr>
                              <w:sz w:val="14"/>
                              <w:szCs w:val="14"/>
                            </w:rPr>
                          </w:pPr>
                          <w:r w:rsidRPr="006134CC">
                            <w:rPr>
                              <w:sz w:val="14"/>
                              <w:szCs w:val="14"/>
                            </w:rPr>
                            <w:t>This content is protected and may not be shared, uploaded, or distributed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89B9DD5">
              <v:stroke joinstyle="miter"/>
              <v:path gradientshapeok="t" o:connecttype="rect"/>
            </v:shapetype>
            <v:shape id="Text Box 6" style="position:absolute;margin-left:42.55pt;margin-top:2.7pt;width:255.1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">
              <v:textbox inset="0,0,0,0">
                <w:txbxContent>
                  <w:p w:rsidR="006134CC" w:rsidP="006134CC" w:rsidRDefault="006134CC" w14:paraId="025E2261" w14:textId="77777777">
                    <w:pPr>
                      <w:spacing w:before="0" w:after="0"/>
                      <w:rPr>
                        <w:rStyle w:val="Footersmall"/>
                        <w:szCs w:val="14"/>
                      </w:rPr>
                    </w:pPr>
                    <w:r w:rsidRPr="006134CC">
                      <w:rPr>
                        <w:rStyle w:val="Bold"/>
                        <w:sz w:val="18"/>
                        <w:szCs w:val="18"/>
                      </w:rPr>
                      <w:t xml:space="preserve">unisq.edu.au </w:t>
                    </w:r>
                    <w:r w:rsidRPr="006134CC">
                      <w:rPr>
                        <w:sz w:val="18"/>
                        <w:szCs w:val="18"/>
                      </w:rPr>
                      <w:t>|</w:t>
                    </w:r>
                    <w:r w:rsidRPr="006134CC">
                      <w:rPr>
                        <w:sz w:val="14"/>
                        <w:szCs w:val="14"/>
                      </w:rPr>
                      <w:t xml:space="preserve"> </w:t>
                    </w:r>
                    <w:r w:rsidRPr="006134CC">
                      <w:rPr>
                        <w:rStyle w:val="Footersmall"/>
                        <w:szCs w:val="14"/>
                      </w:rPr>
                      <w:t>CRICOS: QLD 00244B, NSW 02225M TEQSA: PRV12081</w:t>
                    </w:r>
                  </w:p>
                  <w:p w:rsidRPr="006134CC" w:rsidR="006134CC" w:rsidP="006134CC" w:rsidRDefault="006134CC" w14:paraId="7059A399" w14:textId="77777777">
                    <w:pPr>
                      <w:spacing w:before="60" w:after="0"/>
                      <w:rPr>
                        <w:sz w:val="14"/>
                        <w:szCs w:val="14"/>
                      </w:rPr>
                    </w:pPr>
                    <w:r w:rsidRPr="006134CC">
                      <w:rPr>
                        <w:sz w:val="14"/>
                        <w:szCs w:val="14"/>
                      </w:rPr>
                      <w:t>This content is protected and may not be shared, uploaded, or distributed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C12FF">
      <w:rPr>
        <w:noProof/>
      </w:rPr>
      <mc:AlternateContent>
        <mc:Choice Requires="wpg">
          <w:drawing>
            <wp:anchor distT="0" distB="0" distL="2160270" distR="114300" simplePos="0" relativeHeight="251662336" behindDoc="0" locked="1" layoutInCell="1" allowOverlap="1" wp14:anchorId="252A28FD" wp14:editId="5D732755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044000" cy="1033200"/>
              <wp:effectExtent l="0" t="0" r="3810" b="0"/>
              <wp:wrapSquare wrapText="bothSides"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000" cy="1033200"/>
                        <a:chOff x="0" y="0"/>
                        <a:chExt cx="1042543" cy="1031972"/>
                      </a:xfrm>
                    </wpg:grpSpPr>
                    <pic:pic xmlns:pic="http://schemas.openxmlformats.org/drawingml/2006/picture">
                      <pic:nvPicPr>
                        <pic:cNvPr id="50" name="Graphic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7086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" name="Rectangle 51"/>
                      <wps:cNvSpPr/>
                      <wps:spPr>
                        <a:xfrm>
                          <a:off x="898543" y="887972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group id="Group 49" style="position:absolute;margin-left:31pt;margin-top:0;width:82.2pt;height:81.35pt;z-index:251662336;mso-wrap-distance-left:170.1pt;mso-position-horizontal:right;mso-position-horizontal-relative:page;mso-position-vertical:bottom;mso-position-vertical-relative:page;mso-width-relative:margin;mso-height-relative:margin" coordsize="10425,10319" o:spid="_x0000_s1026" w14:anchorId="4EDD69C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phic 2" style="position:absolute;width:6654;height:708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">
                <v:imagedata o:title="" r:id="rId3"/>
              </v:shape>
              <v:rect id="Rectangle 51" style="position:absolute;left:8985;top:8879;width:1440;height:1440;visibility:visible;mso-wrap-style:square;v-text-anchor:middle" o:spid="_x0000_s102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gzwwAAANsAAAAPAAAAZHJzL2Rvd25yZXYueG1sRI9PawIx&#10;FMTvBb9DeIK3mrVg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5fIIM8MAAADbAAAADwAA&#10;AAAAAAAAAAAAAAAHAgAAZHJzL2Rvd25yZXYueG1sUEsFBgAAAAADAAMAtwAAAPcCAAAAAA==&#10;"/>
              <w10:wrap type="square"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A9BF" w14:textId="77777777" w:rsidR="006134CC" w:rsidRDefault="006134C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035B87" wp14:editId="4E5CB291">
              <wp:simplePos x="0" y="0"/>
              <wp:positionH relativeFrom="margin">
                <wp:align>left</wp:align>
              </wp:positionH>
              <wp:positionV relativeFrom="paragraph">
                <wp:posOffset>180340</wp:posOffset>
              </wp:positionV>
              <wp:extent cx="3324225" cy="360000"/>
              <wp:effectExtent l="0" t="0" r="952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4939D4" w14:textId="77777777" w:rsidR="006134CC" w:rsidRDefault="006134CC" w:rsidP="006134CC">
                          <w:pPr>
                            <w:spacing w:before="0" w:after="0"/>
                            <w:rPr>
                              <w:rStyle w:val="Footersmall"/>
                              <w:szCs w:val="14"/>
                            </w:rPr>
                          </w:pPr>
                          <w:r w:rsidRPr="006134CC">
                            <w:rPr>
                              <w:rStyle w:val="Bold"/>
                              <w:sz w:val="18"/>
                              <w:szCs w:val="18"/>
                            </w:rPr>
                            <w:t xml:space="preserve">unisq.edu.au </w:t>
                          </w:r>
                          <w:r w:rsidRPr="006134CC">
                            <w:rPr>
                              <w:sz w:val="18"/>
                              <w:szCs w:val="18"/>
                            </w:rPr>
                            <w:t>|</w:t>
                          </w:r>
                          <w:r w:rsidRPr="006134CC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6134CC">
                            <w:rPr>
                              <w:rStyle w:val="Footersmall"/>
                              <w:szCs w:val="14"/>
                            </w:rPr>
                            <w:t>CRICOS: QLD 00244B, NSW 02225M TEQSA: PRV12081</w:t>
                          </w:r>
                        </w:p>
                        <w:p w14:paraId="0D3C6039" w14:textId="77777777" w:rsidR="006134CC" w:rsidRPr="006134CC" w:rsidRDefault="006134CC" w:rsidP="006134CC">
                          <w:pPr>
                            <w:spacing w:before="60" w:after="0"/>
                            <w:rPr>
                              <w:sz w:val="14"/>
                              <w:szCs w:val="14"/>
                            </w:rPr>
                          </w:pPr>
                          <w:r w:rsidRPr="006134CC">
                            <w:rPr>
                              <w:sz w:val="14"/>
                              <w:szCs w:val="14"/>
                            </w:rPr>
                            <w:t>This content is protected and may not be shared, uploaded, or distributed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9035B87">
              <v:stroke joinstyle="miter"/>
              <v:path gradientshapeok="t" o:connecttype="rect"/>
            </v:shapetype>
            <v:shape id="Text Box 3" style="position:absolute;margin-left:0;margin-top:14.2pt;width:261.75pt;height:28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">
              <v:textbox inset="0,0,0,0">
                <w:txbxContent>
                  <w:p w:rsidR="006134CC" w:rsidP="006134CC" w:rsidRDefault="006134CC" w14:paraId="4D4939D4" w14:textId="77777777">
                    <w:pPr>
                      <w:spacing w:before="0" w:after="0"/>
                      <w:rPr>
                        <w:rStyle w:val="Footersmall"/>
                        <w:szCs w:val="14"/>
                      </w:rPr>
                    </w:pPr>
                    <w:r w:rsidRPr="006134CC">
                      <w:rPr>
                        <w:rStyle w:val="Bold"/>
                        <w:sz w:val="18"/>
                        <w:szCs w:val="18"/>
                      </w:rPr>
                      <w:t xml:space="preserve">unisq.edu.au </w:t>
                    </w:r>
                    <w:r w:rsidRPr="006134CC">
                      <w:rPr>
                        <w:sz w:val="18"/>
                        <w:szCs w:val="18"/>
                      </w:rPr>
                      <w:t>|</w:t>
                    </w:r>
                    <w:r w:rsidRPr="006134CC">
                      <w:rPr>
                        <w:sz w:val="14"/>
                        <w:szCs w:val="14"/>
                      </w:rPr>
                      <w:t xml:space="preserve"> </w:t>
                    </w:r>
                    <w:r w:rsidRPr="006134CC">
                      <w:rPr>
                        <w:rStyle w:val="Footersmall"/>
                        <w:szCs w:val="14"/>
                      </w:rPr>
                      <w:t>CRICOS: QLD 00244B, NSW 02225M TEQSA: PRV12081</w:t>
                    </w:r>
                  </w:p>
                  <w:p w:rsidRPr="006134CC" w:rsidR="006134CC" w:rsidP="006134CC" w:rsidRDefault="006134CC" w14:paraId="0D3C6039" w14:textId="77777777">
                    <w:pPr>
                      <w:spacing w:before="60" w:after="0"/>
                      <w:rPr>
                        <w:sz w:val="14"/>
                        <w:szCs w:val="14"/>
                      </w:rPr>
                    </w:pPr>
                    <w:r w:rsidRPr="006134CC">
                      <w:rPr>
                        <w:sz w:val="14"/>
                        <w:szCs w:val="14"/>
                      </w:rPr>
                      <w:t>This content is protected and may not be shared, uploaded, or distributed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BF15" w14:textId="77777777" w:rsidR="006544E1" w:rsidRDefault="006544E1" w:rsidP="00C37A29">
      <w:pPr>
        <w:spacing w:after="0"/>
      </w:pPr>
      <w:r>
        <w:separator/>
      </w:r>
    </w:p>
  </w:footnote>
  <w:footnote w:type="continuationSeparator" w:id="0">
    <w:p w14:paraId="62A7CCE2" w14:textId="77777777" w:rsidR="006544E1" w:rsidRDefault="006544E1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BC53" w14:textId="77777777" w:rsidR="00E97DC9" w:rsidRDefault="00C12D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6" behindDoc="0" locked="0" layoutInCell="1" allowOverlap="1" wp14:anchorId="25B8D547" wp14:editId="3EDABFC3">
              <wp:simplePos x="0" y="0"/>
              <wp:positionH relativeFrom="column">
                <wp:posOffset>-2699385</wp:posOffset>
              </wp:positionH>
              <wp:positionV relativeFrom="paragraph">
                <wp:posOffset>-2880360</wp:posOffset>
              </wp:positionV>
              <wp:extent cx="9360000" cy="12492000"/>
              <wp:effectExtent l="0" t="0" r="0" b="508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60000" cy="12492000"/>
                      </a:xfrm>
                      <a:prstGeom prst="roundRect">
                        <a:avLst>
                          <a:gd name="adj" fmla="val 823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oundrect id="Rounded Rectangle 1" style="position:absolute;margin-left:-212.55pt;margin-top:-226.8pt;width:737pt;height:983.6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" strokeweight="1pt" arcsize="5395f" w14:anchorId="2851FA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1" behindDoc="0" locked="0" layoutInCell="1" allowOverlap="1" wp14:anchorId="68FB73CE" wp14:editId="48C3CC43">
              <wp:simplePos x="0" y="0"/>
              <wp:positionH relativeFrom="column">
                <wp:align>center</wp:align>
              </wp:positionH>
              <wp:positionV relativeFrom="page">
                <wp:align>top</wp:align>
              </wp:positionV>
              <wp:extent cx="7560000" cy="10692000"/>
              <wp:effectExtent l="0" t="0" r="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ect id="Rectangle 2" style="position:absolute;margin-left:0;margin-top:0;width:595.3pt;height:841.9pt;z-index:25165926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margin;mso-height-relative:margin;v-text-anchor:middle" o:spid="_x0000_s1026" fillcolor="#ffb448 [3215]" stroked="f" strokeweight="1pt" w14:anchorId="55E5EA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">
              <w10:wrap anchory="page"/>
            </v:rect>
          </w:pict>
        </mc:Fallback>
      </mc:AlternateContent>
    </w:r>
    <w:r w:rsidR="00E97DC9" w:rsidRPr="009C12FF">
      <w:rPr>
        <w:noProof/>
      </w:rPr>
      <w:drawing>
        <wp:anchor distT="0" distB="0" distL="360045" distR="360045" simplePos="0" relativeHeight="251664384" behindDoc="1" locked="1" layoutInCell="1" allowOverlap="1" wp14:anchorId="57171139" wp14:editId="2AFCA2EE">
          <wp:simplePos x="0" y="0"/>
          <wp:positionH relativeFrom="margin">
            <wp:posOffset>5283835</wp:posOffset>
          </wp:positionH>
          <wp:positionV relativeFrom="page">
            <wp:posOffset>360045</wp:posOffset>
          </wp:positionV>
          <wp:extent cx="928370" cy="1273810"/>
          <wp:effectExtent l="0" t="0" r="0" b="0"/>
          <wp:wrapSquare wrapText="bothSides"/>
          <wp:docPr id="7" name="Graphic 6">
            <a:extLst xmlns:a="http://schemas.openxmlformats.org/drawingml/2006/main">
              <a:ext uri="{FF2B5EF4-FFF2-40B4-BE49-F238E27FC236}">
                <a16:creationId xmlns:a16="http://schemas.microsoft.com/office/drawing/2014/main" id="{A60B3A9F-2C2F-9DB2-5B5C-4BF42692C5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6">
                    <a:extLst>
                      <a:ext uri="{FF2B5EF4-FFF2-40B4-BE49-F238E27FC236}">
                        <a16:creationId xmlns:a16="http://schemas.microsoft.com/office/drawing/2014/main" id="{A60B3A9F-2C2F-9DB2-5B5C-4BF42692C5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B3F"/>
    <w:multiLevelType w:val="multilevel"/>
    <w:tmpl w:val="CFF22F26"/>
    <w:numStyleLink w:val="Numbering"/>
  </w:abstractNum>
  <w:abstractNum w:abstractNumId="1" w15:restartNumberingAfterBreak="0">
    <w:nsid w:val="0AC2735F"/>
    <w:multiLevelType w:val="multilevel"/>
    <w:tmpl w:val="63B80740"/>
    <w:styleLink w:val="ListHeadings"/>
    <w:lvl w:ilvl="0">
      <w:start w:val="1"/>
      <w:numFmt w:val="decimal"/>
      <w:pStyle w:val="Heading1-numbere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-numbered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6F37EA"/>
    <w:multiLevelType w:val="multilevel"/>
    <w:tmpl w:val="CFF22F26"/>
    <w:styleLink w:val="Numbering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3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710D1"/>
    <w:multiLevelType w:val="multilevel"/>
    <w:tmpl w:val="2CE482F8"/>
    <w:numStyleLink w:val="Bullets"/>
  </w:abstractNum>
  <w:abstractNum w:abstractNumId="5" w15:restartNumberingAfterBreak="0">
    <w:nsid w:val="20C25DC3"/>
    <w:multiLevelType w:val="multilevel"/>
    <w:tmpl w:val="63B80740"/>
    <w:numStyleLink w:val="ListHeadings"/>
  </w:abstractNum>
  <w:abstractNum w:abstractNumId="6" w15:restartNumberingAfterBreak="0">
    <w:nsid w:val="3E1A3996"/>
    <w:multiLevelType w:val="multilevel"/>
    <w:tmpl w:val="2CE482F8"/>
    <w:numStyleLink w:val="Bullets"/>
  </w:abstractNum>
  <w:abstractNum w:abstractNumId="7" w15:restartNumberingAfterBreak="0">
    <w:nsid w:val="4E560B22"/>
    <w:multiLevelType w:val="hybridMultilevel"/>
    <w:tmpl w:val="B0E49632"/>
    <w:lvl w:ilvl="0" w:tplc="06D6BB0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B11DB"/>
    <w:multiLevelType w:val="multilevel"/>
    <w:tmpl w:val="4FE21172"/>
    <w:styleLink w:val="Indent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3C2D4D" w:themeColor="accent1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96A0C8C"/>
    <w:multiLevelType w:val="multilevel"/>
    <w:tmpl w:val="CFF22F26"/>
    <w:numStyleLink w:val="Numbering"/>
  </w:abstractNum>
  <w:abstractNum w:abstractNumId="10" w15:restartNumberingAfterBreak="0">
    <w:nsid w:val="60E1502C"/>
    <w:multiLevelType w:val="multilevel"/>
    <w:tmpl w:val="2CE482F8"/>
    <w:styleLink w:val="Bullets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  <w:color w:val="3C2D4D" w:themeColor="accent1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11" w15:restartNumberingAfterBreak="0">
    <w:nsid w:val="70FD742C"/>
    <w:multiLevelType w:val="multilevel"/>
    <w:tmpl w:val="2CE482F8"/>
    <w:numStyleLink w:val="Bullets"/>
  </w:abstractNum>
  <w:num w:numId="1" w16cid:durableId="903418277">
    <w:abstractNumId w:val="10"/>
  </w:num>
  <w:num w:numId="2" w16cid:durableId="846598071">
    <w:abstractNumId w:val="2"/>
  </w:num>
  <w:num w:numId="3" w16cid:durableId="659580476">
    <w:abstractNumId w:val="1"/>
  </w:num>
  <w:num w:numId="4" w16cid:durableId="1737582058">
    <w:abstractNumId w:val="9"/>
  </w:num>
  <w:num w:numId="5" w16cid:durableId="444039133">
    <w:abstractNumId w:val="3"/>
  </w:num>
  <w:num w:numId="6" w16cid:durableId="1936791044">
    <w:abstractNumId w:val="6"/>
  </w:num>
  <w:num w:numId="7" w16cid:durableId="1135175400">
    <w:abstractNumId w:val="5"/>
  </w:num>
  <w:num w:numId="8" w16cid:durableId="2085059458">
    <w:abstractNumId w:val="11"/>
  </w:num>
  <w:num w:numId="9" w16cid:durableId="169180428">
    <w:abstractNumId w:val="8"/>
  </w:num>
  <w:num w:numId="10" w16cid:durableId="1980644446">
    <w:abstractNumId w:val="4"/>
  </w:num>
  <w:num w:numId="11" w16cid:durableId="731776580">
    <w:abstractNumId w:val="0"/>
  </w:num>
  <w:num w:numId="12" w16cid:durableId="2355504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A7"/>
    <w:rsid w:val="00007F80"/>
    <w:rsid w:val="00023EEF"/>
    <w:rsid w:val="000300AF"/>
    <w:rsid w:val="0003479C"/>
    <w:rsid w:val="00065461"/>
    <w:rsid w:val="000724AE"/>
    <w:rsid w:val="00077DB9"/>
    <w:rsid w:val="0008037D"/>
    <w:rsid w:val="00082477"/>
    <w:rsid w:val="0009367A"/>
    <w:rsid w:val="00097EA9"/>
    <w:rsid w:val="000B497F"/>
    <w:rsid w:val="000C556C"/>
    <w:rsid w:val="000C5FB6"/>
    <w:rsid w:val="000D2D15"/>
    <w:rsid w:val="000E2B5E"/>
    <w:rsid w:val="001034EE"/>
    <w:rsid w:val="0010519E"/>
    <w:rsid w:val="00112E8F"/>
    <w:rsid w:val="00114E52"/>
    <w:rsid w:val="001268BC"/>
    <w:rsid w:val="00137079"/>
    <w:rsid w:val="0014214C"/>
    <w:rsid w:val="00154380"/>
    <w:rsid w:val="0017317C"/>
    <w:rsid w:val="00173E62"/>
    <w:rsid w:val="00180925"/>
    <w:rsid w:val="00183952"/>
    <w:rsid w:val="00193F46"/>
    <w:rsid w:val="001A0D77"/>
    <w:rsid w:val="001A49DD"/>
    <w:rsid w:val="001A57BE"/>
    <w:rsid w:val="001B2282"/>
    <w:rsid w:val="001C06EE"/>
    <w:rsid w:val="001C3D1A"/>
    <w:rsid w:val="001C7835"/>
    <w:rsid w:val="001D75AD"/>
    <w:rsid w:val="001E4678"/>
    <w:rsid w:val="001F13C1"/>
    <w:rsid w:val="001F446D"/>
    <w:rsid w:val="00221AB7"/>
    <w:rsid w:val="0024122B"/>
    <w:rsid w:val="00243009"/>
    <w:rsid w:val="00246435"/>
    <w:rsid w:val="00246BCF"/>
    <w:rsid w:val="00261150"/>
    <w:rsid w:val="00267644"/>
    <w:rsid w:val="00270834"/>
    <w:rsid w:val="002718B6"/>
    <w:rsid w:val="002766DF"/>
    <w:rsid w:val="002814E6"/>
    <w:rsid w:val="002814EE"/>
    <w:rsid w:val="002A566B"/>
    <w:rsid w:val="002C60F9"/>
    <w:rsid w:val="002C744F"/>
    <w:rsid w:val="002D354E"/>
    <w:rsid w:val="002D46F1"/>
    <w:rsid w:val="002D73D9"/>
    <w:rsid w:val="002E0EDA"/>
    <w:rsid w:val="002E2449"/>
    <w:rsid w:val="002E4BBC"/>
    <w:rsid w:val="002F1180"/>
    <w:rsid w:val="00305171"/>
    <w:rsid w:val="00320B0D"/>
    <w:rsid w:val="0032274B"/>
    <w:rsid w:val="00337CAA"/>
    <w:rsid w:val="0034680A"/>
    <w:rsid w:val="00351967"/>
    <w:rsid w:val="00363FF8"/>
    <w:rsid w:val="003755D1"/>
    <w:rsid w:val="0037721D"/>
    <w:rsid w:val="0038102A"/>
    <w:rsid w:val="003935C8"/>
    <w:rsid w:val="003C29BB"/>
    <w:rsid w:val="003D23A3"/>
    <w:rsid w:val="003D3729"/>
    <w:rsid w:val="003D5856"/>
    <w:rsid w:val="003D5CA5"/>
    <w:rsid w:val="003D73DF"/>
    <w:rsid w:val="003F3578"/>
    <w:rsid w:val="00404E4F"/>
    <w:rsid w:val="0041050D"/>
    <w:rsid w:val="0042339A"/>
    <w:rsid w:val="00424164"/>
    <w:rsid w:val="0042508F"/>
    <w:rsid w:val="0042690A"/>
    <w:rsid w:val="004402F6"/>
    <w:rsid w:val="00450BA9"/>
    <w:rsid w:val="004516E5"/>
    <w:rsid w:val="00456646"/>
    <w:rsid w:val="004635FD"/>
    <w:rsid w:val="00466EDF"/>
    <w:rsid w:val="00484113"/>
    <w:rsid w:val="00494F43"/>
    <w:rsid w:val="004972F4"/>
    <w:rsid w:val="0049756E"/>
    <w:rsid w:val="004A170B"/>
    <w:rsid w:val="004B017E"/>
    <w:rsid w:val="004B0CB7"/>
    <w:rsid w:val="004B609E"/>
    <w:rsid w:val="004D6DE8"/>
    <w:rsid w:val="004E0833"/>
    <w:rsid w:val="004E28C6"/>
    <w:rsid w:val="004F138F"/>
    <w:rsid w:val="004F58AD"/>
    <w:rsid w:val="004F6F99"/>
    <w:rsid w:val="00504414"/>
    <w:rsid w:val="0050670B"/>
    <w:rsid w:val="0051393F"/>
    <w:rsid w:val="005141E8"/>
    <w:rsid w:val="0055005A"/>
    <w:rsid w:val="00550C99"/>
    <w:rsid w:val="00550F89"/>
    <w:rsid w:val="00553413"/>
    <w:rsid w:val="00561AEA"/>
    <w:rsid w:val="005702CD"/>
    <w:rsid w:val="005713CB"/>
    <w:rsid w:val="00575FCD"/>
    <w:rsid w:val="0058369E"/>
    <w:rsid w:val="00591ED4"/>
    <w:rsid w:val="00593314"/>
    <w:rsid w:val="00594496"/>
    <w:rsid w:val="005A73AD"/>
    <w:rsid w:val="005C6618"/>
    <w:rsid w:val="005D7A0F"/>
    <w:rsid w:val="00600CE2"/>
    <w:rsid w:val="00603FD5"/>
    <w:rsid w:val="006134CC"/>
    <w:rsid w:val="00616DC8"/>
    <w:rsid w:val="0062745F"/>
    <w:rsid w:val="00642F94"/>
    <w:rsid w:val="006544E1"/>
    <w:rsid w:val="006600F8"/>
    <w:rsid w:val="006810F5"/>
    <w:rsid w:val="00682E55"/>
    <w:rsid w:val="0068724F"/>
    <w:rsid w:val="006A1DEF"/>
    <w:rsid w:val="006B24CA"/>
    <w:rsid w:val="006C4AF4"/>
    <w:rsid w:val="006C4C99"/>
    <w:rsid w:val="006D3F2F"/>
    <w:rsid w:val="006E3536"/>
    <w:rsid w:val="00702FA4"/>
    <w:rsid w:val="00714488"/>
    <w:rsid w:val="0071574C"/>
    <w:rsid w:val="00716632"/>
    <w:rsid w:val="007230DA"/>
    <w:rsid w:val="007254A7"/>
    <w:rsid w:val="00730211"/>
    <w:rsid w:val="00752925"/>
    <w:rsid w:val="00762183"/>
    <w:rsid w:val="0078153A"/>
    <w:rsid w:val="00782C24"/>
    <w:rsid w:val="007A0363"/>
    <w:rsid w:val="007B385C"/>
    <w:rsid w:val="007C5A12"/>
    <w:rsid w:val="007D071C"/>
    <w:rsid w:val="0081533C"/>
    <w:rsid w:val="00824E12"/>
    <w:rsid w:val="008423A1"/>
    <w:rsid w:val="008436C8"/>
    <w:rsid w:val="00844CFF"/>
    <w:rsid w:val="00845607"/>
    <w:rsid w:val="0085439B"/>
    <w:rsid w:val="00863353"/>
    <w:rsid w:val="00886AD7"/>
    <w:rsid w:val="008B05C3"/>
    <w:rsid w:val="008B4965"/>
    <w:rsid w:val="008C1E89"/>
    <w:rsid w:val="008C720F"/>
    <w:rsid w:val="008D1ABD"/>
    <w:rsid w:val="008D3421"/>
    <w:rsid w:val="008F70D1"/>
    <w:rsid w:val="00901075"/>
    <w:rsid w:val="0090137A"/>
    <w:rsid w:val="00930425"/>
    <w:rsid w:val="009344DA"/>
    <w:rsid w:val="00935E84"/>
    <w:rsid w:val="00936068"/>
    <w:rsid w:val="00943396"/>
    <w:rsid w:val="0094551A"/>
    <w:rsid w:val="009502E9"/>
    <w:rsid w:val="009517CC"/>
    <w:rsid w:val="00953050"/>
    <w:rsid w:val="0095444D"/>
    <w:rsid w:val="009615D4"/>
    <w:rsid w:val="00974677"/>
    <w:rsid w:val="00976B9E"/>
    <w:rsid w:val="00983E5A"/>
    <w:rsid w:val="009A10EF"/>
    <w:rsid w:val="009A2F17"/>
    <w:rsid w:val="009A67E7"/>
    <w:rsid w:val="009C12FF"/>
    <w:rsid w:val="009D24F5"/>
    <w:rsid w:val="009E3AC9"/>
    <w:rsid w:val="009F460B"/>
    <w:rsid w:val="00A0205D"/>
    <w:rsid w:val="00A10A19"/>
    <w:rsid w:val="00A13664"/>
    <w:rsid w:val="00A22F6A"/>
    <w:rsid w:val="00A24EF4"/>
    <w:rsid w:val="00A36EF1"/>
    <w:rsid w:val="00A435D9"/>
    <w:rsid w:val="00A53929"/>
    <w:rsid w:val="00A6366C"/>
    <w:rsid w:val="00A73AED"/>
    <w:rsid w:val="00A73B7E"/>
    <w:rsid w:val="00A758E5"/>
    <w:rsid w:val="00A77593"/>
    <w:rsid w:val="00A90151"/>
    <w:rsid w:val="00A9359B"/>
    <w:rsid w:val="00AA163B"/>
    <w:rsid w:val="00AA41FC"/>
    <w:rsid w:val="00AB3578"/>
    <w:rsid w:val="00AB4BD7"/>
    <w:rsid w:val="00AB5F12"/>
    <w:rsid w:val="00AC0558"/>
    <w:rsid w:val="00AE6611"/>
    <w:rsid w:val="00AF7A02"/>
    <w:rsid w:val="00B058A7"/>
    <w:rsid w:val="00B23603"/>
    <w:rsid w:val="00B32D6C"/>
    <w:rsid w:val="00B3749D"/>
    <w:rsid w:val="00B62EE6"/>
    <w:rsid w:val="00B65DAA"/>
    <w:rsid w:val="00B66B2F"/>
    <w:rsid w:val="00B74F7F"/>
    <w:rsid w:val="00B75B08"/>
    <w:rsid w:val="00B80801"/>
    <w:rsid w:val="00B85390"/>
    <w:rsid w:val="00B87859"/>
    <w:rsid w:val="00B91D47"/>
    <w:rsid w:val="00B960BE"/>
    <w:rsid w:val="00BA0075"/>
    <w:rsid w:val="00BA3CB8"/>
    <w:rsid w:val="00BA7623"/>
    <w:rsid w:val="00BA787F"/>
    <w:rsid w:val="00BC0C00"/>
    <w:rsid w:val="00BC570E"/>
    <w:rsid w:val="00BD0DEA"/>
    <w:rsid w:val="00BD2D36"/>
    <w:rsid w:val="00BD6164"/>
    <w:rsid w:val="00BE1A2D"/>
    <w:rsid w:val="00BF68C8"/>
    <w:rsid w:val="00BF76F6"/>
    <w:rsid w:val="00C01E68"/>
    <w:rsid w:val="00C11924"/>
    <w:rsid w:val="00C11F4B"/>
    <w:rsid w:val="00C12D44"/>
    <w:rsid w:val="00C2325A"/>
    <w:rsid w:val="00C25C42"/>
    <w:rsid w:val="00C326F9"/>
    <w:rsid w:val="00C37A29"/>
    <w:rsid w:val="00C41DED"/>
    <w:rsid w:val="00C6020D"/>
    <w:rsid w:val="00C70EFC"/>
    <w:rsid w:val="00C7107D"/>
    <w:rsid w:val="00C739B3"/>
    <w:rsid w:val="00C932F3"/>
    <w:rsid w:val="00CB7525"/>
    <w:rsid w:val="00CB78DD"/>
    <w:rsid w:val="00CC1109"/>
    <w:rsid w:val="00CC4A61"/>
    <w:rsid w:val="00CD0251"/>
    <w:rsid w:val="00CD61EB"/>
    <w:rsid w:val="00CE0B7C"/>
    <w:rsid w:val="00CE1B1B"/>
    <w:rsid w:val="00CE700C"/>
    <w:rsid w:val="00CF02F0"/>
    <w:rsid w:val="00D014C4"/>
    <w:rsid w:val="00D16F74"/>
    <w:rsid w:val="00D27D20"/>
    <w:rsid w:val="00D454A1"/>
    <w:rsid w:val="00D4721D"/>
    <w:rsid w:val="00D55FFD"/>
    <w:rsid w:val="00D57D54"/>
    <w:rsid w:val="00D60649"/>
    <w:rsid w:val="00D618D3"/>
    <w:rsid w:val="00D61E88"/>
    <w:rsid w:val="00D653EC"/>
    <w:rsid w:val="00D66184"/>
    <w:rsid w:val="00D67807"/>
    <w:rsid w:val="00D82D83"/>
    <w:rsid w:val="00D83923"/>
    <w:rsid w:val="00D93B77"/>
    <w:rsid w:val="00D9419D"/>
    <w:rsid w:val="00DB366D"/>
    <w:rsid w:val="00DD15B7"/>
    <w:rsid w:val="00DF4E3E"/>
    <w:rsid w:val="00DF75D7"/>
    <w:rsid w:val="00E0453D"/>
    <w:rsid w:val="00E05FA6"/>
    <w:rsid w:val="00E25474"/>
    <w:rsid w:val="00E27892"/>
    <w:rsid w:val="00E32F93"/>
    <w:rsid w:val="00E53516"/>
    <w:rsid w:val="00E54B2B"/>
    <w:rsid w:val="00E629AE"/>
    <w:rsid w:val="00E73F98"/>
    <w:rsid w:val="00E97775"/>
    <w:rsid w:val="00E97DC9"/>
    <w:rsid w:val="00EA0680"/>
    <w:rsid w:val="00EA1943"/>
    <w:rsid w:val="00ED3225"/>
    <w:rsid w:val="00EE6F14"/>
    <w:rsid w:val="00EF3F23"/>
    <w:rsid w:val="00EF5EDF"/>
    <w:rsid w:val="00F050EF"/>
    <w:rsid w:val="00F15419"/>
    <w:rsid w:val="00F162D4"/>
    <w:rsid w:val="00F17ED2"/>
    <w:rsid w:val="00F2710C"/>
    <w:rsid w:val="00F4010B"/>
    <w:rsid w:val="00F46730"/>
    <w:rsid w:val="00F4702C"/>
    <w:rsid w:val="00F505B8"/>
    <w:rsid w:val="00F5187B"/>
    <w:rsid w:val="00F53397"/>
    <w:rsid w:val="00F634F6"/>
    <w:rsid w:val="00F6498B"/>
    <w:rsid w:val="00F65695"/>
    <w:rsid w:val="00F66430"/>
    <w:rsid w:val="00F7060B"/>
    <w:rsid w:val="00F82178"/>
    <w:rsid w:val="00F87B07"/>
    <w:rsid w:val="00F91BA7"/>
    <w:rsid w:val="00F92492"/>
    <w:rsid w:val="00F94608"/>
    <w:rsid w:val="00F94880"/>
    <w:rsid w:val="00FA5D69"/>
    <w:rsid w:val="00FB0D65"/>
    <w:rsid w:val="00FC2D8B"/>
    <w:rsid w:val="00FC4748"/>
    <w:rsid w:val="00FD3306"/>
    <w:rsid w:val="00FD6C54"/>
    <w:rsid w:val="00FE57D8"/>
    <w:rsid w:val="07FA0705"/>
    <w:rsid w:val="1063F09B"/>
    <w:rsid w:val="13A817AD"/>
    <w:rsid w:val="15E23309"/>
    <w:rsid w:val="18078A00"/>
    <w:rsid w:val="1C196BB7"/>
    <w:rsid w:val="22F527DE"/>
    <w:rsid w:val="25AC9D11"/>
    <w:rsid w:val="3E1A5167"/>
    <w:rsid w:val="47C5B076"/>
    <w:rsid w:val="5600E501"/>
    <w:rsid w:val="5D0C0F9D"/>
    <w:rsid w:val="68D5AD4A"/>
    <w:rsid w:val="788F90B2"/>
    <w:rsid w:val="7B84F297"/>
    <w:rsid w:val="7FB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CB15F"/>
  <w15:chartTrackingRefBased/>
  <w15:docId w15:val="{36E91787-3851-4C7C-A0FB-BD3511E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678"/>
    <w:pPr>
      <w:spacing w:before="120"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06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618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618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A0205D"/>
    <w:pPr>
      <w:framePr w:w="7938" w:wrap="around" w:vAnchor="page" w:hAnchor="margin" w:y="10774" w:anchorLock="1"/>
    </w:pPr>
    <w:rPr>
      <w:b/>
      <w:color w:val="3C2D4D" w:themeColor="accent1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A0205D"/>
    <w:rPr>
      <w:b/>
      <w:color w:val="3C2D4D" w:themeColor="accent1"/>
      <w:sz w:val="24"/>
    </w:rPr>
  </w:style>
  <w:style w:type="paragraph" w:styleId="NoSpacing">
    <w:name w:val="No Spacing"/>
    <w:uiPriority w:val="1"/>
    <w:qFormat/>
    <w:rsid w:val="0049756E"/>
    <w:pPr>
      <w:spacing w:after="0" w:line="264" w:lineRule="auto"/>
    </w:pPr>
  </w:style>
  <w:style w:type="paragraph" w:styleId="ListBullet">
    <w:name w:val="List Bullet"/>
    <w:basedOn w:val="Normal"/>
    <w:uiPriority w:val="99"/>
    <w:unhideWhenUsed/>
    <w:qFormat/>
    <w:rsid w:val="007C5A12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7C5A12"/>
    <w:pPr>
      <w:numPr>
        <w:ilvl w:val="1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C5A12"/>
    <w:pPr>
      <w:numPr>
        <w:numId w:val="11"/>
      </w:numPr>
      <w:contextualSpacing/>
    </w:pPr>
  </w:style>
  <w:style w:type="numbering" w:customStyle="1" w:styleId="Bullets">
    <w:name w:val="Bullets"/>
    <w:uiPriority w:val="99"/>
    <w:rsid w:val="007C5A1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C06EE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ListNumber2">
    <w:name w:val="List Number 2"/>
    <w:basedOn w:val="Normal"/>
    <w:uiPriority w:val="99"/>
    <w:unhideWhenUsed/>
    <w:qFormat/>
    <w:rsid w:val="007C5A12"/>
    <w:pPr>
      <w:numPr>
        <w:ilvl w:val="1"/>
        <w:numId w:val="1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44DA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95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3952"/>
  </w:style>
  <w:style w:type="paragraph" w:styleId="Footer">
    <w:name w:val="footer"/>
    <w:basedOn w:val="Normal"/>
    <w:link w:val="FooterChar"/>
    <w:uiPriority w:val="99"/>
    <w:unhideWhenUsed/>
    <w:rsid w:val="0014214C"/>
    <w:pPr>
      <w:tabs>
        <w:tab w:val="left" w:pos="851"/>
        <w:tab w:val="center" w:pos="4513"/>
        <w:tab w:val="right" w:pos="9026"/>
      </w:tabs>
      <w:spacing w:after="0"/>
    </w:pPr>
    <w:rPr>
      <w:color w:val="3C2D4D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214C"/>
    <w:rPr>
      <w:color w:val="3C2D4D" w:themeColor="accent1"/>
      <w:sz w:val="18"/>
    </w:rPr>
  </w:style>
  <w:style w:type="numbering" w:customStyle="1" w:styleId="Numbering">
    <w:name w:val="Numbering"/>
    <w:uiPriority w:val="99"/>
    <w:rsid w:val="007C5A12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7C5A12"/>
    <w:pPr>
      <w:numPr>
        <w:ilvl w:val="2"/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C5A12"/>
    <w:pPr>
      <w:numPr>
        <w:ilvl w:val="2"/>
        <w:numId w:val="11"/>
      </w:numPr>
      <w:contextualSpacing/>
    </w:pPr>
  </w:style>
  <w:style w:type="paragraph" w:styleId="ListNumber4">
    <w:name w:val="List Number 4"/>
    <w:basedOn w:val="Normal"/>
    <w:uiPriority w:val="99"/>
    <w:unhideWhenUsed/>
    <w:rsid w:val="007C5A12"/>
    <w:pPr>
      <w:numPr>
        <w:ilvl w:val="3"/>
        <w:numId w:val="11"/>
      </w:numPr>
      <w:contextualSpacing/>
    </w:pPr>
  </w:style>
  <w:style w:type="paragraph" w:styleId="ListNumber5">
    <w:name w:val="List Number 5"/>
    <w:basedOn w:val="Normal"/>
    <w:uiPriority w:val="99"/>
    <w:unhideWhenUsed/>
    <w:rsid w:val="007C5A12"/>
    <w:pPr>
      <w:numPr>
        <w:ilvl w:val="4"/>
        <w:numId w:val="11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844CFF"/>
    <w:pPr>
      <w:ind w:left="851"/>
    </w:pPr>
  </w:style>
  <w:style w:type="paragraph" w:styleId="ListContinue3">
    <w:name w:val="List Continue 3"/>
    <w:basedOn w:val="Normal"/>
    <w:uiPriority w:val="99"/>
    <w:semiHidden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6184"/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60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607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2D73D9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261150"/>
    <w:pPr>
      <w:spacing w:before="600" w:after="240" w:line="240" w:lineRule="auto"/>
      <w:contextualSpacing/>
    </w:pPr>
    <w:rPr>
      <w:rFonts w:asciiTheme="majorHAnsi" w:eastAsiaTheme="majorEastAsia" w:hAnsiTheme="majorHAnsi" w:cstheme="majorBidi"/>
      <w:color w:val="3C2D4D" w:themeColor="accent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1150"/>
    <w:rPr>
      <w:rFonts w:asciiTheme="majorHAnsi" w:eastAsiaTheme="majorEastAsia" w:hAnsiTheme="majorHAnsi" w:cstheme="majorBidi"/>
      <w:color w:val="3C2D4D" w:themeColor="accent1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FFB448" w:themeColor="text2"/>
        <w:left w:val="single" w:sz="4" w:space="4" w:color="FFB448" w:themeColor="text2"/>
        <w:bottom w:val="single" w:sz="4" w:space="4" w:color="FFB448" w:themeColor="text2"/>
        <w:right w:val="single" w:sz="4" w:space="4" w:color="FFB448" w:themeColor="text2"/>
      </w:pBdr>
      <w:shd w:val="clear" w:color="auto" w:fill="FFB448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FFB448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FFB448" w:themeFill="text2"/>
    </w:rPr>
  </w:style>
  <w:style w:type="paragraph" w:customStyle="1" w:styleId="Heading3-numbered">
    <w:name w:val="Heading 3-numbered"/>
    <w:basedOn w:val="Heading2"/>
    <w:next w:val="Normal"/>
    <w:link w:val="Heading3-numberedChar"/>
    <w:uiPriority w:val="9"/>
    <w:qFormat/>
    <w:rsid w:val="002D73D9"/>
    <w:pPr>
      <w:numPr>
        <w:ilvl w:val="2"/>
        <w:numId w:val="7"/>
      </w:numPr>
      <w:spacing w:before="60"/>
    </w:pPr>
    <w:rPr>
      <w:b w:val="0"/>
    </w:rPr>
  </w:style>
  <w:style w:type="character" w:customStyle="1" w:styleId="Heading3-numberedChar">
    <w:name w:val="Heading 3-numbered Char"/>
    <w:basedOn w:val="Heading2Char"/>
    <w:link w:val="Heading3-numbered"/>
    <w:uiPriority w:val="9"/>
    <w:rsid w:val="00844CFF"/>
    <w:rPr>
      <w:rFonts w:asciiTheme="majorHAnsi" w:eastAsiaTheme="majorEastAsia" w:hAnsiTheme="majorHAnsi" w:cstheme="majorBidi"/>
      <w:b w:val="0"/>
      <w:color w:val="3C2D4D" w:themeColor="accent1"/>
      <w:sz w:val="24"/>
      <w:szCs w:val="26"/>
    </w:rPr>
  </w:style>
  <w:style w:type="paragraph" w:styleId="ListContinue5">
    <w:name w:val="List Continue 5"/>
    <w:basedOn w:val="Normal"/>
    <w:uiPriority w:val="99"/>
    <w:semiHidden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50BA9"/>
    <w:pPr>
      <w:spacing w:after="240"/>
    </w:pPr>
    <w:rPr>
      <w:i/>
      <w:iCs/>
      <w:sz w:val="20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5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5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5"/>
      </w:numPr>
    </w:pPr>
  </w:style>
  <w:style w:type="paragraph" w:styleId="Subtitle">
    <w:name w:val="Subtitle"/>
    <w:basedOn w:val="Normal"/>
    <w:next w:val="Normal"/>
    <w:link w:val="SubtitleChar"/>
    <w:uiPriority w:val="11"/>
    <w:rsid w:val="001C3D1A"/>
    <w:pPr>
      <w:numPr>
        <w:ilvl w:val="1"/>
      </w:numPr>
      <w:spacing w:after="360"/>
    </w:pPr>
    <w:rPr>
      <w:rFonts w:eastAsiaTheme="minorEastAsia"/>
      <w:color w:val="3C2D4D" w:themeColor="accent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C3D1A"/>
    <w:rPr>
      <w:rFonts w:eastAsiaTheme="minorEastAsia"/>
      <w:color w:val="3C2D4D" w:themeColor="accent1"/>
      <w:sz w:val="36"/>
    </w:rPr>
  </w:style>
  <w:style w:type="paragraph" w:styleId="TOCHeading">
    <w:name w:val="TOC Heading"/>
    <w:basedOn w:val="Heading-newpage"/>
    <w:next w:val="Normal"/>
    <w:uiPriority w:val="39"/>
    <w:semiHidden/>
    <w:rsid w:val="00976B9E"/>
    <w:pPr>
      <w:pageBreakBefore w:val="0"/>
      <w:spacing w:after="800"/>
    </w:pPr>
  </w:style>
  <w:style w:type="paragraph" w:styleId="TOC1">
    <w:name w:val="toc 1"/>
    <w:basedOn w:val="Normal"/>
    <w:next w:val="Normal"/>
    <w:autoRedefine/>
    <w:uiPriority w:val="39"/>
    <w:semiHidden/>
    <w:rsid w:val="00D66184"/>
    <w:pPr>
      <w:pBdr>
        <w:bottom w:val="single" w:sz="8" w:space="1" w:color="3C2D4D" w:themeColor="accent1"/>
        <w:between w:val="single" w:sz="8" w:space="1" w:color="3C2D4D" w:themeColor="accent1"/>
      </w:pBdr>
      <w:tabs>
        <w:tab w:val="right" w:pos="7938"/>
      </w:tabs>
      <w:spacing w:before="480" w:after="200"/>
      <w:ind w:right="2268"/>
    </w:pPr>
    <w:rPr>
      <w:b/>
      <w:noProof/>
      <w:color w:val="3C2D4D" w:themeColor="accent1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C7107D"/>
    <w:pPr>
      <w:tabs>
        <w:tab w:val="right" w:pos="7938"/>
        <w:tab w:val="right" w:pos="10194"/>
      </w:tabs>
      <w:spacing w:after="100"/>
      <w:ind w:left="1134" w:right="2268"/>
    </w:pPr>
  </w:style>
  <w:style w:type="paragraph" w:styleId="TOC3">
    <w:name w:val="toc 3"/>
    <w:basedOn w:val="Normal"/>
    <w:next w:val="Normal"/>
    <w:autoRedefine/>
    <w:uiPriority w:val="39"/>
    <w:semiHidden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563C1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FD6C54"/>
    <w:pPr>
      <w:framePr w:hSpace="2268" w:wrap="around" w:vAnchor="text" w:hAnchor="text" w:y="1"/>
    </w:pPr>
    <w:rPr>
      <w:b/>
    </w:rPr>
  </w:style>
  <w:style w:type="paragraph" w:customStyle="1" w:styleId="Heading-newpage">
    <w:name w:val="Heading-new page"/>
    <w:basedOn w:val="Heading1"/>
    <w:uiPriority w:val="9"/>
    <w:rsid w:val="000D2D15"/>
    <w:pPr>
      <w:pageBreakBefore/>
      <w:spacing w:after="360"/>
    </w:pPr>
    <w:rPr>
      <w:b w:val="0"/>
      <w:sz w:val="48"/>
    </w:rPr>
  </w:style>
  <w:style w:type="table" w:customStyle="1" w:styleId="USQDefaulttable">
    <w:name w:val="USQ Default table"/>
    <w:basedOn w:val="TableNormal"/>
    <w:uiPriority w:val="99"/>
    <w:rsid w:val="00844CFF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F2F2F2" w:themeFill="background1" w:themeFillShade="F2"/>
    </w:tcPr>
    <w:tblStylePr w:type="firstRow">
      <w:rPr>
        <w:b/>
      </w:rPr>
      <w:tblPr/>
      <w:tcPr>
        <w:shd w:val="clear" w:color="auto" w:fill="FFB448" w:themeFill="text2"/>
      </w:tcPr>
    </w:tblStylePr>
    <w:tblStylePr w:type="firstCol">
      <w:rPr>
        <w:b/>
      </w:rPr>
    </w:tblStylePr>
  </w:style>
  <w:style w:type="paragraph" w:customStyle="1" w:styleId="Endpagecontactdetails">
    <w:name w:val="End page contact details"/>
    <w:basedOn w:val="Normal"/>
    <w:link w:val="EndpagecontactdetailsChar"/>
    <w:semiHidden/>
    <w:rsid w:val="00F92492"/>
    <w:rPr>
      <w:color w:val="3C2D4D" w:themeColor="accent1"/>
      <w:sz w:val="28"/>
      <w:lang w:val="en-GB"/>
    </w:rPr>
  </w:style>
  <w:style w:type="character" w:customStyle="1" w:styleId="Bold">
    <w:name w:val="Bold"/>
    <w:basedOn w:val="DefaultParagraphFont"/>
    <w:uiPriority w:val="1"/>
    <w:qFormat/>
    <w:rsid w:val="00F5187B"/>
    <w:rPr>
      <w:b/>
    </w:rPr>
  </w:style>
  <w:style w:type="character" w:customStyle="1" w:styleId="EndpagecontactdetailsChar">
    <w:name w:val="End page contact details Char"/>
    <w:basedOn w:val="DefaultParagraphFont"/>
    <w:link w:val="Endpagecontactdetails"/>
    <w:semiHidden/>
    <w:rsid w:val="0055005A"/>
    <w:rPr>
      <w:color w:val="3C2D4D" w:themeColor="accent1"/>
      <w:sz w:val="28"/>
      <w:lang w:val="en-GB"/>
    </w:rPr>
  </w:style>
  <w:style w:type="paragraph" w:customStyle="1" w:styleId="SectionTitle">
    <w:name w:val="Section Title"/>
    <w:basedOn w:val="Heading-newpage"/>
    <w:semiHidden/>
    <w:rsid w:val="00C11F4B"/>
    <w:pPr>
      <w:pageBreakBefore w:val="0"/>
    </w:pPr>
    <w:rPr>
      <w:b/>
      <w:sz w:val="72"/>
      <w:lang w:val="en-GB"/>
    </w:rPr>
  </w:style>
  <w:style w:type="table" w:customStyle="1" w:styleId="USQQuotetable">
    <w:name w:val="USQ Quote table"/>
    <w:basedOn w:val="TableNormal"/>
    <w:uiPriority w:val="99"/>
    <w:rsid w:val="00C6020D"/>
    <w:pPr>
      <w:spacing w:after="0" w:line="240" w:lineRule="auto"/>
    </w:pPr>
    <w:tblPr>
      <w:tblCellMar>
        <w:left w:w="0" w:type="dxa"/>
        <w:right w:w="0" w:type="dxa"/>
      </w:tblCellMar>
    </w:tblPr>
    <w:tcPr>
      <w:vAlign w:val="center"/>
    </w:tcPr>
    <w:tblStylePr w:type="firstRow">
      <w:tblPr/>
      <w:tcPr>
        <w:shd w:val="clear" w:color="auto" w:fill="3C2D4D" w:themeFill="accent1"/>
      </w:tcPr>
    </w:tblStylePr>
    <w:tblStylePr w:type="firstCol">
      <w:tblPr/>
      <w:tcPr>
        <w:shd w:val="clear" w:color="auto" w:fill="FFB448" w:themeFill="text2"/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sid w:val="00C6020D"/>
    <w:pPr>
      <w:spacing w:before="240" w:after="240"/>
      <w:ind w:left="567" w:right="1134"/>
    </w:pPr>
    <w:rPr>
      <w:i/>
      <w:iCs/>
      <w:color w:val="3C2D4D" w:themeColor="accent1"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5005A"/>
    <w:rPr>
      <w:i/>
      <w:iCs/>
      <w:color w:val="3C2D4D" w:themeColor="accent1"/>
      <w:sz w:val="32"/>
    </w:rPr>
  </w:style>
  <w:style w:type="paragraph" w:customStyle="1" w:styleId="QuoteBodytext">
    <w:name w:val="Quote Body text"/>
    <w:basedOn w:val="Normal"/>
    <w:semiHidden/>
    <w:qFormat/>
    <w:rsid w:val="00C6020D"/>
    <w:pPr>
      <w:ind w:left="567" w:right="567"/>
    </w:pPr>
    <w:rPr>
      <w:color w:val="3C2D4D" w:themeColor="accent1"/>
      <w:sz w:val="24"/>
    </w:rPr>
  </w:style>
  <w:style w:type="paragraph" w:customStyle="1" w:styleId="QuoteBodytext-white">
    <w:name w:val="Quote Body text-white"/>
    <w:basedOn w:val="QuoteBodytext"/>
    <w:semiHidden/>
    <w:qFormat/>
    <w:rsid w:val="00C6020D"/>
    <w:rPr>
      <w:color w:val="FFFFFF" w:themeColor="background1"/>
    </w:rPr>
  </w:style>
  <w:style w:type="paragraph" w:customStyle="1" w:styleId="Quote-white">
    <w:name w:val="Quote-white"/>
    <w:basedOn w:val="Quote"/>
    <w:semiHidden/>
    <w:qFormat/>
    <w:rsid w:val="00C6020D"/>
    <w:rPr>
      <w:color w:val="FFFFFF" w:themeColor="background1"/>
    </w:rPr>
  </w:style>
  <w:style w:type="paragraph" w:customStyle="1" w:styleId="Quote-gold">
    <w:name w:val="Quote-gold"/>
    <w:basedOn w:val="Quote-white"/>
    <w:semiHidden/>
    <w:qFormat/>
    <w:rsid w:val="00BD0DEA"/>
    <w:rPr>
      <w:color w:val="FFB448" w:themeColor="text2"/>
    </w:rPr>
  </w:style>
  <w:style w:type="table" w:customStyle="1" w:styleId="USQHighlighttable-red">
    <w:name w:val="USQ Highlight table-red"/>
    <w:basedOn w:val="USQDefaulttable"/>
    <w:uiPriority w:val="99"/>
    <w:rsid w:val="00450BA9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CC3B40" w:themeFill="accent2"/>
      </w:tcPr>
    </w:tblStylePr>
    <w:tblStylePr w:type="firstCol">
      <w:rPr>
        <w:b/>
      </w:rPr>
    </w:tblStylePr>
  </w:style>
  <w:style w:type="table" w:customStyle="1" w:styleId="USQHighlighttable-purple">
    <w:name w:val="USQ Highlight table-purple"/>
    <w:basedOn w:val="USQHighlighttable-red"/>
    <w:uiPriority w:val="99"/>
    <w:rsid w:val="00EF5EDF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3C2D4D" w:themeFill="accent1"/>
      </w:tcPr>
    </w:tblStylePr>
    <w:tblStylePr w:type="firstCol">
      <w:rPr>
        <w:b/>
      </w:rPr>
    </w:tblStylePr>
  </w:style>
  <w:style w:type="paragraph" w:customStyle="1" w:styleId="CoverCRICOS">
    <w:name w:val="Cover CRICOS"/>
    <w:basedOn w:val="Normal"/>
    <w:link w:val="CoverCRICOSChar"/>
    <w:semiHidden/>
    <w:rsid w:val="00930425"/>
    <w:pPr>
      <w:framePr w:wrap="around" w:hAnchor="margin" w:yAlign="bottom" w:anchorLock="1"/>
      <w:spacing w:before="0" w:after="0"/>
    </w:pPr>
    <w:rPr>
      <w:color w:val="3C2D4D" w:themeColor="accent1"/>
      <w:sz w:val="16"/>
    </w:rPr>
  </w:style>
  <w:style w:type="character" w:customStyle="1" w:styleId="CoverCRICOSChar">
    <w:name w:val="Cover CRICOS Char"/>
    <w:basedOn w:val="DefaultParagraphFont"/>
    <w:link w:val="CoverCRICOS"/>
    <w:semiHidden/>
    <w:rsid w:val="0055005A"/>
    <w:rPr>
      <w:color w:val="3C2D4D" w:themeColor="accent1"/>
      <w:sz w:val="16"/>
    </w:rPr>
  </w:style>
  <w:style w:type="character" w:customStyle="1" w:styleId="Footersmall">
    <w:name w:val="Footer small"/>
    <w:basedOn w:val="DefaultParagraphFont"/>
    <w:uiPriority w:val="1"/>
    <w:qFormat/>
    <w:rsid w:val="00CE700C"/>
    <w:rPr>
      <w:sz w:val="14"/>
    </w:rPr>
  </w:style>
  <w:style w:type="paragraph" w:customStyle="1" w:styleId="NormalCovertext">
    <w:name w:val="Normal Cover text"/>
    <w:basedOn w:val="Normal"/>
    <w:rsid w:val="00A77593"/>
    <w:pPr>
      <w:keepNext/>
      <w:keepLines/>
      <w:framePr w:w="6804" w:h="1134" w:hSpace="4536" w:vSpace="567" w:wrap="around" w:vAnchor="page" w:hAnchor="margin" w:y="1589" w:anchorLock="1"/>
      <w:spacing w:before="0" w:after="0"/>
      <w:outlineLvl w:val="0"/>
    </w:pPr>
    <w:rPr>
      <w:rFonts w:asciiTheme="majorHAnsi" w:eastAsiaTheme="majorEastAsia" w:hAnsiTheme="majorHAnsi" w:cstheme="majorBidi"/>
      <w:b/>
      <w:color w:val="3C2D4D" w:themeColor="accent1"/>
      <w:szCs w:val="32"/>
    </w:rPr>
  </w:style>
  <w:style w:type="table" w:customStyle="1" w:styleId="USQDetail">
    <w:name w:val="USQ Detail"/>
    <w:basedOn w:val="TableNormal"/>
    <w:uiPriority w:val="99"/>
    <w:rsid w:val="00702FA4"/>
    <w:pPr>
      <w:spacing w:after="0" w:line="240" w:lineRule="auto"/>
    </w:pPr>
    <w:tblPr>
      <w:tblBorders>
        <w:top w:val="single" w:sz="18" w:space="0" w:color="DDDCD7" w:themeColor="accent3"/>
        <w:bottom w:val="single" w:sz="18" w:space="0" w:color="DDDCD7" w:themeColor="accent3"/>
        <w:insideH w:val="single" w:sz="18" w:space="0" w:color="DDDCD7" w:themeColor="accent3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Heading2-numbered">
    <w:name w:val="Heading 2-numbered"/>
    <w:basedOn w:val="Heading2"/>
    <w:link w:val="Heading2-numberedChar"/>
    <w:uiPriority w:val="9"/>
    <w:qFormat/>
    <w:rsid w:val="002D73D9"/>
    <w:pPr>
      <w:numPr>
        <w:ilvl w:val="1"/>
        <w:numId w:val="7"/>
      </w:numPr>
    </w:pPr>
  </w:style>
  <w:style w:type="paragraph" w:customStyle="1" w:styleId="Heading3-numbered0">
    <w:name w:val="(Heading 3-numbered"/>
    <w:basedOn w:val="Normal"/>
    <w:rsid w:val="00591ED4"/>
  </w:style>
  <w:style w:type="paragraph" w:customStyle="1" w:styleId="Heading4-numbered">
    <w:name w:val="Heading 4-numbered"/>
    <w:basedOn w:val="Normal"/>
    <w:uiPriority w:val="9"/>
    <w:rsid w:val="002D73D9"/>
    <w:rPr>
      <w:color w:val="3C2D4D" w:themeColor="accent1"/>
    </w:rPr>
  </w:style>
  <w:style w:type="paragraph" w:customStyle="1" w:styleId="Heading1-numbered">
    <w:name w:val="Heading 1-numbered"/>
    <w:basedOn w:val="Heading1"/>
    <w:uiPriority w:val="9"/>
    <w:qFormat/>
    <w:rsid w:val="002D73D9"/>
    <w:pPr>
      <w:numPr>
        <w:numId w:val="7"/>
      </w:numPr>
    </w:pPr>
  </w:style>
  <w:style w:type="character" w:customStyle="1" w:styleId="Heading2-numberedChar">
    <w:name w:val="Heading 2-numbered Char"/>
    <w:basedOn w:val="Heading2Char"/>
    <w:link w:val="Heading2-numbered"/>
    <w:uiPriority w:val="9"/>
    <w:rsid w:val="00E97DC9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customStyle="1" w:styleId="ListBullet-Indent">
    <w:name w:val="List Bullet-Indent"/>
    <w:basedOn w:val="ListBullet"/>
    <w:uiPriority w:val="99"/>
    <w:qFormat/>
    <w:rsid w:val="001E4678"/>
    <w:pPr>
      <w:numPr>
        <w:ilvl w:val="5"/>
        <w:numId w:val="8"/>
      </w:numPr>
      <w:tabs>
        <w:tab w:val="num" w:pos="360"/>
      </w:tabs>
      <w:ind w:left="360" w:hanging="360"/>
    </w:pPr>
  </w:style>
  <w:style w:type="paragraph" w:customStyle="1" w:styleId="ListNumber-Indent">
    <w:name w:val="List Number-Indent"/>
    <w:basedOn w:val="ListNumber"/>
    <w:uiPriority w:val="99"/>
    <w:qFormat/>
    <w:rsid w:val="001E4678"/>
    <w:pPr>
      <w:numPr>
        <w:numId w:val="0"/>
      </w:numPr>
      <w:ind w:left="1134" w:hanging="283"/>
    </w:pPr>
  </w:style>
  <w:style w:type="numbering" w:customStyle="1" w:styleId="Indent">
    <w:name w:val="Indent"/>
    <w:uiPriority w:val="99"/>
    <w:rsid w:val="00D67807"/>
    <w:pPr>
      <w:numPr>
        <w:numId w:val="9"/>
      </w:numPr>
    </w:pPr>
  </w:style>
  <w:style w:type="character" w:styleId="Strong">
    <w:name w:val="Strong"/>
    <w:basedOn w:val="DefaultParagraphFont"/>
    <w:uiPriority w:val="22"/>
    <w:qFormat/>
    <w:rsid w:val="00A36EF1"/>
    <w:rPr>
      <w:b/>
      <w:bCs/>
    </w:rPr>
  </w:style>
  <w:style w:type="paragraph" w:customStyle="1" w:styleId="JobTitle">
    <w:name w:val="Job Title"/>
    <w:basedOn w:val="NoSpacing"/>
    <w:rsid w:val="00A36EF1"/>
    <w:rPr>
      <w:sz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C12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mrc.gov.au/sites/default/files/documents/attachments/ethical-considerations-in-quality-assurance-and-evaluation-activites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uman.ethics@unisq.edu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mrc.gov.au/sites/default/files/documents/attachments/ethical-considerations-in-quality-assurance-and-evaluation-activite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searchadmin.usq.edu.au/do/cayuse-product-home?product=ETHICS_MONITO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uman.ethics@unisq.edu.a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105325\OneDrive%20-%20USQ\01_WORK\10_UniSQ%20Brand%20toolbox\UniSQ-A4%20Fac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UniSQ">
      <a:dk1>
        <a:sysClr val="windowText" lastClr="000000"/>
      </a:dk1>
      <a:lt1>
        <a:sysClr val="window" lastClr="FFFFFF"/>
      </a:lt1>
      <a:dk2>
        <a:srgbClr val="FFB448"/>
      </a:dk2>
      <a:lt2>
        <a:srgbClr val="6E6964"/>
      </a:lt2>
      <a:accent1>
        <a:srgbClr val="3C2D4D"/>
      </a:accent1>
      <a:accent2>
        <a:srgbClr val="CC3B40"/>
      </a:accent2>
      <a:accent3>
        <a:srgbClr val="DDDCD7"/>
      </a:accent3>
      <a:accent4>
        <a:srgbClr val="FFB448"/>
      </a:accent4>
      <a:accent5>
        <a:srgbClr val="FFE9DD"/>
      </a:accent5>
      <a:accent6>
        <a:srgbClr val="B4AE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7A8BF50F6CE448A9E4FC9FA41F8A9" ma:contentTypeVersion="17" ma:contentTypeDescription="Create a new document." ma:contentTypeScope="" ma:versionID="cb813aa1540ed59fca90a3d022461664">
  <xsd:schema xmlns:xsd="http://www.w3.org/2001/XMLSchema" xmlns:xs="http://www.w3.org/2001/XMLSchema" xmlns:p="http://schemas.microsoft.com/office/2006/metadata/properties" xmlns:ns2="cf3a8ac9-fbd9-40e8-9d3b-63710cc6a944" xmlns:ns3="ac40b22d-1ff7-4ef8-9e34-136b2784a02d" targetNamespace="http://schemas.microsoft.com/office/2006/metadata/properties" ma:root="true" ma:fieldsID="1708c74fc2f695e46d5c2ed067bf736e" ns2:_="" ns3:_="">
    <xsd:import namespace="cf3a8ac9-fbd9-40e8-9d3b-63710cc6a944"/>
    <xsd:import namespace="ac40b22d-1ff7-4ef8-9e34-136b2784a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a8ac9-fbd9-40e8-9d3b-63710cc6a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29a6017-9729-4752-b229-cfd95a0bce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0b22d-1ff7-4ef8-9e34-136b2784a02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4f9d243-536f-4a88-9ff2-8ab4413e57e0}" ma:internalName="TaxCatchAll" ma:showField="CatchAllData" ma:web="ac40b22d-1ff7-4ef8-9e34-136b2784a0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3a8ac9-fbd9-40e8-9d3b-63710cc6a944">
      <Terms xmlns="http://schemas.microsoft.com/office/infopath/2007/PartnerControls"/>
    </lcf76f155ced4ddcb4097134ff3c332f>
    <TaxCatchAll xmlns="ac40b22d-1ff7-4ef8-9e34-136b2784a02d" xsi:nil="true"/>
    <SharedWithUsers xmlns="ac40b22d-1ff7-4ef8-9e34-136b2784a02d">
      <UserInfo>
        <DisplayName>Pranjali Dabadi</DisplayName>
        <AccountId>19</AccountId>
        <AccountType/>
      </UserInfo>
      <UserInfo>
        <DisplayName>Amanda Fernie</DisplayName>
        <AccountId>26</AccountId>
        <AccountType/>
      </UserInfo>
      <UserInfo>
        <DisplayName>Samantha Davis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6E0BC-72BE-47EA-8A32-0E7537D39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a8ac9-fbd9-40e8-9d3b-63710cc6a944"/>
    <ds:schemaRef ds:uri="ac40b22d-1ff7-4ef8-9e34-136b2784a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0547F-7080-43BD-905B-9B7069A50E33}">
  <ds:schemaRefs>
    <ds:schemaRef ds:uri="http://www.w3.org/XML/1998/namespace"/>
    <ds:schemaRef ds:uri="http://purl.org/dc/elements/1.1/"/>
    <ds:schemaRef ds:uri="ac40b22d-1ff7-4ef8-9e34-136b2784a02d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cf3a8ac9-fbd9-40e8-9d3b-63710cc6a944"/>
  </ds:schemaRefs>
</ds:datastoreItem>
</file>

<file path=customXml/itemProps3.xml><?xml version="1.0" encoding="utf-8"?>
<ds:datastoreItem xmlns:ds="http://schemas.openxmlformats.org/officeDocument/2006/customXml" ds:itemID="{908628EF-5B07-477C-8286-C2C685103F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4fff8a3-050f-428f-b966-cc56f581f9b1}" enabled="1" method="Standard" siteId="{7dfbfb93-19b6-4985-ac7e-501a3793845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UniSQ-A4 Fact Sheet template.dotx</Template>
  <TotalTime>5</TotalTime>
  <Pages>1</Pages>
  <Words>229</Words>
  <Characters>1291</Characters>
  <Application>Microsoft Office Word</Application>
  <DocSecurity>0</DocSecurity>
  <Lines>26</Lines>
  <Paragraphs>16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Norris</dc:creator>
  <cp:keywords/>
  <dc:description/>
  <cp:lastModifiedBy>Rachael Norris</cp:lastModifiedBy>
  <cp:revision>9</cp:revision>
  <cp:lastPrinted>2022-06-28T06:51:00Z</cp:lastPrinted>
  <dcterms:created xsi:type="dcterms:W3CDTF">2024-06-13T05:30:00Z</dcterms:created>
  <dcterms:modified xsi:type="dcterms:W3CDTF">2024-06-24T06:19:00Z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0x0101008227A8BF50F6CE448A9E4FC9FA41F8A9</vt:lpwstr>
  </property>
  <property fmtid="{D5CDD505-2E9C-101B-9397-08002B2CF9AE}" pid="3" name="MediaServiceImageTags">
    <vt:lpwstr/>
  </property>
</Properties>
</file>