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9F16" w14:textId="383D3F6D" w:rsidR="002133FF" w:rsidRDefault="002133FF" w:rsidP="00EE32B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67F47" wp14:editId="698CADA3">
                <wp:simplePos x="0" y="0"/>
                <wp:positionH relativeFrom="margin">
                  <wp:align>right</wp:align>
                </wp:positionH>
                <wp:positionV relativeFrom="paragraph">
                  <wp:posOffset>95738</wp:posOffset>
                </wp:positionV>
                <wp:extent cx="4615571" cy="913814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571" cy="913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F11DB" w14:textId="2E3A8CF5" w:rsidR="002133FF" w:rsidRPr="0064198D" w:rsidRDefault="002133FF" w:rsidP="00682072">
                            <w:pPr>
                              <w:spacing w:line="240" w:lineRule="auto"/>
                              <w:jc w:val="right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4198D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UniSQ </w:t>
                            </w:r>
                            <w:r w:rsidR="004C38D8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HREC</w:t>
                            </w:r>
                            <w:r w:rsidR="00E3452F" w:rsidRPr="0064198D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Member</w:t>
                            </w:r>
                          </w:p>
                          <w:p w14:paraId="733EB505" w14:textId="1DB6581D" w:rsidR="002133FF" w:rsidRPr="00E3452F" w:rsidRDefault="002133FF" w:rsidP="00682072">
                            <w:pPr>
                              <w:spacing w:line="240" w:lineRule="auto"/>
                              <w:jc w:val="right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452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Appoin</w:t>
                            </w:r>
                            <w:r w:rsidR="00E3452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</w:t>
                            </w:r>
                            <w:r w:rsidRPr="00E3452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ment and Re-appointment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67F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25pt;margin-top:7.55pt;width:363.45pt;height:71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" filled="f" stroked="f">
                <v:textbox>
                  <w:txbxContent>
                    <w:p w14:paraId="316F11DB" w14:textId="2E3A8CF5" w:rsidR="002133FF" w:rsidRPr="0064198D" w:rsidRDefault="002133FF" w:rsidP="00682072">
                      <w:pPr>
                        <w:spacing w:line="240" w:lineRule="auto"/>
                        <w:jc w:val="right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64198D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UniSQ </w:t>
                      </w:r>
                      <w:r w:rsidR="004C38D8">
                        <w:rPr>
                          <w:color w:val="FFFFFF" w:themeColor="background1"/>
                          <w:sz w:val="44"/>
                          <w:szCs w:val="44"/>
                        </w:rPr>
                        <w:t>HREC</w:t>
                      </w:r>
                      <w:r w:rsidR="00E3452F" w:rsidRPr="0064198D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Member</w:t>
                      </w:r>
                    </w:p>
                    <w:p w14:paraId="733EB505" w14:textId="1DB6581D" w:rsidR="002133FF" w:rsidRPr="00E3452F" w:rsidRDefault="002133FF" w:rsidP="00682072">
                      <w:pPr>
                        <w:spacing w:line="240" w:lineRule="auto"/>
                        <w:jc w:val="right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E3452F">
                        <w:rPr>
                          <w:color w:val="FFFFFF" w:themeColor="background1"/>
                          <w:sz w:val="32"/>
                          <w:szCs w:val="32"/>
                        </w:rPr>
                        <w:t>Appoin</w:t>
                      </w:r>
                      <w:r w:rsidR="00E3452F">
                        <w:rPr>
                          <w:color w:val="FFFFFF" w:themeColor="background1"/>
                          <w:sz w:val="32"/>
                          <w:szCs w:val="32"/>
                        </w:rPr>
                        <w:t>t</w:t>
                      </w:r>
                      <w:r w:rsidRPr="00E3452F">
                        <w:rPr>
                          <w:color w:val="FFFFFF" w:themeColor="background1"/>
                          <w:sz w:val="32"/>
                          <w:szCs w:val="32"/>
                        </w:rPr>
                        <w:t>ment and Re-appointment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16328B" wp14:editId="599DFB08">
            <wp:extent cx="6479540" cy="931545"/>
            <wp:effectExtent l="0" t="0" r="0" b="1905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4EF1C" w14:textId="69947AF4" w:rsidR="002133FF" w:rsidRPr="002133FF" w:rsidRDefault="002133FF" w:rsidP="002133FF">
      <w:pPr>
        <w:spacing w:before="240" w:after="240" w:line="240" w:lineRule="auto"/>
        <w:rPr>
          <w:rFonts w:eastAsia="Calibri" w:cstheme="minorHAnsi"/>
          <w:sz w:val="20"/>
          <w:szCs w:val="20"/>
        </w:rPr>
      </w:pPr>
      <w:r w:rsidRPr="002133FF">
        <w:rPr>
          <w:rFonts w:eastAsia="Calibri" w:cstheme="minorHAnsi"/>
          <w:sz w:val="20"/>
          <w:szCs w:val="20"/>
        </w:rPr>
        <w:t xml:space="preserve">The University of Southern Queensland </w:t>
      </w:r>
      <w:r w:rsidR="004C38D8">
        <w:rPr>
          <w:rFonts w:eastAsia="Calibri" w:cstheme="minorHAnsi"/>
          <w:sz w:val="20"/>
          <w:szCs w:val="20"/>
        </w:rPr>
        <w:t>Human Research</w:t>
      </w:r>
      <w:r w:rsidRPr="002133FF">
        <w:rPr>
          <w:rFonts w:eastAsia="Calibri" w:cstheme="minorHAnsi"/>
          <w:sz w:val="20"/>
          <w:szCs w:val="20"/>
        </w:rPr>
        <w:t xml:space="preserve"> Ethics Committee (U</w:t>
      </w:r>
      <w:r w:rsidR="00624DAA">
        <w:rPr>
          <w:rFonts w:eastAsia="Calibri" w:cstheme="minorHAnsi"/>
          <w:sz w:val="20"/>
          <w:szCs w:val="20"/>
        </w:rPr>
        <w:t>ni</w:t>
      </w:r>
      <w:r w:rsidRPr="002133FF">
        <w:rPr>
          <w:rFonts w:eastAsia="Calibri" w:cstheme="minorHAnsi"/>
          <w:sz w:val="20"/>
          <w:szCs w:val="20"/>
        </w:rPr>
        <w:t xml:space="preserve">SQ </w:t>
      </w:r>
      <w:r w:rsidR="004C38D8">
        <w:rPr>
          <w:rFonts w:eastAsia="Calibri" w:cstheme="minorHAnsi"/>
          <w:sz w:val="20"/>
          <w:szCs w:val="20"/>
        </w:rPr>
        <w:t>HREC</w:t>
      </w:r>
      <w:r w:rsidRPr="002133FF">
        <w:rPr>
          <w:rFonts w:eastAsia="Calibri" w:cstheme="minorHAnsi"/>
          <w:sz w:val="20"/>
          <w:szCs w:val="20"/>
        </w:rPr>
        <w:t>) Member appointment and re</w:t>
      </w:r>
      <w:r w:rsidR="007F7047">
        <w:rPr>
          <w:rFonts w:eastAsia="Calibri" w:cstheme="minorHAnsi"/>
          <w:sz w:val="20"/>
          <w:szCs w:val="20"/>
        </w:rPr>
        <w:t>-</w:t>
      </w:r>
      <w:r w:rsidRPr="002133FF">
        <w:rPr>
          <w:rFonts w:eastAsia="Calibri" w:cstheme="minorHAnsi"/>
          <w:sz w:val="20"/>
          <w:szCs w:val="20"/>
        </w:rPr>
        <w:t xml:space="preserve">appointment process is conducted in accordance with Section </w:t>
      </w:r>
      <w:r w:rsidR="004C38D8">
        <w:rPr>
          <w:rFonts w:eastAsia="Calibri" w:cstheme="minorHAnsi"/>
          <w:sz w:val="20"/>
          <w:szCs w:val="20"/>
        </w:rPr>
        <w:t>5</w:t>
      </w:r>
      <w:r w:rsidRPr="002133FF">
        <w:rPr>
          <w:rFonts w:eastAsia="Calibri" w:cstheme="minorHAnsi"/>
          <w:sz w:val="20"/>
          <w:szCs w:val="20"/>
        </w:rPr>
        <w:t xml:space="preserve"> of the </w:t>
      </w:r>
      <w:r w:rsidR="004C38D8">
        <w:rPr>
          <w:rFonts w:eastAsia="Calibri" w:cstheme="minorHAnsi"/>
          <w:i/>
          <w:sz w:val="20"/>
          <w:szCs w:val="20"/>
        </w:rPr>
        <w:t xml:space="preserve">National Statement on Ethical Conduct in Human Research, </w:t>
      </w:r>
      <w:r w:rsidR="007B6A44">
        <w:rPr>
          <w:rFonts w:eastAsia="Calibri" w:cstheme="minorHAnsi"/>
          <w:i/>
          <w:sz w:val="20"/>
          <w:szCs w:val="20"/>
        </w:rPr>
        <w:t>2023,</w:t>
      </w:r>
      <w:r w:rsidRPr="002133FF">
        <w:rPr>
          <w:rFonts w:eastAsia="Calibri" w:cstheme="minorHAnsi"/>
          <w:sz w:val="20"/>
          <w:szCs w:val="20"/>
        </w:rPr>
        <w:t xml:space="preserve"> which sets out institutional responsibilities relating to the establishment of </w:t>
      </w:r>
      <w:r w:rsidR="004C38D8">
        <w:rPr>
          <w:rFonts w:eastAsia="Calibri" w:cstheme="minorHAnsi"/>
          <w:sz w:val="20"/>
          <w:szCs w:val="20"/>
        </w:rPr>
        <w:t>HRECs</w:t>
      </w:r>
      <w:r w:rsidRPr="002133FF">
        <w:rPr>
          <w:rFonts w:eastAsia="Calibri" w:cstheme="minorHAnsi"/>
          <w:sz w:val="20"/>
          <w:szCs w:val="20"/>
        </w:rPr>
        <w:t xml:space="preserve"> and their composition.  </w:t>
      </w:r>
    </w:p>
    <w:p w14:paraId="21B2F6D7" w14:textId="55F50836" w:rsidR="002133FF" w:rsidRPr="00E3452F" w:rsidRDefault="002133FF" w:rsidP="00E3452F">
      <w:pPr>
        <w:pStyle w:val="Heading1-numbered"/>
      </w:pPr>
      <w:r w:rsidRPr="00E3452F">
        <w:t>Personal Details:</w:t>
      </w:r>
    </w:p>
    <w:tbl>
      <w:tblPr>
        <w:tblStyle w:val="PlainTable1"/>
        <w:tblW w:w="10201" w:type="dxa"/>
        <w:tblBorders>
          <w:top w:val="single" w:sz="4" w:space="0" w:color="B4AEA7" w:themeColor="accent6"/>
          <w:left w:val="single" w:sz="4" w:space="0" w:color="B4AEA7" w:themeColor="accent6"/>
          <w:bottom w:val="single" w:sz="4" w:space="0" w:color="B4AEA7" w:themeColor="accent6"/>
          <w:right w:val="single" w:sz="4" w:space="0" w:color="B4AEA7" w:themeColor="accent6"/>
          <w:insideH w:val="single" w:sz="4" w:space="0" w:color="B4AEA7" w:themeColor="accent6"/>
          <w:insideV w:val="single" w:sz="4" w:space="0" w:color="B4AEA7" w:themeColor="accent6"/>
        </w:tblBorders>
        <w:tblLook w:val="04A0" w:firstRow="1" w:lastRow="0" w:firstColumn="1" w:lastColumn="0" w:noHBand="0" w:noVBand="1"/>
      </w:tblPr>
      <w:tblGrid>
        <w:gridCol w:w="2405"/>
        <w:gridCol w:w="7796"/>
      </w:tblGrid>
      <w:tr w:rsidR="002133FF" w:rsidRPr="002133FF" w14:paraId="0E875AD6" w14:textId="77777777" w:rsidTr="00C53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9B44D07" w14:textId="77777777" w:rsidR="002133FF" w:rsidRPr="002133FF" w:rsidRDefault="002133FF" w:rsidP="00C537E6">
            <w:pPr>
              <w:spacing w:before="0" w:after="0" w:line="240" w:lineRule="auto"/>
              <w:rPr>
                <w:rFonts w:eastAsia="Calibri" w:cstheme="minorHAnsi"/>
                <w:color w:val="3C2D4D" w:themeColor="accent1"/>
                <w:sz w:val="20"/>
                <w:szCs w:val="20"/>
              </w:rPr>
            </w:pPr>
            <w:r w:rsidRPr="002133FF">
              <w:rPr>
                <w:rFonts w:eastAsia="Calibri" w:cstheme="minorHAnsi"/>
                <w:color w:val="3C2D4D" w:themeColor="accent1"/>
                <w:sz w:val="20"/>
                <w:szCs w:val="20"/>
              </w:rPr>
              <w:t>Name:</w:t>
            </w:r>
          </w:p>
        </w:tc>
        <w:tc>
          <w:tcPr>
            <w:tcW w:w="7796" w:type="dxa"/>
            <w:vAlign w:val="center"/>
          </w:tcPr>
          <w:p w14:paraId="44FBE4DA" w14:textId="77777777" w:rsidR="002133FF" w:rsidRPr="002133FF" w:rsidRDefault="002133FF" w:rsidP="00C537E6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  <w:color w:val="2F5496"/>
                <w:sz w:val="20"/>
                <w:szCs w:val="20"/>
              </w:rPr>
            </w:pPr>
          </w:p>
        </w:tc>
      </w:tr>
      <w:tr w:rsidR="00C537E6" w:rsidRPr="00E3452F" w14:paraId="79F385B7" w14:textId="77777777" w:rsidTr="00C53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0EEED" w:themeFill="accent6" w:themeFillTint="33"/>
            <w:vAlign w:val="center"/>
          </w:tcPr>
          <w:p w14:paraId="79B47CD6" w14:textId="77777777" w:rsidR="002133FF" w:rsidRPr="002133FF" w:rsidRDefault="002133FF" w:rsidP="00C537E6">
            <w:pPr>
              <w:spacing w:before="0" w:after="0" w:line="240" w:lineRule="auto"/>
              <w:rPr>
                <w:rFonts w:eastAsia="Calibri" w:cstheme="minorHAnsi"/>
                <w:color w:val="3C2D4D" w:themeColor="accent1"/>
                <w:sz w:val="20"/>
                <w:szCs w:val="20"/>
              </w:rPr>
            </w:pPr>
            <w:r w:rsidRPr="002133FF">
              <w:rPr>
                <w:rFonts w:eastAsia="Calibri" w:cstheme="minorHAnsi"/>
                <w:color w:val="3C2D4D" w:themeColor="accent1"/>
                <w:sz w:val="20"/>
                <w:szCs w:val="20"/>
              </w:rPr>
              <w:t>Email:</w:t>
            </w:r>
          </w:p>
        </w:tc>
        <w:tc>
          <w:tcPr>
            <w:tcW w:w="7796" w:type="dxa"/>
            <w:shd w:val="clear" w:color="auto" w:fill="F0EEED" w:themeFill="accent6" w:themeFillTint="33"/>
            <w:vAlign w:val="center"/>
          </w:tcPr>
          <w:p w14:paraId="1C260752" w14:textId="77777777" w:rsidR="002133FF" w:rsidRPr="002133FF" w:rsidRDefault="002133FF" w:rsidP="00C537E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2F5496"/>
                <w:sz w:val="20"/>
                <w:szCs w:val="20"/>
              </w:rPr>
            </w:pPr>
          </w:p>
        </w:tc>
      </w:tr>
      <w:tr w:rsidR="002133FF" w:rsidRPr="002133FF" w14:paraId="0A4D5E0A" w14:textId="77777777" w:rsidTr="00C537E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E5DAEC7" w14:textId="77777777" w:rsidR="002133FF" w:rsidRPr="002133FF" w:rsidRDefault="002133FF" w:rsidP="00C537E6">
            <w:pPr>
              <w:spacing w:before="0" w:after="0" w:line="240" w:lineRule="auto"/>
              <w:rPr>
                <w:rFonts w:eastAsia="Calibri" w:cstheme="minorHAnsi"/>
                <w:color w:val="3C2D4D" w:themeColor="accent1"/>
                <w:sz w:val="20"/>
                <w:szCs w:val="20"/>
              </w:rPr>
            </w:pPr>
            <w:r w:rsidRPr="002133FF">
              <w:rPr>
                <w:rFonts w:eastAsia="Calibri" w:cstheme="minorHAnsi"/>
                <w:color w:val="3C2D4D" w:themeColor="accent1"/>
                <w:sz w:val="20"/>
                <w:szCs w:val="20"/>
              </w:rPr>
              <w:t xml:space="preserve">Phone: </w:t>
            </w:r>
          </w:p>
        </w:tc>
        <w:tc>
          <w:tcPr>
            <w:tcW w:w="7796" w:type="dxa"/>
            <w:vAlign w:val="center"/>
          </w:tcPr>
          <w:p w14:paraId="3B06ADFC" w14:textId="77777777" w:rsidR="002133FF" w:rsidRPr="002133FF" w:rsidRDefault="002133FF" w:rsidP="00C537E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F5496"/>
                <w:sz w:val="20"/>
                <w:szCs w:val="20"/>
              </w:rPr>
            </w:pPr>
          </w:p>
        </w:tc>
      </w:tr>
    </w:tbl>
    <w:p w14:paraId="551D4FAB" w14:textId="77777777" w:rsidR="002133FF" w:rsidRPr="002133FF" w:rsidRDefault="002133FF" w:rsidP="002133FF">
      <w:pPr>
        <w:spacing w:before="0" w:after="0" w:line="240" w:lineRule="auto"/>
        <w:rPr>
          <w:rFonts w:eastAsia="Calibri" w:cstheme="minorHAnsi"/>
        </w:rPr>
      </w:pPr>
      <w:bookmarkStart w:id="0" w:name="_Hlk115438383"/>
    </w:p>
    <w:bookmarkEnd w:id="0"/>
    <w:p w14:paraId="15E511A3" w14:textId="501128D8" w:rsidR="002133FF" w:rsidRPr="00C537E6" w:rsidRDefault="002133FF" w:rsidP="00E3452F">
      <w:pPr>
        <w:pStyle w:val="Heading1-numbered"/>
      </w:pPr>
      <w:r w:rsidRPr="00C537E6">
        <w:t>Category of membership:</w:t>
      </w:r>
    </w:p>
    <w:p w14:paraId="0FE25F9A" w14:textId="20D3B180" w:rsidR="002133FF" w:rsidRPr="002133FF" w:rsidRDefault="002133FF" w:rsidP="00C537E6">
      <w:pPr>
        <w:spacing w:line="240" w:lineRule="auto"/>
        <w:rPr>
          <w:rFonts w:eastAsia="Calibri" w:cstheme="minorHAnsi"/>
          <w:sz w:val="20"/>
          <w:szCs w:val="20"/>
        </w:rPr>
      </w:pPr>
      <w:r w:rsidRPr="002133FF">
        <w:rPr>
          <w:rFonts w:eastAsia="Calibri" w:cstheme="minorHAnsi"/>
          <w:sz w:val="20"/>
          <w:szCs w:val="20"/>
        </w:rPr>
        <w:t>There is minimum criteria and recommendations of requirements for each of the categories of membership on the U</w:t>
      </w:r>
      <w:r w:rsidR="00624DAA">
        <w:rPr>
          <w:rFonts w:eastAsia="Calibri" w:cstheme="minorHAnsi"/>
          <w:sz w:val="20"/>
          <w:szCs w:val="20"/>
        </w:rPr>
        <w:t>ni</w:t>
      </w:r>
      <w:r w:rsidRPr="002133FF">
        <w:rPr>
          <w:rFonts w:eastAsia="Calibri" w:cstheme="minorHAnsi"/>
          <w:sz w:val="20"/>
          <w:szCs w:val="20"/>
        </w:rPr>
        <w:t xml:space="preserve">SQ </w:t>
      </w:r>
      <w:r w:rsidR="00730851">
        <w:rPr>
          <w:rFonts w:eastAsia="Calibri" w:cstheme="minorHAnsi"/>
          <w:sz w:val="20"/>
          <w:szCs w:val="20"/>
        </w:rPr>
        <w:t>HREC</w:t>
      </w:r>
      <w:r w:rsidR="00B614CD">
        <w:rPr>
          <w:rFonts w:eastAsia="Calibri" w:cstheme="minorHAnsi"/>
          <w:sz w:val="20"/>
          <w:szCs w:val="20"/>
        </w:rPr>
        <w:t xml:space="preserve"> in accordance with the National Statement</w:t>
      </w:r>
      <w:r w:rsidRPr="002133FF">
        <w:rPr>
          <w:rFonts w:eastAsia="Calibri" w:cstheme="minorHAnsi"/>
          <w:sz w:val="20"/>
          <w:szCs w:val="20"/>
        </w:rPr>
        <w:t xml:space="preserve">. Please tick </w:t>
      </w:r>
      <w:r w:rsidR="00FE4280">
        <w:rPr>
          <w:rFonts w:eastAsia="Calibri" w:cstheme="minorHAnsi"/>
          <w:sz w:val="20"/>
          <w:szCs w:val="20"/>
        </w:rPr>
        <w:t>the</w:t>
      </w:r>
      <w:r w:rsidRPr="002133FF">
        <w:rPr>
          <w:rFonts w:eastAsia="Calibri" w:cstheme="minorHAnsi"/>
          <w:sz w:val="20"/>
          <w:szCs w:val="20"/>
        </w:rPr>
        <w:t xml:space="preserve"> membership category for which you are nominating, confirming that you meet the minimum criteria as specified:</w:t>
      </w:r>
    </w:p>
    <w:tbl>
      <w:tblPr>
        <w:tblStyle w:val="ListTable4-Accent6"/>
        <w:tblW w:w="10201" w:type="dxa"/>
        <w:tblLook w:val="04A0" w:firstRow="1" w:lastRow="0" w:firstColumn="1" w:lastColumn="0" w:noHBand="0" w:noVBand="1"/>
      </w:tblPr>
      <w:tblGrid>
        <w:gridCol w:w="1838"/>
        <w:gridCol w:w="7229"/>
        <w:gridCol w:w="1134"/>
      </w:tblGrid>
      <w:tr w:rsidR="002133FF" w:rsidRPr="00C537E6" w14:paraId="7C210463" w14:textId="77777777" w:rsidTr="00325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single" w:sz="4" w:space="0" w:color="B4AEA7" w:themeColor="accent6"/>
            </w:tcBorders>
            <w:shd w:val="clear" w:color="auto" w:fill="3C2D4D" w:themeFill="accent1"/>
            <w:vAlign w:val="center"/>
          </w:tcPr>
          <w:p w14:paraId="7A7A520F" w14:textId="6F69ACDC" w:rsidR="002133FF" w:rsidRPr="002133FF" w:rsidRDefault="002133FF" w:rsidP="003251A4">
            <w:pPr>
              <w:tabs>
                <w:tab w:val="left" w:pos="1537"/>
              </w:tabs>
              <w:spacing w:before="40" w:after="40" w:line="240" w:lineRule="auto"/>
              <w:rPr>
                <w:rFonts w:eastAsia="Calibri" w:cstheme="minorHAnsi"/>
                <w:color w:val="FFFFFF"/>
                <w:sz w:val="20"/>
                <w:szCs w:val="20"/>
              </w:rPr>
            </w:pPr>
            <w:r w:rsidRPr="002133FF">
              <w:rPr>
                <w:rFonts w:eastAsia="Calibri" w:cstheme="minorHAnsi"/>
                <w:color w:val="FFFFFF"/>
                <w:sz w:val="20"/>
                <w:szCs w:val="20"/>
              </w:rPr>
              <w:t>Member</w:t>
            </w:r>
            <w:r w:rsidR="00C537E6" w:rsidRPr="00E3452F">
              <w:rPr>
                <w:rFonts w:eastAsia="Calibri" w:cstheme="minorHAnsi"/>
                <w:color w:val="FFFFFF"/>
                <w:sz w:val="20"/>
                <w:szCs w:val="20"/>
              </w:rPr>
              <w:tab/>
            </w:r>
          </w:p>
        </w:tc>
        <w:tc>
          <w:tcPr>
            <w:tcW w:w="7229" w:type="dxa"/>
            <w:tcBorders>
              <w:left w:val="single" w:sz="4" w:space="0" w:color="B4AEA7" w:themeColor="accent6"/>
              <w:right w:val="single" w:sz="4" w:space="0" w:color="B4AEA7" w:themeColor="accent6"/>
            </w:tcBorders>
            <w:shd w:val="clear" w:color="auto" w:fill="3C2D4D" w:themeFill="accent1"/>
            <w:vAlign w:val="center"/>
          </w:tcPr>
          <w:p w14:paraId="41AB15B7" w14:textId="77777777" w:rsidR="002133FF" w:rsidRPr="002133FF" w:rsidRDefault="002133FF" w:rsidP="003251A4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FFFFFF"/>
                <w:sz w:val="20"/>
                <w:szCs w:val="20"/>
              </w:rPr>
            </w:pPr>
            <w:r w:rsidRPr="002133FF">
              <w:rPr>
                <w:rFonts w:eastAsia="Calibri" w:cstheme="minorHAnsi"/>
                <w:color w:val="FFFFFF"/>
                <w:sz w:val="20"/>
                <w:szCs w:val="20"/>
              </w:rPr>
              <w:t>Minimum Criteria</w:t>
            </w:r>
          </w:p>
        </w:tc>
        <w:tc>
          <w:tcPr>
            <w:tcW w:w="1134" w:type="dxa"/>
            <w:tcBorders>
              <w:left w:val="single" w:sz="4" w:space="0" w:color="B4AEA7" w:themeColor="accent6"/>
            </w:tcBorders>
            <w:shd w:val="clear" w:color="auto" w:fill="3C2D4D" w:themeFill="accent1"/>
            <w:vAlign w:val="center"/>
          </w:tcPr>
          <w:p w14:paraId="5B6CE884" w14:textId="77777777" w:rsidR="002133FF" w:rsidRPr="002133FF" w:rsidRDefault="002133FF" w:rsidP="003251A4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FFFFFF"/>
              </w:rPr>
            </w:pPr>
          </w:p>
        </w:tc>
      </w:tr>
      <w:tr w:rsidR="002133FF" w:rsidRPr="00C537E6" w14:paraId="77749EB6" w14:textId="77777777" w:rsidTr="00B7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single" w:sz="4" w:space="0" w:color="B4AEA7" w:themeColor="accent6"/>
            </w:tcBorders>
          </w:tcPr>
          <w:p w14:paraId="19B25483" w14:textId="77777777" w:rsidR="002133FF" w:rsidRPr="002133FF" w:rsidRDefault="002133FF" w:rsidP="00624DAA">
            <w:pPr>
              <w:spacing w:before="40" w:after="40" w:line="240" w:lineRule="auto"/>
              <w:rPr>
                <w:rFonts w:eastAsia="Calibri" w:cstheme="minorHAnsi"/>
                <w:color w:val="3C2D4D" w:themeColor="accent1"/>
                <w:sz w:val="20"/>
                <w:szCs w:val="20"/>
              </w:rPr>
            </w:pPr>
            <w:r w:rsidRPr="002133FF">
              <w:rPr>
                <w:rFonts w:eastAsia="Calibri" w:cstheme="minorHAnsi"/>
                <w:color w:val="3C2D4D" w:themeColor="accent1"/>
                <w:sz w:val="20"/>
                <w:szCs w:val="20"/>
              </w:rPr>
              <w:t>Chairperson</w:t>
            </w:r>
          </w:p>
        </w:tc>
        <w:tc>
          <w:tcPr>
            <w:tcW w:w="7229" w:type="dxa"/>
            <w:tcBorders>
              <w:left w:val="single" w:sz="4" w:space="0" w:color="B4AEA7" w:themeColor="accent6"/>
              <w:right w:val="single" w:sz="4" w:space="0" w:color="B4AEA7" w:themeColor="accent6"/>
            </w:tcBorders>
          </w:tcPr>
          <w:p w14:paraId="5F6E8DF5" w14:textId="6EAB3CD8" w:rsidR="009454AA" w:rsidRDefault="004C38D8" w:rsidP="009454AA">
            <w:pPr>
              <w:pStyle w:val="ListBullet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Suitable experience</w:t>
            </w:r>
            <w:r w:rsidR="009454AA">
              <w:t>, including previous HREC membership of a HREC</w:t>
            </w:r>
            <w:r w:rsidR="007B6A44">
              <w:t>;</w:t>
            </w:r>
          </w:p>
          <w:p w14:paraId="4F9A91ED" w14:textId="7F770BC1" w:rsidR="002133FF" w:rsidRPr="004C38D8" w:rsidRDefault="007B6A44" w:rsidP="007B6A44">
            <w:pPr>
              <w:pStyle w:val="ListBullet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 w:cstheme="minorHAnsi"/>
                <w:szCs w:val="20"/>
              </w:rPr>
              <w:t>Other</w:t>
            </w:r>
            <w:r w:rsidRPr="007B6A44">
              <w:rPr>
                <w:rFonts w:eastAsia="Calibri" w:cstheme="minorHAnsi"/>
                <w:szCs w:val="20"/>
              </w:rPr>
              <w:t xml:space="preserve"> responsibilities will not impair the HREC’s capacity to carry out its</w:t>
            </w:r>
            <w:r>
              <w:rPr>
                <w:rFonts w:eastAsia="Calibri" w:cstheme="minorHAnsi"/>
                <w:szCs w:val="20"/>
              </w:rPr>
              <w:t xml:space="preserve"> </w:t>
            </w:r>
            <w:r w:rsidRPr="007B6A44">
              <w:rPr>
                <w:rFonts w:eastAsia="Calibri" w:cstheme="minorHAnsi"/>
                <w:szCs w:val="20"/>
              </w:rPr>
              <w:t>obligations under the National Statement</w:t>
            </w:r>
            <w:r>
              <w:rPr>
                <w:rFonts w:eastAsia="Calibri" w:cstheme="minorHAnsi"/>
                <w:szCs w:val="20"/>
              </w:rPr>
              <w:t>.</w:t>
            </w:r>
          </w:p>
        </w:tc>
        <w:sdt>
          <w:sdtPr>
            <w:rPr>
              <w:rFonts w:eastAsia="Calibri" w:cstheme="minorHAnsi"/>
              <w:color w:val="3C2D4D" w:themeColor="accent1"/>
              <w:sz w:val="40"/>
              <w:szCs w:val="40"/>
            </w:rPr>
            <w:id w:val="-158089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B4AEA7" w:themeColor="accent6"/>
                </w:tcBorders>
                <w:vAlign w:val="center"/>
              </w:tcPr>
              <w:p w14:paraId="41085368" w14:textId="6C307525" w:rsidR="002133FF" w:rsidRPr="002133FF" w:rsidRDefault="00B71FFC" w:rsidP="00B71FFC">
                <w:pPr>
                  <w:spacing w:before="40" w:after="4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 w:cstheme="minorHAnsi"/>
                    <w:color w:val="3C2D4D" w:themeColor="accent1"/>
                  </w:rPr>
                </w:pPr>
                <w:r>
                  <w:rPr>
                    <w:rFonts w:ascii="MS Gothic" w:eastAsia="MS Gothic" w:hAnsi="MS Gothic" w:cstheme="minorHAnsi" w:hint="eastAsia"/>
                    <w:color w:val="3C2D4D" w:themeColor="accent1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24DAA" w:rsidRPr="00C537E6" w14:paraId="52D62938" w14:textId="77777777" w:rsidTr="00B71FF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single" w:sz="4" w:space="0" w:color="B4AEA7" w:themeColor="accent6"/>
            </w:tcBorders>
          </w:tcPr>
          <w:p w14:paraId="22E512F5" w14:textId="6C3E5631" w:rsidR="00624DAA" w:rsidRPr="002133FF" w:rsidRDefault="009454AA" w:rsidP="00624DAA">
            <w:pPr>
              <w:spacing w:before="40" w:after="40" w:line="240" w:lineRule="auto"/>
              <w:rPr>
                <w:rFonts w:eastAsia="Calibri" w:cstheme="minorHAnsi"/>
                <w:color w:val="3C2D4D" w:themeColor="accent1"/>
                <w:sz w:val="20"/>
                <w:szCs w:val="20"/>
              </w:rPr>
            </w:pPr>
            <w:r>
              <w:rPr>
                <w:rFonts w:eastAsia="Calibri" w:cstheme="minorHAnsi"/>
                <w:color w:val="3C2D4D" w:themeColor="accent1"/>
                <w:sz w:val="20"/>
                <w:szCs w:val="20"/>
              </w:rPr>
              <w:t>Community member</w:t>
            </w:r>
          </w:p>
        </w:tc>
        <w:tc>
          <w:tcPr>
            <w:tcW w:w="7229" w:type="dxa"/>
            <w:tcBorders>
              <w:left w:val="single" w:sz="4" w:space="0" w:color="B4AEA7" w:themeColor="accent6"/>
              <w:right w:val="single" w:sz="4" w:space="0" w:color="B4AEA7" w:themeColor="accent6"/>
            </w:tcBorders>
          </w:tcPr>
          <w:p w14:paraId="66370015" w14:textId="33F63728" w:rsidR="009454AA" w:rsidRDefault="009454AA" w:rsidP="004C38D8">
            <w:pPr>
              <w:pStyle w:val="ListBullet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Brings a broader community or consumer perspective</w:t>
            </w:r>
            <w:r w:rsidR="007B6A44">
              <w:t>;</w:t>
            </w:r>
          </w:p>
          <w:p w14:paraId="496EA53F" w14:textId="007DB892" w:rsidR="00624DAA" w:rsidRPr="002133FF" w:rsidRDefault="004C38D8" w:rsidP="009454AA">
            <w:pPr>
              <w:pStyle w:val="ListBullet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 no</w:t>
            </w:r>
            <w:r w:rsidR="009454AA">
              <w:t xml:space="preserve"> paid</w:t>
            </w:r>
            <w:r>
              <w:t xml:space="preserve"> affiliation with the University of Southern Queensland</w:t>
            </w:r>
          </w:p>
        </w:tc>
        <w:sdt>
          <w:sdtPr>
            <w:rPr>
              <w:rFonts w:eastAsia="Calibri" w:cstheme="minorHAnsi"/>
              <w:color w:val="3C2D4D" w:themeColor="accent1"/>
              <w:sz w:val="40"/>
              <w:szCs w:val="40"/>
            </w:rPr>
            <w:id w:val="-132042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B4AEA7" w:themeColor="accent6"/>
                </w:tcBorders>
                <w:vAlign w:val="center"/>
              </w:tcPr>
              <w:p w14:paraId="3047F030" w14:textId="3A522506" w:rsidR="00624DAA" w:rsidRPr="002133FF" w:rsidRDefault="00624DAA" w:rsidP="00B71FFC">
                <w:pPr>
                  <w:spacing w:before="40" w:after="4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Calibri" w:cstheme="minorHAnsi"/>
                  </w:rPr>
                </w:pPr>
                <w:r w:rsidRPr="006A29A1">
                  <w:rPr>
                    <w:rFonts w:ascii="MS Gothic" w:eastAsia="MS Gothic" w:hAnsi="MS Gothic" w:cstheme="minorHAnsi" w:hint="eastAsia"/>
                    <w:color w:val="3C2D4D" w:themeColor="accent1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24DAA" w:rsidRPr="002133FF" w14:paraId="0E049ECE" w14:textId="77777777" w:rsidTr="00B7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single" w:sz="4" w:space="0" w:color="B4AEA7" w:themeColor="accent6"/>
            </w:tcBorders>
          </w:tcPr>
          <w:p w14:paraId="7CF823A1" w14:textId="1C40A32D" w:rsidR="00624DAA" w:rsidRPr="002133FF" w:rsidRDefault="006A411D" w:rsidP="00624DAA">
            <w:pPr>
              <w:spacing w:before="40" w:after="40" w:line="240" w:lineRule="auto"/>
              <w:rPr>
                <w:rFonts w:eastAsia="Calibri" w:cstheme="minorHAnsi"/>
                <w:color w:val="3C2D4D" w:themeColor="accent1"/>
                <w:sz w:val="20"/>
                <w:szCs w:val="20"/>
              </w:rPr>
            </w:pPr>
            <w:bookmarkStart w:id="1" w:name="_Hlk160545706"/>
            <w:r>
              <w:rPr>
                <w:rFonts w:eastAsia="Calibri" w:cstheme="minorHAnsi"/>
                <w:color w:val="3C2D4D" w:themeColor="accent1"/>
                <w:sz w:val="20"/>
                <w:szCs w:val="20"/>
              </w:rPr>
              <w:t>Counsellor</w:t>
            </w:r>
          </w:p>
        </w:tc>
        <w:tc>
          <w:tcPr>
            <w:tcW w:w="7229" w:type="dxa"/>
            <w:tcBorders>
              <w:left w:val="single" w:sz="4" w:space="0" w:color="B4AEA7" w:themeColor="accent6"/>
              <w:right w:val="single" w:sz="4" w:space="0" w:color="B4AEA7" w:themeColor="accent6"/>
            </w:tcBorders>
          </w:tcPr>
          <w:p w14:paraId="6A0984BC" w14:textId="3622B3FA" w:rsidR="00624DAA" w:rsidRPr="002133FF" w:rsidRDefault="009454AA" w:rsidP="009454AA">
            <w:pPr>
              <w:pStyle w:val="ListBullet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Knowledge of, and current experience in, the professional care or treatment of people; for example, a nurse, counsellor or allied health professional</w:t>
            </w:r>
          </w:p>
        </w:tc>
        <w:sdt>
          <w:sdtPr>
            <w:rPr>
              <w:rFonts w:eastAsia="Calibri" w:cstheme="minorHAnsi"/>
              <w:color w:val="3C2D4D" w:themeColor="accent1"/>
              <w:sz w:val="40"/>
              <w:szCs w:val="40"/>
            </w:rPr>
            <w:id w:val="12975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B4AEA7" w:themeColor="accent6"/>
                </w:tcBorders>
                <w:vAlign w:val="center"/>
              </w:tcPr>
              <w:p w14:paraId="1A8C28C4" w14:textId="4997D4E4" w:rsidR="00624DAA" w:rsidRPr="002133FF" w:rsidRDefault="00CB7403" w:rsidP="00B71FFC">
                <w:pPr>
                  <w:spacing w:before="40" w:after="4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3C2D4D" w:themeColor="accent1"/>
                    <w:sz w:val="40"/>
                    <w:szCs w:val="40"/>
                  </w:rPr>
                  <w:t>☐</w:t>
                </w:r>
              </w:p>
            </w:tc>
          </w:sdtContent>
        </w:sdt>
      </w:tr>
      <w:bookmarkEnd w:id="1"/>
      <w:tr w:rsidR="00624DAA" w:rsidRPr="00C537E6" w14:paraId="5C6819C8" w14:textId="77777777" w:rsidTr="00B71FF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single" w:sz="4" w:space="0" w:color="B4AEA7" w:themeColor="accent6"/>
            </w:tcBorders>
          </w:tcPr>
          <w:p w14:paraId="624CEFC5" w14:textId="5436F6FF" w:rsidR="00624DAA" w:rsidRPr="002133FF" w:rsidRDefault="004C38D8" w:rsidP="00624DAA">
            <w:pPr>
              <w:spacing w:before="40" w:after="40" w:line="240" w:lineRule="auto"/>
              <w:rPr>
                <w:rFonts w:eastAsia="Calibri" w:cstheme="minorHAnsi"/>
                <w:color w:val="3C2D4D" w:themeColor="accent1"/>
                <w:sz w:val="20"/>
                <w:szCs w:val="20"/>
              </w:rPr>
            </w:pPr>
            <w:r>
              <w:rPr>
                <w:rFonts w:eastAsia="Calibri" w:cstheme="minorHAnsi"/>
                <w:color w:val="3C2D4D" w:themeColor="accent1"/>
                <w:sz w:val="20"/>
                <w:szCs w:val="20"/>
              </w:rPr>
              <w:t>Pastoral carer</w:t>
            </w:r>
          </w:p>
        </w:tc>
        <w:tc>
          <w:tcPr>
            <w:tcW w:w="7229" w:type="dxa"/>
            <w:tcBorders>
              <w:left w:val="single" w:sz="4" w:space="0" w:color="B4AEA7" w:themeColor="accent6"/>
              <w:right w:val="single" w:sz="4" w:space="0" w:color="B4AEA7" w:themeColor="accent6"/>
            </w:tcBorders>
          </w:tcPr>
          <w:p w14:paraId="17734FF3" w14:textId="7EF8454D" w:rsidR="00624DAA" w:rsidRPr="002133FF" w:rsidRDefault="009454AA" w:rsidP="009454AA">
            <w:pPr>
              <w:pStyle w:val="ListBullet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Performs a pastoral care role in a community including, but not limited to, an Aboriginal and/or Torres Strait Islander elder or community leader, a chaplain or a minister of religion or other religious leader</w:t>
            </w:r>
            <w:r w:rsidR="007B6A44">
              <w:t>.</w:t>
            </w:r>
          </w:p>
        </w:tc>
        <w:sdt>
          <w:sdtPr>
            <w:rPr>
              <w:rFonts w:eastAsia="Calibri" w:cstheme="minorHAnsi"/>
              <w:color w:val="3C2D4D" w:themeColor="accent1"/>
              <w:sz w:val="40"/>
              <w:szCs w:val="40"/>
            </w:rPr>
            <w:id w:val="28948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B4AEA7" w:themeColor="accent6"/>
                </w:tcBorders>
                <w:vAlign w:val="center"/>
              </w:tcPr>
              <w:p w14:paraId="35E63ABC" w14:textId="2A672B6B" w:rsidR="00624DAA" w:rsidRPr="002133FF" w:rsidRDefault="00624DAA" w:rsidP="00B71FFC">
                <w:pPr>
                  <w:spacing w:before="40" w:after="4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Calibri" w:cstheme="minorHAnsi"/>
                  </w:rPr>
                </w:pPr>
                <w:r w:rsidRPr="006A29A1">
                  <w:rPr>
                    <w:rFonts w:ascii="MS Gothic" w:eastAsia="MS Gothic" w:hAnsi="MS Gothic" w:cstheme="minorHAnsi" w:hint="eastAsia"/>
                    <w:color w:val="3C2D4D" w:themeColor="accent1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24DAA" w:rsidRPr="002133FF" w14:paraId="47915710" w14:textId="77777777" w:rsidTr="00B7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single" w:sz="4" w:space="0" w:color="B4AEA7" w:themeColor="accent6"/>
            </w:tcBorders>
          </w:tcPr>
          <w:p w14:paraId="20B2058B" w14:textId="497B0290" w:rsidR="00624DAA" w:rsidRPr="002133FF" w:rsidRDefault="004C38D8" w:rsidP="00624DAA">
            <w:pPr>
              <w:spacing w:before="40" w:after="40" w:line="240" w:lineRule="auto"/>
              <w:rPr>
                <w:rFonts w:eastAsia="Calibri" w:cstheme="minorHAnsi"/>
                <w:color w:val="3C2D4D" w:themeColor="accent1"/>
                <w:sz w:val="20"/>
                <w:szCs w:val="20"/>
              </w:rPr>
            </w:pPr>
            <w:r>
              <w:rPr>
                <w:rFonts w:eastAsia="Calibri" w:cstheme="minorHAnsi"/>
                <w:color w:val="3C2D4D" w:themeColor="accent1"/>
                <w:sz w:val="20"/>
                <w:szCs w:val="20"/>
              </w:rPr>
              <w:t>Lawyer</w:t>
            </w:r>
          </w:p>
        </w:tc>
        <w:tc>
          <w:tcPr>
            <w:tcW w:w="7229" w:type="dxa"/>
            <w:tcBorders>
              <w:left w:val="single" w:sz="4" w:space="0" w:color="B4AEA7" w:themeColor="accent6"/>
              <w:right w:val="single" w:sz="4" w:space="0" w:color="B4AEA7" w:themeColor="accent6"/>
            </w:tcBorders>
          </w:tcPr>
          <w:p w14:paraId="57E76660" w14:textId="5EE4129F" w:rsidR="009454AA" w:rsidRDefault="009454AA" w:rsidP="009454AA">
            <w:pPr>
              <w:pStyle w:val="ListBullet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2" w:name="_Hlk160545808"/>
            <w:r>
              <w:t xml:space="preserve">A qualified lawyer, who may or may not be currently </w:t>
            </w:r>
            <w:r w:rsidR="007B6A44">
              <w:t>practicing;</w:t>
            </w:r>
          </w:p>
          <w:p w14:paraId="688B70F2" w14:textId="1587A033" w:rsidR="004C38D8" w:rsidRPr="002133FF" w:rsidRDefault="007B6A44" w:rsidP="009454AA">
            <w:pPr>
              <w:pStyle w:val="ListBullet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="009454AA">
              <w:t>here possible, is not engaged to advise the institution on research-related or any other matters</w:t>
            </w:r>
            <w:bookmarkEnd w:id="2"/>
            <w:r>
              <w:t>.</w:t>
            </w:r>
          </w:p>
        </w:tc>
        <w:sdt>
          <w:sdtPr>
            <w:rPr>
              <w:rFonts w:eastAsia="Calibri" w:cstheme="minorHAnsi"/>
              <w:color w:val="3C2D4D" w:themeColor="accent1"/>
              <w:sz w:val="40"/>
              <w:szCs w:val="40"/>
            </w:rPr>
            <w:id w:val="-185340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B4AEA7" w:themeColor="accent6"/>
                </w:tcBorders>
                <w:vAlign w:val="center"/>
              </w:tcPr>
              <w:p w14:paraId="5F07C159" w14:textId="1E9FF0EA" w:rsidR="00624DAA" w:rsidRPr="002133FF" w:rsidRDefault="00624DAA" w:rsidP="00B71FFC">
                <w:pPr>
                  <w:spacing w:before="40" w:after="4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 w:cstheme="minorHAnsi"/>
                  </w:rPr>
                </w:pPr>
                <w:r w:rsidRPr="006A29A1">
                  <w:rPr>
                    <w:rFonts w:ascii="MS Gothic" w:eastAsia="MS Gothic" w:hAnsi="MS Gothic" w:cstheme="minorHAnsi" w:hint="eastAsia"/>
                    <w:color w:val="3C2D4D" w:themeColor="accent1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C38D8" w:rsidRPr="002133FF" w14:paraId="2DB71545" w14:textId="77777777" w:rsidTr="00B71FF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single" w:sz="4" w:space="0" w:color="B4AEA7" w:themeColor="accent6"/>
            </w:tcBorders>
          </w:tcPr>
          <w:p w14:paraId="5481C6A3" w14:textId="435252A6" w:rsidR="004C38D8" w:rsidRDefault="004C38D8" w:rsidP="00624DAA">
            <w:pPr>
              <w:spacing w:before="40" w:after="40" w:line="240" w:lineRule="auto"/>
              <w:rPr>
                <w:rFonts w:eastAsia="Calibri" w:cstheme="minorHAnsi"/>
                <w:color w:val="3C2D4D" w:themeColor="accent1"/>
                <w:sz w:val="20"/>
                <w:szCs w:val="20"/>
              </w:rPr>
            </w:pPr>
            <w:r>
              <w:rPr>
                <w:rFonts w:eastAsia="Calibri" w:cstheme="minorHAnsi"/>
                <w:color w:val="3C2D4D" w:themeColor="accent1"/>
                <w:sz w:val="20"/>
                <w:szCs w:val="20"/>
              </w:rPr>
              <w:t>Current researcher</w:t>
            </w:r>
          </w:p>
        </w:tc>
        <w:tc>
          <w:tcPr>
            <w:tcW w:w="7229" w:type="dxa"/>
            <w:tcBorders>
              <w:left w:val="single" w:sz="4" w:space="0" w:color="B4AEA7" w:themeColor="accent6"/>
              <w:right w:val="single" w:sz="4" w:space="0" w:color="B4AEA7" w:themeColor="accent6"/>
            </w:tcBorders>
          </w:tcPr>
          <w:p w14:paraId="11AE4AB6" w14:textId="2B3A9D78" w:rsidR="004C38D8" w:rsidRDefault="007B6A44" w:rsidP="007B6A44">
            <w:pPr>
              <w:pStyle w:val="ListBullet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research experience that is relevant to research proposals to be considered at the meetings.</w:t>
            </w:r>
          </w:p>
        </w:tc>
        <w:sdt>
          <w:sdtPr>
            <w:rPr>
              <w:rFonts w:eastAsia="Calibri" w:cstheme="minorHAnsi"/>
              <w:color w:val="3C2D4D" w:themeColor="accent1"/>
              <w:sz w:val="40"/>
              <w:szCs w:val="40"/>
            </w:rPr>
            <w:id w:val="157145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B4AEA7" w:themeColor="accent6"/>
                </w:tcBorders>
                <w:vAlign w:val="center"/>
              </w:tcPr>
              <w:p w14:paraId="6674E661" w14:textId="7C1EA73B" w:rsidR="004C38D8" w:rsidRDefault="00104550" w:rsidP="00B71FFC">
                <w:pPr>
                  <w:spacing w:before="40" w:after="4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Calibri" w:cstheme="minorHAnsi"/>
                    <w:color w:val="3C2D4D" w:themeColor="accent1"/>
                    <w:sz w:val="40"/>
                    <w:szCs w:val="40"/>
                  </w:rPr>
                </w:pPr>
                <w:r w:rsidRPr="006A29A1">
                  <w:rPr>
                    <w:rFonts w:ascii="MS Gothic" w:eastAsia="MS Gothic" w:hAnsi="MS Gothic" w:cstheme="minorHAnsi" w:hint="eastAsia"/>
                    <w:color w:val="3C2D4D" w:themeColor="accent1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2DC5D196" w14:textId="77777777" w:rsidR="002133FF" w:rsidRPr="002133FF" w:rsidRDefault="002133FF" w:rsidP="002133FF">
      <w:pPr>
        <w:spacing w:before="0" w:after="0" w:line="240" w:lineRule="auto"/>
        <w:rPr>
          <w:rFonts w:eastAsia="Calibri" w:cstheme="minorHAnsi"/>
        </w:rPr>
      </w:pPr>
    </w:p>
    <w:p w14:paraId="57572C79" w14:textId="465F080D" w:rsidR="002133FF" w:rsidRPr="00C537E6" w:rsidRDefault="002133FF" w:rsidP="00E3452F">
      <w:pPr>
        <w:pStyle w:val="Heading1-numbered"/>
      </w:pPr>
      <w:r w:rsidRPr="00C537E6">
        <w:t>Education and Training:</w:t>
      </w:r>
    </w:p>
    <w:p w14:paraId="4651F7A5" w14:textId="6B907A77" w:rsidR="002133FF" w:rsidRPr="002133FF" w:rsidRDefault="002133FF" w:rsidP="002133FF">
      <w:pPr>
        <w:spacing w:before="0" w:after="0" w:line="240" w:lineRule="auto"/>
        <w:rPr>
          <w:rFonts w:eastAsia="Calibri" w:cstheme="minorHAnsi"/>
          <w:sz w:val="20"/>
          <w:szCs w:val="20"/>
        </w:rPr>
      </w:pPr>
      <w:r w:rsidRPr="002133FF">
        <w:rPr>
          <w:rFonts w:eastAsia="Calibri" w:cstheme="minorHAnsi"/>
          <w:sz w:val="20"/>
          <w:szCs w:val="20"/>
        </w:rPr>
        <w:t>It is a responsibility of the University of Southern Queensland to ensure that U</w:t>
      </w:r>
      <w:r w:rsidR="00624DAA">
        <w:rPr>
          <w:rFonts w:eastAsia="Calibri" w:cstheme="minorHAnsi"/>
          <w:sz w:val="20"/>
          <w:szCs w:val="20"/>
        </w:rPr>
        <w:t>ni</w:t>
      </w:r>
      <w:r w:rsidRPr="002133FF">
        <w:rPr>
          <w:rFonts w:eastAsia="Calibri" w:cstheme="minorHAnsi"/>
          <w:sz w:val="20"/>
          <w:szCs w:val="20"/>
        </w:rPr>
        <w:t xml:space="preserve">SQ </w:t>
      </w:r>
      <w:r w:rsidR="00AE5F84">
        <w:rPr>
          <w:rFonts w:eastAsia="Calibri" w:cstheme="minorHAnsi"/>
          <w:sz w:val="20"/>
          <w:szCs w:val="20"/>
        </w:rPr>
        <w:t>HREC</w:t>
      </w:r>
      <w:r w:rsidRPr="002133FF">
        <w:rPr>
          <w:rFonts w:eastAsia="Calibri" w:cstheme="minorHAnsi"/>
          <w:sz w:val="20"/>
          <w:szCs w:val="20"/>
        </w:rPr>
        <w:t xml:space="preserve"> members undertake appropriate induction and continuing education. Please confirm </w:t>
      </w:r>
      <w:r w:rsidR="00AE5F84">
        <w:rPr>
          <w:rFonts w:eastAsia="Calibri" w:cstheme="minorHAnsi"/>
          <w:sz w:val="20"/>
          <w:szCs w:val="20"/>
        </w:rPr>
        <w:t>you are agreeable to meeting these responsibilities below:</w:t>
      </w:r>
    </w:p>
    <w:p w14:paraId="51965F0A" w14:textId="77777777" w:rsidR="002133FF" w:rsidRPr="002133FF" w:rsidRDefault="002133FF" w:rsidP="002133FF">
      <w:pPr>
        <w:spacing w:before="0" w:after="0" w:line="240" w:lineRule="auto"/>
        <w:rPr>
          <w:rFonts w:eastAsia="Calibri" w:cstheme="minorHAnsi"/>
        </w:rPr>
      </w:pPr>
    </w:p>
    <w:tbl>
      <w:tblPr>
        <w:tblStyle w:val="GridTable4-Accent6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2133FF" w:rsidRPr="00CB7403" w14:paraId="76310181" w14:textId="77777777" w:rsidTr="00CB7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3C2D4D" w:themeFill="accent1"/>
            <w:vAlign w:val="center"/>
          </w:tcPr>
          <w:p w14:paraId="10C8E445" w14:textId="77777777" w:rsidR="002133FF" w:rsidRPr="002133FF" w:rsidRDefault="002133FF" w:rsidP="003251A4">
            <w:pPr>
              <w:spacing w:before="0" w:after="0" w:line="240" w:lineRule="auto"/>
              <w:rPr>
                <w:rFonts w:eastAsia="Calibri" w:cstheme="minorHAnsi"/>
                <w:color w:val="FFFFFF"/>
                <w:sz w:val="20"/>
                <w:szCs w:val="20"/>
              </w:rPr>
            </w:pPr>
            <w:r w:rsidRPr="002133FF">
              <w:rPr>
                <w:rFonts w:eastAsia="Calibri" w:cstheme="minorHAnsi"/>
                <w:color w:val="FFFFFF"/>
                <w:sz w:val="20"/>
                <w:szCs w:val="20"/>
              </w:rPr>
              <w:t>Minimum Criteria</w:t>
            </w:r>
          </w:p>
        </w:tc>
        <w:tc>
          <w:tcPr>
            <w:tcW w:w="1417" w:type="dxa"/>
            <w:shd w:val="clear" w:color="auto" w:fill="3C2D4D" w:themeFill="accent1"/>
            <w:vAlign w:val="center"/>
          </w:tcPr>
          <w:p w14:paraId="05E9D22F" w14:textId="77777777" w:rsidR="002133FF" w:rsidRPr="002133FF" w:rsidRDefault="002133FF" w:rsidP="003251A4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FFFFFF"/>
                <w:sz w:val="20"/>
                <w:szCs w:val="20"/>
              </w:rPr>
            </w:pPr>
          </w:p>
        </w:tc>
      </w:tr>
      <w:tr w:rsidR="003251A4" w:rsidRPr="002133FF" w14:paraId="52579A13" w14:textId="77777777" w:rsidTr="00325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16060C0C" w14:textId="4455D1D1" w:rsidR="00AE5F84" w:rsidRPr="00AE5F84" w:rsidRDefault="002133FF" w:rsidP="00AE5F84">
            <w:pPr>
              <w:spacing w:before="80" w:after="80" w:line="240" w:lineRule="auto"/>
              <w:rPr>
                <w:rFonts w:eastAsia="Calibri" w:cstheme="minorHAnsi"/>
                <w:color w:val="3C2D4D" w:themeColor="accent1"/>
                <w:sz w:val="20"/>
                <w:szCs w:val="20"/>
              </w:rPr>
            </w:pPr>
            <w:r w:rsidRPr="00AE5F84">
              <w:rPr>
                <w:rFonts w:eastAsia="Calibri" w:cstheme="minorHAnsi"/>
                <w:color w:val="3C2D4D" w:themeColor="accent1"/>
                <w:sz w:val="20"/>
                <w:szCs w:val="20"/>
              </w:rPr>
              <w:t>For new appointments</w:t>
            </w:r>
            <w:r w:rsidR="00AE5F84">
              <w:rPr>
                <w:rFonts w:eastAsia="Calibri" w:cstheme="minorHAnsi"/>
                <w:color w:val="3C2D4D" w:themeColor="accent1"/>
                <w:sz w:val="20"/>
                <w:szCs w:val="20"/>
              </w:rPr>
              <w:t>:</w:t>
            </w:r>
            <w:r w:rsidRPr="00AE5F84">
              <w:rPr>
                <w:rFonts w:eastAsia="Calibri" w:cstheme="minorHAnsi"/>
                <w:color w:val="3C2D4D" w:themeColor="accent1"/>
                <w:sz w:val="20"/>
                <w:szCs w:val="20"/>
              </w:rPr>
              <w:t xml:space="preserve"> </w:t>
            </w:r>
          </w:p>
          <w:p w14:paraId="76DAE839" w14:textId="77777777" w:rsidR="00AE5F84" w:rsidRPr="00AE5F84" w:rsidRDefault="002133FF" w:rsidP="00AE5F84">
            <w:pPr>
              <w:pStyle w:val="ListParagraph"/>
              <w:numPr>
                <w:ilvl w:val="0"/>
                <w:numId w:val="24"/>
              </w:numPr>
              <w:spacing w:before="80" w:after="80" w:line="240" w:lineRule="auto"/>
              <w:rPr>
                <w:rFonts w:eastAsia="Calibri" w:cstheme="minorHAnsi"/>
                <w:b w:val="0"/>
                <w:bCs w:val="0"/>
                <w:sz w:val="20"/>
                <w:szCs w:val="20"/>
              </w:rPr>
            </w:pPr>
            <w:r w:rsidRPr="00AE5F84">
              <w:rPr>
                <w:rFonts w:eastAsia="Calibri" w:cstheme="minorHAnsi"/>
                <w:b w:val="0"/>
                <w:bCs w:val="0"/>
                <w:sz w:val="20"/>
                <w:szCs w:val="20"/>
              </w:rPr>
              <w:t>I commit to attend and actively participate in a U</w:t>
            </w:r>
            <w:r w:rsidR="00D54654" w:rsidRPr="00AE5F84">
              <w:rPr>
                <w:rFonts w:eastAsia="Calibri" w:cstheme="minorHAnsi"/>
                <w:b w:val="0"/>
                <w:bCs w:val="0"/>
                <w:sz w:val="20"/>
                <w:szCs w:val="20"/>
              </w:rPr>
              <w:t>ni</w:t>
            </w:r>
            <w:r w:rsidRPr="00AE5F84">
              <w:rPr>
                <w:rFonts w:eastAsia="Calibri" w:cstheme="minorHAnsi"/>
                <w:b w:val="0"/>
                <w:bCs w:val="0"/>
                <w:sz w:val="20"/>
                <w:szCs w:val="20"/>
              </w:rPr>
              <w:t xml:space="preserve">SQ </w:t>
            </w:r>
            <w:r w:rsidR="00AE5F84" w:rsidRPr="00AE5F84">
              <w:rPr>
                <w:rFonts w:eastAsia="Calibri" w:cstheme="minorHAnsi"/>
                <w:b w:val="0"/>
                <w:bCs w:val="0"/>
                <w:sz w:val="20"/>
                <w:szCs w:val="20"/>
              </w:rPr>
              <w:t>HREC</w:t>
            </w:r>
            <w:r w:rsidRPr="00AE5F84">
              <w:rPr>
                <w:rFonts w:eastAsia="Calibri" w:cstheme="minorHAnsi"/>
                <w:b w:val="0"/>
                <w:bCs w:val="0"/>
                <w:sz w:val="20"/>
                <w:szCs w:val="20"/>
              </w:rPr>
              <w:t xml:space="preserve"> Member induction session</w:t>
            </w:r>
          </w:p>
          <w:p w14:paraId="66021B4B" w14:textId="75952C8C" w:rsidR="002133FF" w:rsidRPr="00AE5F84" w:rsidRDefault="002133FF" w:rsidP="00AE5F84">
            <w:pPr>
              <w:pStyle w:val="ListParagraph"/>
              <w:numPr>
                <w:ilvl w:val="0"/>
                <w:numId w:val="24"/>
              </w:numPr>
              <w:spacing w:before="80" w:after="80" w:line="240" w:lineRule="auto"/>
              <w:rPr>
                <w:rFonts w:eastAsia="Calibri" w:cstheme="minorHAnsi"/>
                <w:sz w:val="20"/>
                <w:szCs w:val="20"/>
              </w:rPr>
            </w:pPr>
            <w:r w:rsidRPr="00AE5F84">
              <w:rPr>
                <w:rFonts w:eastAsia="Calibri" w:cstheme="minorHAnsi"/>
                <w:b w:val="0"/>
                <w:bCs w:val="0"/>
                <w:sz w:val="20"/>
                <w:szCs w:val="20"/>
              </w:rPr>
              <w:t>I commit to attend continuing education and/or training programs as appropriate, at least every three years</w:t>
            </w:r>
          </w:p>
        </w:tc>
        <w:sdt>
          <w:sdtPr>
            <w:rPr>
              <w:rFonts w:eastAsia="Calibri" w:cstheme="minorHAnsi"/>
              <w:color w:val="3C2D4D" w:themeColor="accent1"/>
              <w:sz w:val="40"/>
              <w:szCs w:val="40"/>
            </w:rPr>
            <w:id w:val="-110255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9DDF046" w14:textId="78BAFC2A" w:rsidR="002133FF" w:rsidRPr="002133FF" w:rsidRDefault="00CD1D0F" w:rsidP="003251A4">
                <w:pPr>
                  <w:spacing w:before="0"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3C2D4D" w:themeColor="accent1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133FF" w:rsidRPr="002133FF" w14:paraId="5F290402" w14:textId="77777777" w:rsidTr="003251A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5BEB36E" w14:textId="77777777" w:rsidR="002133FF" w:rsidRPr="00AE5F84" w:rsidRDefault="002133FF" w:rsidP="003251A4">
            <w:pPr>
              <w:spacing w:before="80" w:after="80" w:line="240" w:lineRule="auto"/>
              <w:rPr>
                <w:rFonts w:eastAsia="Calibri" w:cstheme="minorHAnsi"/>
                <w:color w:val="3C2D4D" w:themeColor="accent1"/>
                <w:sz w:val="20"/>
                <w:szCs w:val="20"/>
              </w:rPr>
            </w:pPr>
            <w:r w:rsidRPr="00AE5F84">
              <w:rPr>
                <w:rFonts w:eastAsia="Calibri" w:cstheme="minorHAnsi"/>
                <w:color w:val="3C2D4D" w:themeColor="accent1"/>
                <w:sz w:val="20"/>
                <w:szCs w:val="20"/>
              </w:rPr>
              <w:lastRenderedPageBreak/>
              <w:t>For re-appointments:</w:t>
            </w:r>
          </w:p>
          <w:p w14:paraId="7FF64558" w14:textId="208E0D00" w:rsidR="002133FF" w:rsidRPr="002133FF" w:rsidRDefault="002133FF" w:rsidP="003251A4">
            <w:pPr>
              <w:numPr>
                <w:ilvl w:val="0"/>
                <w:numId w:val="21"/>
              </w:numPr>
              <w:spacing w:before="80" w:after="80" w:line="240" w:lineRule="auto"/>
              <w:rPr>
                <w:rFonts w:eastAsia="Calibri" w:cstheme="minorHAnsi"/>
                <w:b w:val="0"/>
                <w:bCs w:val="0"/>
                <w:sz w:val="20"/>
                <w:szCs w:val="20"/>
              </w:rPr>
            </w:pPr>
            <w:r w:rsidRPr="002133FF">
              <w:rPr>
                <w:rFonts w:eastAsia="Calibri" w:cstheme="minorHAnsi"/>
                <w:b w:val="0"/>
                <w:bCs w:val="0"/>
                <w:sz w:val="20"/>
                <w:szCs w:val="20"/>
              </w:rPr>
              <w:t>I confirm that I have attended and actively participated in a U</w:t>
            </w:r>
            <w:r w:rsidR="00D54654">
              <w:rPr>
                <w:rFonts w:eastAsia="Calibri" w:cstheme="minorHAnsi"/>
                <w:b w:val="0"/>
                <w:bCs w:val="0"/>
                <w:sz w:val="20"/>
                <w:szCs w:val="20"/>
              </w:rPr>
              <w:t>ni</w:t>
            </w:r>
            <w:r w:rsidRPr="002133FF">
              <w:rPr>
                <w:rFonts w:eastAsia="Calibri" w:cstheme="minorHAnsi"/>
                <w:b w:val="0"/>
                <w:bCs w:val="0"/>
                <w:sz w:val="20"/>
                <w:szCs w:val="20"/>
              </w:rPr>
              <w:t xml:space="preserve">SQ </w:t>
            </w:r>
            <w:r w:rsidR="00AE5F84">
              <w:rPr>
                <w:rFonts w:eastAsia="Calibri" w:cstheme="minorHAnsi"/>
                <w:b w:val="0"/>
                <w:bCs w:val="0"/>
                <w:sz w:val="20"/>
                <w:szCs w:val="20"/>
              </w:rPr>
              <w:t>HREC</w:t>
            </w:r>
            <w:r w:rsidRPr="002133FF">
              <w:rPr>
                <w:rFonts w:eastAsia="Calibri" w:cstheme="minorHAnsi"/>
                <w:b w:val="0"/>
                <w:bCs w:val="0"/>
                <w:sz w:val="20"/>
                <w:szCs w:val="20"/>
              </w:rPr>
              <w:t xml:space="preserve"> Member induction session</w:t>
            </w:r>
          </w:p>
          <w:p w14:paraId="25CF3EA0" w14:textId="77777777" w:rsidR="002133FF" w:rsidRPr="002133FF" w:rsidRDefault="002133FF" w:rsidP="003251A4">
            <w:pPr>
              <w:numPr>
                <w:ilvl w:val="0"/>
                <w:numId w:val="21"/>
              </w:numPr>
              <w:spacing w:before="80" w:after="80" w:line="240" w:lineRule="auto"/>
              <w:rPr>
                <w:rFonts w:eastAsia="Calibri" w:cstheme="minorHAnsi"/>
                <w:b w:val="0"/>
                <w:bCs w:val="0"/>
                <w:sz w:val="20"/>
                <w:szCs w:val="20"/>
              </w:rPr>
            </w:pPr>
            <w:r w:rsidRPr="002133FF">
              <w:rPr>
                <w:rFonts w:eastAsia="Calibri" w:cstheme="minorHAnsi"/>
                <w:b w:val="0"/>
                <w:bCs w:val="0"/>
                <w:sz w:val="20"/>
                <w:szCs w:val="20"/>
              </w:rPr>
              <w:t>I commit to attend continuing education and/or training programs as appropriate, at least every three years</w:t>
            </w:r>
          </w:p>
        </w:tc>
        <w:sdt>
          <w:sdtPr>
            <w:rPr>
              <w:rFonts w:eastAsia="Calibri" w:cstheme="minorHAnsi"/>
              <w:color w:val="3C2D4D" w:themeColor="accent1"/>
              <w:sz w:val="40"/>
              <w:szCs w:val="40"/>
            </w:rPr>
            <w:id w:val="-110095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AA24B21" w14:textId="093DE52A" w:rsidR="002133FF" w:rsidRPr="002133FF" w:rsidRDefault="003251A4" w:rsidP="003251A4">
                <w:pPr>
                  <w:spacing w:before="0"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3C2D4D" w:themeColor="accent1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2C2386F7" w14:textId="77777777" w:rsidR="00CB7403" w:rsidRPr="00CB7403" w:rsidRDefault="00CB7403" w:rsidP="00CB7403">
      <w:pPr>
        <w:pStyle w:val="Heading1-numbered"/>
        <w:numPr>
          <w:ilvl w:val="0"/>
          <w:numId w:val="0"/>
        </w:numPr>
        <w:spacing w:before="0" w:after="0" w:line="240" w:lineRule="auto"/>
        <w:ind w:left="567" w:hanging="567"/>
        <w:rPr>
          <w:sz w:val="20"/>
          <w:szCs w:val="24"/>
        </w:rPr>
      </w:pPr>
    </w:p>
    <w:p w14:paraId="5F30ED46" w14:textId="08472357" w:rsidR="002133FF" w:rsidRPr="002133FF" w:rsidRDefault="002133FF" w:rsidP="00CB7403">
      <w:pPr>
        <w:pStyle w:val="Heading1-numbered"/>
      </w:pPr>
      <w:r w:rsidRPr="002133FF">
        <w:t>Skills and Knowledge:</w:t>
      </w:r>
    </w:p>
    <w:p w14:paraId="1D84E333" w14:textId="74EAE0B0" w:rsidR="002133FF" w:rsidRPr="002133FF" w:rsidRDefault="002133FF" w:rsidP="00CB7403">
      <w:pPr>
        <w:spacing w:line="240" w:lineRule="auto"/>
        <w:rPr>
          <w:rFonts w:eastAsia="Calibri" w:cstheme="minorHAnsi"/>
          <w:sz w:val="20"/>
          <w:szCs w:val="20"/>
        </w:rPr>
      </w:pPr>
      <w:r w:rsidRPr="002133FF">
        <w:rPr>
          <w:rFonts w:eastAsia="Calibri" w:cstheme="minorHAnsi"/>
          <w:sz w:val="20"/>
          <w:szCs w:val="20"/>
        </w:rPr>
        <w:t>Members of the U</w:t>
      </w:r>
      <w:r w:rsidR="00D54654">
        <w:rPr>
          <w:rFonts w:eastAsia="Calibri" w:cstheme="minorHAnsi"/>
          <w:sz w:val="20"/>
          <w:szCs w:val="20"/>
        </w:rPr>
        <w:t>ni</w:t>
      </w:r>
      <w:r w:rsidRPr="002133FF">
        <w:rPr>
          <w:rFonts w:eastAsia="Calibri" w:cstheme="minorHAnsi"/>
          <w:sz w:val="20"/>
          <w:szCs w:val="20"/>
        </w:rPr>
        <w:t xml:space="preserve">SQ </w:t>
      </w:r>
      <w:r w:rsidR="00AE5F84">
        <w:rPr>
          <w:rFonts w:eastAsia="Calibri" w:cstheme="minorHAnsi"/>
          <w:sz w:val="20"/>
          <w:szCs w:val="20"/>
        </w:rPr>
        <w:t>HREC</w:t>
      </w:r>
      <w:r w:rsidRPr="002133FF">
        <w:rPr>
          <w:rFonts w:eastAsia="Calibri" w:cstheme="minorHAnsi"/>
          <w:sz w:val="20"/>
          <w:szCs w:val="20"/>
        </w:rPr>
        <w:t xml:space="preserve"> require certain skills and knowledge. All U</w:t>
      </w:r>
      <w:r w:rsidR="00D54654">
        <w:rPr>
          <w:rFonts w:eastAsia="Calibri" w:cstheme="minorHAnsi"/>
          <w:sz w:val="20"/>
          <w:szCs w:val="20"/>
        </w:rPr>
        <w:t>ni</w:t>
      </w:r>
      <w:r w:rsidRPr="002133FF">
        <w:rPr>
          <w:rFonts w:eastAsia="Calibri" w:cstheme="minorHAnsi"/>
          <w:sz w:val="20"/>
          <w:szCs w:val="20"/>
        </w:rPr>
        <w:t xml:space="preserve">SQ </w:t>
      </w:r>
      <w:r w:rsidR="00AE5F84">
        <w:rPr>
          <w:rFonts w:eastAsia="Calibri" w:cstheme="minorHAnsi"/>
          <w:sz w:val="20"/>
          <w:szCs w:val="20"/>
        </w:rPr>
        <w:t>HREC</w:t>
      </w:r>
      <w:r w:rsidRPr="002133FF">
        <w:rPr>
          <w:rFonts w:eastAsia="Calibri" w:cstheme="minorHAnsi"/>
          <w:sz w:val="20"/>
          <w:szCs w:val="20"/>
        </w:rPr>
        <w:t xml:space="preserve"> member roles (except </w:t>
      </w:r>
      <w:r w:rsidR="00AE5F84">
        <w:rPr>
          <w:rFonts w:eastAsia="Calibri" w:cstheme="minorHAnsi"/>
          <w:sz w:val="20"/>
          <w:szCs w:val="20"/>
        </w:rPr>
        <w:t>the Chair and Deputy Chair Roles</w:t>
      </w:r>
      <w:r w:rsidRPr="002133FF">
        <w:rPr>
          <w:rFonts w:eastAsia="Calibri" w:cstheme="minorHAnsi"/>
          <w:sz w:val="20"/>
          <w:szCs w:val="20"/>
        </w:rPr>
        <w:t xml:space="preserve">) should complete section 4a. Those nominating for a Chair or </w:t>
      </w:r>
      <w:r w:rsidR="00AE5F84">
        <w:rPr>
          <w:rFonts w:eastAsia="Calibri" w:cstheme="minorHAnsi"/>
          <w:sz w:val="20"/>
          <w:szCs w:val="20"/>
        </w:rPr>
        <w:t>Deputy Chair</w:t>
      </w:r>
      <w:r w:rsidRPr="002133FF">
        <w:rPr>
          <w:rFonts w:eastAsia="Calibri" w:cstheme="minorHAnsi"/>
          <w:sz w:val="20"/>
          <w:szCs w:val="20"/>
        </w:rPr>
        <w:t xml:space="preserve"> role should complete section 4b</w:t>
      </w:r>
      <w:r w:rsidR="00AE5F84">
        <w:rPr>
          <w:rFonts w:eastAsia="Calibri" w:cstheme="minorHAnsi"/>
          <w:sz w:val="20"/>
          <w:szCs w:val="20"/>
        </w:rPr>
        <w:t xml:space="preserve"> further below</w:t>
      </w:r>
      <w:r w:rsidRPr="002133FF">
        <w:rPr>
          <w:rFonts w:eastAsia="Calibri" w:cstheme="minorHAnsi"/>
          <w:sz w:val="20"/>
          <w:szCs w:val="20"/>
        </w:rPr>
        <w:t xml:space="preserve">. </w:t>
      </w:r>
    </w:p>
    <w:p w14:paraId="0E0CE2CA" w14:textId="428EB9E8" w:rsidR="002133FF" w:rsidRPr="002133FF" w:rsidRDefault="00CB7403" w:rsidP="00CB7403">
      <w:pPr>
        <w:pStyle w:val="Heading2-numbered"/>
        <w:numPr>
          <w:ilvl w:val="0"/>
          <w:numId w:val="0"/>
        </w:numPr>
        <w:ind w:left="567" w:hanging="567"/>
      </w:pPr>
      <w:r>
        <w:t>4a</w:t>
      </w:r>
      <w:r>
        <w:tab/>
      </w:r>
      <w:r w:rsidR="002133FF" w:rsidRPr="002133FF">
        <w:t>U</w:t>
      </w:r>
      <w:r w:rsidR="00D54654">
        <w:t>ni</w:t>
      </w:r>
      <w:r w:rsidR="002133FF" w:rsidRPr="002133FF">
        <w:t xml:space="preserve">SQ </w:t>
      </w:r>
      <w:r w:rsidR="008D5A8F">
        <w:t>HREC</w:t>
      </w:r>
      <w:r w:rsidR="002133FF" w:rsidRPr="002133FF">
        <w:t xml:space="preserve"> members [does not include Chair and </w:t>
      </w:r>
      <w:r w:rsidR="008D5A8F">
        <w:t>Deputy Chair</w:t>
      </w:r>
      <w:r w:rsidR="002133FF" w:rsidRPr="002133FF">
        <w:t xml:space="preserve"> roles]</w:t>
      </w:r>
    </w:p>
    <w:tbl>
      <w:tblPr>
        <w:tblW w:w="10201" w:type="dxa"/>
        <w:tblBorders>
          <w:top w:val="single" w:sz="4" w:space="0" w:color="B4AEA7" w:themeColor="accent6"/>
          <w:left w:val="single" w:sz="4" w:space="0" w:color="B4AEA7" w:themeColor="accent6"/>
          <w:bottom w:val="single" w:sz="4" w:space="0" w:color="B4AEA7" w:themeColor="accent6"/>
          <w:right w:val="single" w:sz="4" w:space="0" w:color="B4AEA7" w:themeColor="accent6"/>
          <w:insideH w:val="single" w:sz="6" w:space="0" w:color="B4AEA7" w:themeColor="accent6"/>
          <w:insideV w:val="single" w:sz="6" w:space="0" w:color="B4AEA7" w:themeColor="accent6"/>
        </w:tblBorders>
        <w:shd w:val="clear" w:color="auto" w:fill="3C2D4D" w:themeFill="accent1"/>
        <w:tblLook w:val="04A0" w:firstRow="1" w:lastRow="0" w:firstColumn="1" w:lastColumn="0" w:noHBand="0" w:noVBand="1"/>
      </w:tblPr>
      <w:tblGrid>
        <w:gridCol w:w="10201"/>
      </w:tblGrid>
      <w:tr w:rsidR="00CB7403" w:rsidRPr="002133FF" w14:paraId="3BA1B06B" w14:textId="77777777" w:rsidTr="00CB7403">
        <w:tc>
          <w:tcPr>
            <w:tcW w:w="10201" w:type="dxa"/>
            <w:shd w:val="clear" w:color="auto" w:fill="3C2D4D" w:themeFill="accent1"/>
          </w:tcPr>
          <w:p w14:paraId="1F6508E5" w14:textId="77777777" w:rsidR="002133FF" w:rsidRPr="002133FF" w:rsidRDefault="002133FF" w:rsidP="00682072">
            <w:pPr>
              <w:spacing w:line="240" w:lineRule="auto"/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</w:pPr>
            <w:r w:rsidRPr="002133FF"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  <w:t>Please provide a short statement (maximum 250 words) indicating how you demonstrate:</w:t>
            </w:r>
          </w:p>
          <w:p w14:paraId="021304CC" w14:textId="3729A7BE" w:rsidR="002133FF" w:rsidRPr="00AE5F84" w:rsidRDefault="002133FF" w:rsidP="00682072">
            <w:pPr>
              <w:numPr>
                <w:ilvl w:val="0"/>
                <w:numId w:val="14"/>
              </w:numPr>
              <w:spacing w:line="240" w:lineRule="auto"/>
              <w:rPr>
                <w:rFonts w:eastAsia="Calibri" w:cstheme="minorHAnsi"/>
                <w:bCs/>
                <w:color w:val="FFFFFF"/>
                <w:sz w:val="20"/>
                <w:szCs w:val="20"/>
              </w:rPr>
            </w:pPr>
            <w:r w:rsidRPr="00AE5F84">
              <w:rPr>
                <w:rFonts w:eastAsia="Calibri" w:cstheme="minorHAnsi"/>
                <w:bCs/>
                <w:color w:val="FFFFFF"/>
                <w:sz w:val="20"/>
                <w:szCs w:val="20"/>
              </w:rPr>
              <w:t xml:space="preserve">a familiarity (or ability to become familiar) with the </w:t>
            </w:r>
            <w:r w:rsidR="00AE5F84" w:rsidRPr="00AE5F84">
              <w:rPr>
                <w:rFonts w:eastAsia="Calibri" w:cstheme="minorHAnsi"/>
                <w:b/>
                <w:i/>
                <w:color w:val="FFFFFF"/>
                <w:sz w:val="20"/>
                <w:szCs w:val="20"/>
              </w:rPr>
              <w:t>National Statement</w:t>
            </w:r>
            <w:r w:rsidR="00AE5F84" w:rsidRPr="00AE5F84">
              <w:rPr>
                <w:rFonts w:eastAsia="Calibri" w:cstheme="minorHAnsi"/>
                <w:bCs/>
                <w:i/>
                <w:color w:val="FFFFFF"/>
                <w:sz w:val="20"/>
                <w:szCs w:val="20"/>
              </w:rPr>
              <w:t xml:space="preserve"> </w:t>
            </w:r>
            <w:r w:rsidR="00AE5F84" w:rsidRPr="00AE5F84">
              <w:rPr>
                <w:rFonts w:eastAsia="Calibri" w:cstheme="minorHAnsi"/>
                <w:bCs/>
                <w:iCs/>
                <w:color w:val="FFFFFF"/>
                <w:sz w:val="20"/>
                <w:szCs w:val="20"/>
              </w:rPr>
              <w:t xml:space="preserve">and other guidelines relevant to the review of specific research </w:t>
            </w:r>
            <w:r w:rsidR="00B614CD" w:rsidRPr="00AE5F84">
              <w:rPr>
                <w:rFonts w:eastAsia="Calibri" w:cstheme="minorHAnsi"/>
                <w:bCs/>
                <w:iCs/>
                <w:color w:val="FFFFFF"/>
                <w:sz w:val="20"/>
                <w:szCs w:val="20"/>
              </w:rPr>
              <w:t>proposals</w:t>
            </w:r>
            <w:r w:rsidR="00B614CD" w:rsidRPr="00AE5F84">
              <w:rPr>
                <w:rFonts w:eastAsia="Calibri" w:cstheme="minorHAnsi"/>
                <w:bCs/>
                <w:i/>
                <w:color w:val="FFFFFF"/>
                <w:sz w:val="20"/>
                <w:szCs w:val="20"/>
              </w:rPr>
              <w:t>;</w:t>
            </w:r>
            <w:r w:rsidRPr="00AE5F84">
              <w:rPr>
                <w:rFonts w:eastAsia="Calibri" w:cstheme="minorHAnsi"/>
                <w:bCs/>
                <w:color w:val="FFFFFF"/>
                <w:sz w:val="20"/>
                <w:szCs w:val="20"/>
              </w:rPr>
              <w:t xml:space="preserve"> </w:t>
            </w:r>
          </w:p>
          <w:p w14:paraId="2EABC427" w14:textId="77777777" w:rsidR="002133FF" w:rsidRPr="002133FF" w:rsidRDefault="002133FF" w:rsidP="00682072">
            <w:pPr>
              <w:numPr>
                <w:ilvl w:val="0"/>
                <w:numId w:val="14"/>
              </w:numPr>
              <w:spacing w:line="240" w:lineRule="auto"/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</w:pP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 xml:space="preserve">the ability (or ability to learn) to consult relevant guidelines and other documentation relevant to the review of specific research proposals; </w:t>
            </w:r>
          </w:p>
          <w:p w14:paraId="0E90CEEF" w14:textId="438442A8" w:rsidR="002133FF" w:rsidRPr="002133FF" w:rsidRDefault="002133FF" w:rsidP="00682072">
            <w:pPr>
              <w:numPr>
                <w:ilvl w:val="0"/>
                <w:numId w:val="14"/>
              </w:numPr>
              <w:spacing w:line="240" w:lineRule="auto"/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</w:pP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>the ability (or commitment) to prepare for and attend scheduled meetings of the U</w:t>
            </w:r>
            <w:r w:rsidR="00B614CD">
              <w:rPr>
                <w:rFonts w:eastAsia="Calibri" w:cstheme="minorHAnsi"/>
                <w:bCs/>
                <w:color w:val="FFFFFF"/>
                <w:sz w:val="20"/>
                <w:szCs w:val="20"/>
              </w:rPr>
              <w:t>ni</w:t>
            </w: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 xml:space="preserve">SQ </w:t>
            </w:r>
            <w:r w:rsidR="00AE5F84">
              <w:rPr>
                <w:rFonts w:eastAsia="Calibri" w:cstheme="minorHAnsi"/>
                <w:bCs/>
                <w:color w:val="FFFFFF"/>
                <w:sz w:val="20"/>
                <w:szCs w:val="20"/>
              </w:rPr>
              <w:t>HREC</w:t>
            </w: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>, or if unavailable, provide opinion (in writing) on the ethical acceptability of research proposals before meetings, and</w:t>
            </w:r>
          </w:p>
          <w:p w14:paraId="5D687C26" w14:textId="02B659B7" w:rsidR="002133FF" w:rsidRPr="00682072" w:rsidRDefault="002133FF" w:rsidP="00682072">
            <w:pPr>
              <w:numPr>
                <w:ilvl w:val="0"/>
                <w:numId w:val="14"/>
              </w:numPr>
              <w:spacing w:line="240" w:lineRule="auto"/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</w:pP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>the ability (or commitment) to disclose any potential, perceived, or actual conflicts of interest in accordance with the U</w:t>
            </w:r>
            <w:r w:rsidR="00B614CD">
              <w:rPr>
                <w:rFonts w:eastAsia="Calibri" w:cstheme="minorHAnsi"/>
                <w:bCs/>
                <w:color w:val="FFFFFF"/>
                <w:sz w:val="20"/>
                <w:szCs w:val="20"/>
              </w:rPr>
              <w:t>ni</w:t>
            </w: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 xml:space="preserve">SQ </w:t>
            </w:r>
            <w:r w:rsidR="00AE5F84">
              <w:rPr>
                <w:rFonts w:eastAsia="Calibri" w:cstheme="minorHAnsi"/>
                <w:bCs/>
                <w:color w:val="FFFFFF"/>
                <w:sz w:val="20"/>
                <w:szCs w:val="20"/>
              </w:rPr>
              <w:t>HREC’s</w:t>
            </w: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 xml:space="preserve"> Terms of Reference.</w:t>
            </w:r>
          </w:p>
          <w:p w14:paraId="645F6B3B" w14:textId="3F2A8621" w:rsidR="00682072" w:rsidRPr="002133FF" w:rsidRDefault="00682072" w:rsidP="00682072">
            <w:pPr>
              <w:spacing w:before="0" w:after="0" w:line="240" w:lineRule="auto"/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B7403" w:rsidRPr="002133FF" w14:paraId="4E82FECE" w14:textId="77777777" w:rsidTr="00113972">
        <w:trPr>
          <w:trHeight w:val="1701"/>
        </w:trPr>
        <w:tc>
          <w:tcPr>
            <w:tcW w:w="10201" w:type="dxa"/>
            <w:shd w:val="clear" w:color="auto" w:fill="F0EEED" w:themeFill="accent6" w:themeFillTint="33"/>
          </w:tcPr>
          <w:p w14:paraId="3664A7B8" w14:textId="77777777" w:rsidR="002133FF" w:rsidRPr="002133FF" w:rsidRDefault="002133FF" w:rsidP="00682072">
            <w:pPr>
              <w:spacing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p w14:paraId="1276112F" w14:textId="77777777" w:rsidR="002133FF" w:rsidRPr="002133FF" w:rsidRDefault="002133FF" w:rsidP="002133FF">
      <w:pPr>
        <w:spacing w:before="0" w:after="0" w:line="240" w:lineRule="auto"/>
        <w:rPr>
          <w:rFonts w:eastAsia="Calibri" w:cstheme="minorHAnsi"/>
          <w:sz w:val="20"/>
          <w:szCs w:val="20"/>
        </w:rPr>
      </w:pPr>
    </w:p>
    <w:p w14:paraId="567E0493" w14:textId="339D50AB" w:rsidR="002133FF" w:rsidRPr="002133FF" w:rsidRDefault="002133FF" w:rsidP="00CB7403">
      <w:pPr>
        <w:pStyle w:val="Heading2-numbered"/>
        <w:numPr>
          <w:ilvl w:val="0"/>
          <w:numId w:val="0"/>
        </w:numPr>
        <w:ind w:left="567" w:hanging="567"/>
      </w:pPr>
      <w:r w:rsidRPr="002133FF">
        <w:t>4b</w:t>
      </w:r>
      <w:r w:rsidR="00CB7403">
        <w:tab/>
      </w:r>
      <w:r w:rsidRPr="002133FF">
        <w:t>U</w:t>
      </w:r>
      <w:r w:rsidR="00D54654">
        <w:t>ni</w:t>
      </w:r>
      <w:r w:rsidRPr="002133FF">
        <w:t xml:space="preserve">SQ </w:t>
      </w:r>
      <w:r w:rsidR="008D5A8F">
        <w:t>HREC</w:t>
      </w:r>
      <w:r w:rsidRPr="002133FF">
        <w:t xml:space="preserve"> Chair </w:t>
      </w:r>
      <w:r w:rsidR="008D5A8F">
        <w:t>or Deputy Chair</w:t>
      </w:r>
    </w:p>
    <w:tbl>
      <w:tblPr>
        <w:tblW w:w="10201" w:type="dxa"/>
        <w:tblBorders>
          <w:top w:val="single" w:sz="4" w:space="0" w:color="B4AEA7" w:themeColor="accent6"/>
          <w:left w:val="single" w:sz="4" w:space="0" w:color="B4AEA7" w:themeColor="accent6"/>
          <w:bottom w:val="single" w:sz="4" w:space="0" w:color="B4AEA7" w:themeColor="accent6"/>
          <w:right w:val="single" w:sz="4" w:space="0" w:color="B4AEA7" w:themeColor="accent6"/>
          <w:insideH w:val="single" w:sz="6" w:space="0" w:color="B4AEA7" w:themeColor="accent6"/>
          <w:insideV w:val="single" w:sz="6" w:space="0" w:color="B4AEA7" w:themeColor="accent6"/>
        </w:tblBorders>
        <w:tblLook w:val="04A0" w:firstRow="1" w:lastRow="0" w:firstColumn="1" w:lastColumn="0" w:noHBand="0" w:noVBand="1"/>
      </w:tblPr>
      <w:tblGrid>
        <w:gridCol w:w="10201"/>
      </w:tblGrid>
      <w:tr w:rsidR="002133FF" w:rsidRPr="002133FF" w14:paraId="43C66AAB" w14:textId="77777777" w:rsidTr="00CB7403">
        <w:tc>
          <w:tcPr>
            <w:tcW w:w="10201" w:type="dxa"/>
            <w:shd w:val="clear" w:color="auto" w:fill="3C2D4D" w:themeFill="accent1"/>
          </w:tcPr>
          <w:p w14:paraId="14AABF11" w14:textId="2AAE591A" w:rsidR="002133FF" w:rsidRPr="002133FF" w:rsidRDefault="002133FF" w:rsidP="00682072">
            <w:pPr>
              <w:spacing w:line="240" w:lineRule="auto"/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</w:pPr>
            <w:r w:rsidRPr="002133FF"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  <w:t>Please provide a short statement (maximum 500 words) indicating how you demonstrate:</w:t>
            </w:r>
          </w:p>
          <w:p w14:paraId="7570A113" w14:textId="582D04D1" w:rsidR="002133FF" w:rsidRPr="002133FF" w:rsidRDefault="002133FF" w:rsidP="00682072">
            <w:pPr>
              <w:numPr>
                <w:ilvl w:val="0"/>
                <w:numId w:val="14"/>
              </w:numPr>
              <w:spacing w:line="240" w:lineRule="auto"/>
              <w:ind w:left="714" w:hanging="357"/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</w:pP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 xml:space="preserve">a knowledge of the </w:t>
            </w:r>
            <w:r w:rsidR="00C9580A" w:rsidRPr="00C9580A">
              <w:rPr>
                <w:rFonts w:eastAsia="Calibri" w:cstheme="minorHAnsi"/>
                <w:b/>
                <w:i/>
                <w:color w:val="FFFFFF"/>
                <w:sz w:val="20"/>
                <w:szCs w:val="20"/>
              </w:rPr>
              <w:t>National Statement</w:t>
            </w:r>
            <w:r w:rsidR="00C9580A">
              <w:rPr>
                <w:rFonts w:eastAsia="Calibri" w:cstheme="minorHAnsi"/>
                <w:bCs/>
                <w:i/>
                <w:color w:val="FFFFFF"/>
                <w:sz w:val="20"/>
                <w:szCs w:val="20"/>
              </w:rPr>
              <w:t xml:space="preserve"> </w:t>
            </w: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 xml:space="preserve">and other guidelines relevant to the review of specific research proposals; </w:t>
            </w:r>
          </w:p>
          <w:p w14:paraId="7CE0550D" w14:textId="2A99D60C" w:rsidR="002133FF" w:rsidRPr="002133FF" w:rsidRDefault="002133FF" w:rsidP="00682072">
            <w:pPr>
              <w:numPr>
                <w:ilvl w:val="0"/>
                <w:numId w:val="14"/>
              </w:numPr>
              <w:spacing w:line="240" w:lineRule="auto"/>
              <w:ind w:left="714" w:hanging="357"/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</w:pP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>the ability to consult relevant guidelines and other documentation and provide case-by-case advice relevant to the review of specific research proposals</w:t>
            </w:r>
            <w:r w:rsidR="00CD1D0F">
              <w:rPr>
                <w:rFonts w:eastAsia="Calibri" w:cstheme="minorHAnsi"/>
                <w:bCs/>
                <w:color w:val="FFFFFF"/>
                <w:sz w:val="20"/>
                <w:szCs w:val="20"/>
              </w:rPr>
              <w:t>;</w:t>
            </w:r>
          </w:p>
          <w:p w14:paraId="27F36417" w14:textId="343228D3" w:rsidR="00C9580A" w:rsidRPr="00C9580A" w:rsidRDefault="002133FF" w:rsidP="00C9580A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  <w:bCs/>
                <w:color w:val="FFFFFF"/>
                <w:sz w:val="20"/>
                <w:szCs w:val="20"/>
              </w:rPr>
            </w:pPr>
            <w:r w:rsidRPr="00C9580A">
              <w:rPr>
                <w:rFonts w:eastAsia="Calibri" w:cstheme="minorHAnsi"/>
                <w:bCs/>
                <w:color w:val="FFFFFF"/>
                <w:sz w:val="20"/>
                <w:szCs w:val="20"/>
              </w:rPr>
              <w:t xml:space="preserve">the ability to prepare and manage written feedback on the ethical acceptability of research proposals </w:t>
            </w:r>
            <w:r w:rsidR="00C9580A" w:rsidRPr="00C9580A">
              <w:rPr>
                <w:rFonts w:eastAsia="Calibri" w:cstheme="minorHAnsi"/>
                <w:bCs/>
                <w:color w:val="FFFFFF"/>
                <w:sz w:val="20"/>
                <w:szCs w:val="20"/>
              </w:rPr>
              <w:t>referred via the HRE Expedited Review, HRE School Review, U</w:t>
            </w:r>
            <w:r w:rsidR="00C9580A">
              <w:rPr>
                <w:rFonts w:eastAsia="Calibri" w:cstheme="minorHAnsi"/>
                <w:bCs/>
                <w:color w:val="FFFFFF"/>
                <w:sz w:val="20"/>
                <w:szCs w:val="20"/>
              </w:rPr>
              <w:t>ni</w:t>
            </w:r>
            <w:r w:rsidR="00C9580A" w:rsidRPr="00C9580A">
              <w:rPr>
                <w:rFonts w:eastAsia="Calibri" w:cstheme="minorHAnsi"/>
                <w:bCs/>
                <w:color w:val="FFFFFF"/>
                <w:sz w:val="20"/>
                <w:szCs w:val="20"/>
              </w:rPr>
              <w:t>SQ HREC, and/or Research Integrity &amp; Ethics Team in a timely manner, and</w:t>
            </w:r>
          </w:p>
          <w:p w14:paraId="1A4919B4" w14:textId="42080C76" w:rsidR="002133FF" w:rsidRPr="00682072" w:rsidRDefault="002133FF" w:rsidP="00682072">
            <w:pPr>
              <w:numPr>
                <w:ilvl w:val="0"/>
                <w:numId w:val="14"/>
              </w:numPr>
              <w:spacing w:line="240" w:lineRule="auto"/>
              <w:ind w:left="714" w:hanging="357"/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</w:pP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>the ability (or commitment) to disclose any potential, perceived, or actual conflicts of interest in accordance with the U</w:t>
            </w:r>
            <w:r w:rsidR="00CD1D0F">
              <w:rPr>
                <w:rFonts w:eastAsia="Calibri" w:cstheme="minorHAnsi"/>
                <w:bCs/>
                <w:color w:val="FFFFFF"/>
                <w:sz w:val="20"/>
                <w:szCs w:val="20"/>
              </w:rPr>
              <w:t>ni</w:t>
            </w: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 xml:space="preserve">SQ </w:t>
            </w:r>
            <w:r w:rsidR="00C9580A">
              <w:rPr>
                <w:rFonts w:eastAsia="Calibri" w:cstheme="minorHAnsi"/>
                <w:bCs/>
                <w:color w:val="FFFFFF"/>
                <w:sz w:val="20"/>
                <w:szCs w:val="20"/>
              </w:rPr>
              <w:t>HREC’s</w:t>
            </w: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 xml:space="preserve"> Terms of Reference.</w:t>
            </w:r>
          </w:p>
          <w:p w14:paraId="0631E90E" w14:textId="7E22DB6E" w:rsidR="00682072" w:rsidRPr="002133FF" w:rsidRDefault="00682072" w:rsidP="00682072">
            <w:pPr>
              <w:spacing w:before="0" w:after="0" w:line="240" w:lineRule="auto"/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133FF" w:rsidRPr="002133FF" w14:paraId="779CF8FE" w14:textId="77777777" w:rsidTr="00113972">
        <w:trPr>
          <w:trHeight w:val="1701"/>
        </w:trPr>
        <w:tc>
          <w:tcPr>
            <w:tcW w:w="10201" w:type="dxa"/>
            <w:shd w:val="clear" w:color="auto" w:fill="F0EEED" w:themeFill="accent6" w:themeFillTint="33"/>
          </w:tcPr>
          <w:p w14:paraId="2DF6FEE2" w14:textId="77777777" w:rsidR="002133FF" w:rsidRPr="002133FF" w:rsidRDefault="002133FF" w:rsidP="00682072">
            <w:pPr>
              <w:spacing w:line="240" w:lineRule="auto"/>
              <w:contextualSpacing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p w14:paraId="5C0920C2" w14:textId="54FD22E1" w:rsidR="002133FF" w:rsidRPr="002133FF" w:rsidRDefault="00CB7403" w:rsidP="00CB7403">
      <w:pPr>
        <w:tabs>
          <w:tab w:val="left" w:pos="900"/>
        </w:tabs>
        <w:spacing w:before="0"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</w:rPr>
        <w:lastRenderedPageBreak/>
        <w:tab/>
      </w:r>
    </w:p>
    <w:p w14:paraId="1298CBED" w14:textId="5AF8FA85" w:rsidR="002133FF" w:rsidRPr="00CB7403" w:rsidRDefault="002133FF" w:rsidP="00CB7403">
      <w:pPr>
        <w:pStyle w:val="Heading1-numbered"/>
      </w:pPr>
      <w:r w:rsidRPr="002133FF">
        <w:t>Acknowledgements:</w:t>
      </w:r>
    </w:p>
    <w:tbl>
      <w:tblPr>
        <w:tblStyle w:val="PlainTable1"/>
        <w:tblW w:w="10201" w:type="dxa"/>
        <w:tblBorders>
          <w:top w:val="single" w:sz="4" w:space="0" w:color="B4AEA7" w:themeColor="accent6"/>
          <w:left w:val="single" w:sz="4" w:space="0" w:color="B4AEA7" w:themeColor="accent6"/>
          <w:bottom w:val="single" w:sz="4" w:space="0" w:color="B4AEA7" w:themeColor="accent6"/>
          <w:right w:val="single" w:sz="4" w:space="0" w:color="B4AEA7" w:themeColor="accent6"/>
          <w:insideH w:val="single" w:sz="6" w:space="0" w:color="B4AEA7" w:themeColor="accent6"/>
          <w:insideV w:val="single" w:sz="6" w:space="0" w:color="B4AEA7" w:themeColor="accent6"/>
        </w:tblBorders>
        <w:tblLook w:val="04A0" w:firstRow="1" w:lastRow="0" w:firstColumn="1" w:lastColumn="0" w:noHBand="0" w:noVBand="1"/>
      </w:tblPr>
      <w:tblGrid>
        <w:gridCol w:w="9351"/>
        <w:gridCol w:w="850"/>
      </w:tblGrid>
      <w:tr w:rsidR="00CD1D0F" w:rsidRPr="002133FF" w14:paraId="27571A97" w14:textId="77777777" w:rsidTr="00CD1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0AD4111A" w14:textId="5BC77A64" w:rsidR="00CD1D0F" w:rsidRPr="002133FF" w:rsidRDefault="00CD1D0F" w:rsidP="00CD1D0F">
            <w:pPr>
              <w:spacing w:before="80" w:after="80" w:line="240" w:lineRule="auto"/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</w:pPr>
            <w:r w:rsidRPr="002133FF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I will engage with meeting material</w:t>
            </w:r>
            <w:r w:rsidR="00C9580A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 xml:space="preserve"> via the online Research Information Solutions Ecosystem (RISE)</w:t>
            </w:r>
            <w:r w:rsidRPr="002133FF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 xml:space="preserve"> to undertake my role on the U</w:t>
            </w:r>
            <w:r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ni</w:t>
            </w:r>
            <w:r w:rsidRPr="002133FF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 xml:space="preserve">SQ </w:t>
            </w:r>
            <w:r w:rsidR="00C9580A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HRE</w:t>
            </w:r>
            <w:r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.</w:t>
            </w:r>
          </w:p>
        </w:tc>
        <w:sdt>
          <w:sdtPr>
            <w:rPr>
              <w:rFonts w:eastAsia="Calibri" w:cstheme="minorHAnsi"/>
              <w:color w:val="3C2D4D" w:themeColor="accent1"/>
              <w:sz w:val="32"/>
              <w:szCs w:val="32"/>
            </w:rPr>
            <w:id w:val="136872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4A0C94C" w14:textId="56D8745F" w:rsidR="00CD1D0F" w:rsidRPr="002133FF" w:rsidRDefault="00CD1D0F" w:rsidP="00CD1D0F">
                <w:pPr>
                  <w:spacing w:before="80" w:after="80" w:line="24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Calibri" w:cstheme="minorHAnsi"/>
                    <w:b w:val="0"/>
                    <w:bCs w:val="0"/>
                    <w:color w:val="3C2D4D" w:themeColor="accen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3C2D4D" w:themeColor="accen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D1D0F" w:rsidRPr="00682072" w14:paraId="14FDB3FA" w14:textId="77777777" w:rsidTr="00CD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0EEED" w:themeFill="accent6" w:themeFillTint="33"/>
            <w:vAlign w:val="center"/>
          </w:tcPr>
          <w:p w14:paraId="53A3CC40" w14:textId="430010AF" w:rsidR="00CD1D0F" w:rsidRPr="002133FF" w:rsidRDefault="00CD1D0F" w:rsidP="00CD1D0F">
            <w:pPr>
              <w:spacing w:before="80" w:after="80" w:line="240" w:lineRule="auto"/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</w:pPr>
            <w:r w:rsidRPr="002133FF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I will comply with</w:t>
            </w:r>
            <w:r w:rsidR="00C9580A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 xml:space="preserve"> </w:t>
            </w:r>
            <w:r w:rsidRPr="002133FF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and promote</w:t>
            </w:r>
            <w:r w:rsidR="00C9580A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 xml:space="preserve"> </w:t>
            </w:r>
            <w:r w:rsidRPr="002133FF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relevant University policies and procedures pertaining to research ethics and responsible research conduct</w:t>
            </w:r>
            <w:r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.</w:t>
            </w:r>
          </w:p>
        </w:tc>
        <w:sdt>
          <w:sdtPr>
            <w:rPr>
              <w:rFonts w:eastAsia="Calibri" w:cstheme="minorHAnsi"/>
              <w:color w:val="3C2D4D" w:themeColor="accent1"/>
              <w:sz w:val="32"/>
              <w:szCs w:val="32"/>
            </w:rPr>
            <w:id w:val="60338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0EEED" w:themeFill="accent6" w:themeFillTint="33"/>
                <w:vAlign w:val="center"/>
              </w:tcPr>
              <w:p w14:paraId="4DDF9255" w14:textId="7F7FA9D8" w:rsidR="00CD1D0F" w:rsidRPr="002133FF" w:rsidRDefault="00CD1D0F" w:rsidP="00CD1D0F">
                <w:pPr>
                  <w:spacing w:before="80" w:after="8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 w:cstheme="minorHAnsi"/>
                    <w:color w:val="3C2D4D" w:themeColor="accent1"/>
                    <w:sz w:val="32"/>
                    <w:szCs w:val="32"/>
                  </w:rPr>
                </w:pPr>
                <w:r w:rsidRPr="00CD1D0F">
                  <w:rPr>
                    <w:rFonts w:ascii="MS Gothic" w:eastAsia="MS Gothic" w:hAnsi="MS Gothic" w:cstheme="minorHAnsi" w:hint="eastAsia"/>
                    <w:color w:val="3C2D4D" w:themeColor="accen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D1D0F" w:rsidRPr="00682072" w14:paraId="4BF5A34E" w14:textId="77777777" w:rsidTr="00CD1D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63EE4347" w14:textId="77777777" w:rsidR="00CD1D0F" w:rsidRPr="002133FF" w:rsidRDefault="00CD1D0F" w:rsidP="00CD1D0F">
            <w:pPr>
              <w:spacing w:before="80" w:after="80" w:line="240" w:lineRule="auto"/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</w:pPr>
            <w:r w:rsidRPr="002133FF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 xml:space="preserve">I will declare any conflict of interests that could influence the objectivity of my decision-making. </w:t>
            </w:r>
          </w:p>
        </w:tc>
        <w:sdt>
          <w:sdtPr>
            <w:rPr>
              <w:rFonts w:eastAsia="Calibri" w:cstheme="minorHAnsi"/>
              <w:color w:val="3C2D4D" w:themeColor="accent1"/>
              <w:sz w:val="32"/>
              <w:szCs w:val="32"/>
            </w:rPr>
            <w:id w:val="-108590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697E33E" w14:textId="6EF349C5" w:rsidR="00CD1D0F" w:rsidRPr="002133FF" w:rsidRDefault="00CD1D0F" w:rsidP="00CD1D0F">
                <w:pPr>
                  <w:spacing w:before="80" w:after="8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Calibri" w:cstheme="minorHAnsi"/>
                    <w:color w:val="3C2D4D" w:themeColor="accent1"/>
                    <w:sz w:val="32"/>
                    <w:szCs w:val="32"/>
                  </w:rPr>
                </w:pPr>
                <w:r w:rsidRPr="00CD1D0F">
                  <w:rPr>
                    <w:rFonts w:ascii="MS Gothic" w:eastAsia="MS Gothic" w:hAnsi="MS Gothic" w:cstheme="minorHAnsi" w:hint="eastAsia"/>
                    <w:color w:val="3C2D4D" w:themeColor="accen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D1D0F" w:rsidRPr="00682072" w14:paraId="6EF63491" w14:textId="77777777" w:rsidTr="00CD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0613BDBE" w14:textId="492EC531" w:rsidR="00CD1D0F" w:rsidRPr="002133FF" w:rsidRDefault="00CD1D0F" w:rsidP="00CD1D0F">
            <w:pPr>
              <w:spacing w:before="80" w:after="80" w:line="240" w:lineRule="auto"/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</w:pPr>
            <w:r w:rsidRPr="002133FF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I will engage with the U</w:t>
            </w:r>
            <w:r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ni</w:t>
            </w:r>
            <w:r w:rsidRPr="002133FF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 xml:space="preserve">SQ </w:t>
            </w:r>
            <w:r w:rsidR="00C9580A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HREC</w:t>
            </w:r>
            <w:r w:rsidRPr="002133FF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 xml:space="preserve"> Executive Officer, U</w:t>
            </w:r>
            <w:r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ni</w:t>
            </w:r>
            <w:r w:rsidRPr="002133FF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 xml:space="preserve">SQ </w:t>
            </w:r>
            <w:r w:rsidR="00C9580A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HREC</w:t>
            </w:r>
            <w:r w:rsidRPr="002133FF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 xml:space="preserve"> Chair, and/or DVC (R&amp;I) to discuss membership performance (as required).</w:t>
            </w:r>
          </w:p>
        </w:tc>
        <w:sdt>
          <w:sdtPr>
            <w:rPr>
              <w:rFonts w:eastAsia="Calibri" w:cstheme="minorHAnsi"/>
              <w:color w:val="3C2D4D" w:themeColor="accent1"/>
              <w:sz w:val="32"/>
              <w:szCs w:val="32"/>
            </w:rPr>
            <w:id w:val="-123207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E62CA43" w14:textId="6E0DF708" w:rsidR="00CD1D0F" w:rsidRPr="002133FF" w:rsidRDefault="00CD1D0F" w:rsidP="00CD1D0F">
                <w:pPr>
                  <w:spacing w:before="80" w:after="8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 w:cstheme="minorHAnsi"/>
                    <w:color w:val="3C2D4D" w:themeColor="accent1"/>
                    <w:sz w:val="32"/>
                    <w:szCs w:val="32"/>
                  </w:rPr>
                </w:pPr>
                <w:r w:rsidRPr="00CD1D0F">
                  <w:rPr>
                    <w:rFonts w:ascii="MS Gothic" w:eastAsia="MS Gothic" w:hAnsi="MS Gothic" w:cstheme="minorHAnsi" w:hint="eastAsia"/>
                    <w:color w:val="3C2D4D" w:themeColor="accent1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764BA2C5" w14:textId="77777777" w:rsidR="002133FF" w:rsidRPr="002133FF" w:rsidRDefault="002133FF" w:rsidP="002133FF">
      <w:pPr>
        <w:spacing w:before="0" w:after="0" w:line="240" w:lineRule="auto"/>
        <w:rPr>
          <w:rFonts w:eastAsia="Calibri" w:cstheme="minorHAnsi"/>
          <w:b/>
        </w:rPr>
      </w:pPr>
    </w:p>
    <w:p w14:paraId="67806B17" w14:textId="1E133D40" w:rsidR="001E4678" w:rsidRPr="00C537E6" w:rsidRDefault="001E4678" w:rsidP="00EE32BC">
      <w:pPr>
        <w:rPr>
          <w:rFonts w:cstheme="minorHAnsi"/>
        </w:rPr>
      </w:pPr>
    </w:p>
    <w:sectPr w:rsidR="001E4678" w:rsidRPr="00C537E6" w:rsidSect="00624DAA">
      <w:footerReference w:type="default" r:id="rId12"/>
      <w:footerReference w:type="first" r:id="rId13"/>
      <w:pgSz w:w="11906" w:h="16838" w:code="9"/>
      <w:pgMar w:top="680" w:right="851" w:bottom="68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E9D8" w14:textId="77777777" w:rsidR="00EE32BC" w:rsidRDefault="00EE32BC" w:rsidP="00C37A29">
      <w:pPr>
        <w:spacing w:after="0"/>
      </w:pPr>
      <w:r>
        <w:separator/>
      </w:r>
    </w:p>
  </w:endnote>
  <w:endnote w:type="continuationSeparator" w:id="0">
    <w:p w14:paraId="73EEF16D" w14:textId="77777777" w:rsidR="00EE32BC" w:rsidRDefault="00EE32BC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9156" w14:textId="5748E9F7" w:rsidR="009C12FF" w:rsidRPr="00EE32BC" w:rsidRDefault="009C12FF" w:rsidP="00EE32BC">
    <w:pPr>
      <w:pStyle w:val="Footer"/>
      <w:tabs>
        <w:tab w:val="clear" w:pos="4513"/>
        <w:tab w:val="clear" w:pos="9026"/>
        <w:tab w:val="right" w:pos="10204"/>
      </w:tabs>
      <w:spacing w:before="240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en-GB"/>
      </w:rPr>
      <w:t>1</w:t>
    </w:r>
    <w:r>
      <w:fldChar w:fldCharType="end"/>
    </w:r>
    <w:r w:rsidR="0014214C">
      <w:tab/>
    </w:r>
    <w:r w:rsidR="00EE32BC">
      <w:rPr>
        <w:rStyle w:val="Bold"/>
      </w:rPr>
      <w:t xml:space="preserve">UniSQ </w:t>
    </w:r>
    <w:r w:rsidR="008D5A8F">
      <w:rPr>
        <w:rStyle w:val="Bold"/>
      </w:rPr>
      <w:t>HREC</w:t>
    </w:r>
    <w:r w:rsidR="00EE32BC">
      <w:rPr>
        <w:rStyle w:val="Bold"/>
      </w:rPr>
      <w:t xml:space="preserve"> </w:t>
    </w:r>
    <w:r w:rsidR="00EE32BC" w:rsidRPr="00EE32BC">
      <w:rPr>
        <w:rStyle w:val="Bold"/>
        <w:b w:val="0"/>
        <w:bCs/>
      </w:rPr>
      <w:t xml:space="preserve">Member </w:t>
    </w:r>
    <w:r w:rsidR="00EE32BC">
      <w:rPr>
        <w:rStyle w:val="Bold"/>
        <w:b w:val="0"/>
        <w:bCs/>
      </w:rPr>
      <w:t>A</w:t>
    </w:r>
    <w:r w:rsidR="00EE32BC" w:rsidRPr="00EE32BC">
      <w:rPr>
        <w:rStyle w:val="Bold"/>
        <w:b w:val="0"/>
        <w:bCs/>
      </w:rPr>
      <w:t>ppointment</w:t>
    </w:r>
    <w:r w:rsidR="00EE32BC">
      <w:rPr>
        <w:rStyle w:val="Bold"/>
        <w:b w:val="0"/>
        <w:bCs/>
      </w:rPr>
      <w:t xml:space="preserve"> and Re-appointment</w:t>
    </w:r>
    <w:r w:rsidR="00EE32BC" w:rsidRPr="00EE32BC">
      <w:rPr>
        <w:rStyle w:val="Bold"/>
        <w:b w:val="0"/>
        <w:bCs/>
      </w:rPr>
      <w:tab/>
      <w:t xml:space="preserve">Updated: </w:t>
    </w:r>
    <w:r w:rsidR="007B6A44">
      <w:rPr>
        <w:rStyle w:val="Bold"/>
        <w:b w:val="0"/>
        <w:bCs/>
      </w:rPr>
      <w:t>05/03/2024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532C" w14:textId="77777777" w:rsidR="00E97DC9" w:rsidRDefault="00E97DC9" w:rsidP="00E97DC9">
    <w:pPr>
      <w:pStyle w:val="Footer"/>
    </w:pPr>
  </w:p>
  <w:p w14:paraId="5BDA95AD" w14:textId="77777777" w:rsidR="00E97DC9" w:rsidRDefault="00E97DC9">
    <w:pPr>
      <w:pStyle w:val="Foo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ab/>
    </w:r>
    <w:r w:rsidRPr="00CE700C">
      <w:rPr>
        <w:rStyle w:val="Bold"/>
      </w:rPr>
      <w:t>u</w:t>
    </w:r>
    <w:r w:rsidR="00AA5DEF">
      <w:rPr>
        <w:rStyle w:val="Bold"/>
      </w:rPr>
      <w:t>ni</w:t>
    </w:r>
    <w:r w:rsidRPr="00CE700C">
      <w:rPr>
        <w:rStyle w:val="Bold"/>
      </w:rPr>
      <w:t xml:space="preserve">sq.edu.au </w:t>
    </w:r>
    <w:r>
      <w:t xml:space="preserve">| </w:t>
    </w:r>
    <w:r w:rsidRPr="00CE700C">
      <w:rPr>
        <w:rStyle w:val="Footersmall"/>
      </w:rPr>
      <w:t>CRICOS: QLD 00244B, NSW 02225M</w:t>
    </w:r>
    <w:r w:rsidR="00AA5DEF">
      <w:rPr>
        <w:rStyle w:val="Footersmall"/>
      </w:rPr>
      <w:t xml:space="preserve"> | </w:t>
    </w:r>
    <w:r w:rsidRPr="00CE700C">
      <w:rPr>
        <w:rStyle w:val="Footersmall"/>
      </w:rPr>
      <w:t>TEQSA: PRV12081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3396" w14:textId="77777777" w:rsidR="00EE32BC" w:rsidRDefault="00EE32BC" w:rsidP="00C37A29">
      <w:pPr>
        <w:spacing w:after="0"/>
      </w:pPr>
      <w:r>
        <w:separator/>
      </w:r>
    </w:p>
  </w:footnote>
  <w:footnote w:type="continuationSeparator" w:id="0">
    <w:p w14:paraId="3A17B4E3" w14:textId="77777777" w:rsidR="00EE32BC" w:rsidRDefault="00EE32BC" w:rsidP="00C37A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B3F"/>
    <w:multiLevelType w:val="multilevel"/>
    <w:tmpl w:val="CFF22F26"/>
    <w:numStyleLink w:val="Numbering"/>
  </w:abstractNum>
  <w:abstractNum w:abstractNumId="1" w15:restartNumberingAfterBreak="0">
    <w:nsid w:val="0AC2735F"/>
    <w:multiLevelType w:val="multilevel"/>
    <w:tmpl w:val="63B80740"/>
    <w:styleLink w:val="ListHeadings"/>
    <w:lvl w:ilvl="0">
      <w:start w:val="1"/>
      <w:numFmt w:val="decimal"/>
      <w:pStyle w:val="Heading1-numbere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-numbered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C73944"/>
    <w:multiLevelType w:val="hybridMultilevel"/>
    <w:tmpl w:val="42B0B0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F37EA"/>
    <w:multiLevelType w:val="multilevel"/>
    <w:tmpl w:val="CFF22F26"/>
    <w:styleLink w:val="Numbering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4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C710D1"/>
    <w:multiLevelType w:val="multilevel"/>
    <w:tmpl w:val="2CE482F8"/>
    <w:numStyleLink w:val="Bullets"/>
  </w:abstractNum>
  <w:abstractNum w:abstractNumId="6" w15:restartNumberingAfterBreak="0">
    <w:nsid w:val="18466176"/>
    <w:multiLevelType w:val="hybridMultilevel"/>
    <w:tmpl w:val="4C8E30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810061"/>
    <w:multiLevelType w:val="hybridMultilevel"/>
    <w:tmpl w:val="C1CE6C42"/>
    <w:lvl w:ilvl="0" w:tplc="AEDCDA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5DC3"/>
    <w:multiLevelType w:val="multilevel"/>
    <w:tmpl w:val="63B80740"/>
    <w:numStyleLink w:val="ListHeadings"/>
  </w:abstractNum>
  <w:abstractNum w:abstractNumId="9" w15:restartNumberingAfterBreak="0">
    <w:nsid w:val="24434D3B"/>
    <w:multiLevelType w:val="hybridMultilevel"/>
    <w:tmpl w:val="3140DD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0B48EF"/>
    <w:multiLevelType w:val="hybridMultilevel"/>
    <w:tmpl w:val="84B230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B03D7"/>
    <w:multiLevelType w:val="hybridMultilevel"/>
    <w:tmpl w:val="672C6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1A3996"/>
    <w:multiLevelType w:val="multilevel"/>
    <w:tmpl w:val="2CE482F8"/>
    <w:numStyleLink w:val="Bullets"/>
  </w:abstractNum>
  <w:abstractNum w:abstractNumId="13" w15:restartNumberingAfterBreak="0">
    <w:nsid w:val="3EF03A9F"/>
    <w:multiLevelType w:val="hybridMultilevel"/>
    <w:tmpl w:val="533E023A"/>
    <w:lvl w:ilvl="0" w:tplc="7ECA7F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B11DB"/>
    <w:multiLevelType w:val="multilevel"/>
    <w:tmpl w:val="4FE21172"/>
    <w:styleLink w:val="Indent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3C2D4D" w:themeColor="accent1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624795"/>
    <w:multiLevelType w:val="hybridMultilevel"/>
    <w:tmpl w:val="1D603068"/>
    <w:lvl w:ilvl="0" w:tplc="4D3671A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C7D5B"/>
    <w:multiLevelType w:val="hybridMultilevel"/>
    <w:tmpl w:val="D0ACEC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64770"/>
    <w:multiLevelType w:val="hybridMultilevel"/>
    <w:tmpl w:val="C102E9C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A0C8C"/>
    <w:multiLevelType w:val="multilevel"/>
    <w:tmpl w:val="CFF22F26"/>
    <w:numStyleLink w:val="Numbering"/>
  </w:abstractNum>
  <w:abstractNum w:abstractNumId="19" w15:restartNumberingAfterBreak="0">
    <w:nsid w:val="5AA94E59"/>
    <w:multiLevelType w:val="hybridMultilevel"/>
    <w:tmpl w:val="D054C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1502C"/>
    <w:multiLevelType w:val="multilevel"/>
    <w:tmpl w:val="2CE482F8"/>
    <w:styleLink w:val="Bullets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  <w:color w:val="3C2D4D" w:themeColor="accent1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1" w15:restartNumberingAfterBreak="0">
    <w:nsid w:val="69856A86"/>
    <w:multiLevelType w:val="hybridMultilevel"/>
    <w:tmpl w:val="BF72F27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243F9"/>
    <w:multiLevelType w:val="hybridMultilevel"/>
    <w:tmpl w:val="BB30B4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FD742C"/>
    <w:multiLevelType w:val="multilevel"/>
    <w:tmpl w:val="2CE482F8"/>
    <w:numStyleLink w:val="Bullets"/>
  </w:abstractNum>
  <w:num w:numId="1" w16cid:durableId="1475369497">
    <w:abstractNumId w:val="20"/>
  </w:num>
  <w:num w:numId="2" w16cid:durableId="1082992876">
    <w:abstractNumId w:val="3"/>
  </w:num>
  <w:num w:numId="3" w16cid:durableId="949355441">
    <w:abstractNumId w:val="1"/>
  </w:num>
  <w:num w:numId="4" w16cid:durableId="1559900459">
    <w:abstractNumId w:val="18"/>
  </w:num>
  <w:num w:numId="5" w16cid:durableId="1429618758">
    <w:abstractNumId w:val="4"/>
  </w:num>
  <w:num w:numId="6" w16cid:durableId="2120831851">
    <w:abstractNumId w:val="12"/>
  </w:num>
  <w:num w:numId="7" w16cid:durableId="1385982241">
    <w:abstractNumId w:val="8"/>
  </w:num>
  <w:num w:numId="8" w16cid:durableId="1634559393">
    <w:abstractNumId w:val="23"/>
  </w:num>
  <w:num w:numId="9" w16cid:durableId="1312901420">
    <w:abstractNumId w:val="14"/>
  </w:num>
  <w:num w:numId="10" w16cid:durableId="1936474217">
    <w:abstractNumId w:val="5"/>
  </w:num>
  <w:num w:numId="11" w16cid:durableId="748618428">
    <w:abstractNumId w:val="0"/>
  </w:num>
  <w:num w:numId="12" w16cid:durableId="1161119363">
    <w:abstractNumId w:val="11"/>
  </w:num>
  <w:num w:numId="13" w16cid:durableId="154808326">
    <w:abstractNumId w:val="16"/>
  </w:num>
  <w:num w:numId="14" w16cid:durableId="1492597285">
    <w:abstractNumId w:val="19"/>
  </w:num>
  <w:num w:numId="15" w16cid:durableId="549851722">
    <w:abstractNumId w:val="10"/>
  </w:num>
  <w:num w:numId="16" w16cid:durableId="147787485">
    <w:abstractNumId w:val="9"/>
  </w:num>
  <w:num w:numId="17" w16cid:durableId="363218864">
    <w:abstractNumId w:val="6"/>
  </w:num>
  <w:num w:numId="18" w16cid:durableId="1658730992">
    <w:abstractNumId w:val="22"/>
  </w:num>
  <w:num w:numId="19" w16cid:durableId="673456044">
    <w:abstractNumId w:val="2"/>
  </w:num>
  <w:num w:numId="20" w16cid:durableId="1524174044">
    <w:abstractNumId w:val="17"/>
  </w:num>
  <w:num w:numId="21" w16cid:durableId="1426729774">
    <w:abstractNumId w:val="21"/>
  </w:num>
  <w:num w:numId="22" w16cid:durableId="608318602">
    <w:abstractNumId w:val="7"/>
  </w:num>
  <w:num w:numId="23" w16cid:durableId="570696657">
    <w:abstractNumId w:val="13"/>
  </w:num>
  <w:num w:numId="24" w16cid:durableId="150100195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BC"/>
    <w:rsid w:val="00007F80"/>
    <w:rsid w:val="000300AF"/>
    <w:rsid w:val="0003479C"/>
    <w:rsid w:val="00065461"/>
    <w:rsid w:val="000724AE"/>
    <w:rsid w:val="0008037D"/>
    <w:rsid w:val="00082477"/>
    <w:rsid w:val="0009367A"/>
    <w:rsid w:val="00097EA9"/>
    <w:rsid w:val="000B497F"/>
    <w:rsid w:val="000C556C"/>
    <w:rsid w:val="000C5FB6"/>
    <w:rsid w:val="000D2D15"/>
    <w:rsid w:val="000E2B5E"/>
    <w:rsid w:val="00104550"/>
    <w:rsid w:val="0010519E"/>
    <w:rsid w:val="00112E8F"/>
    <w:rsid w:val="00113972"/>
    <w:rsid w:val="00114E52"/>
    <w:rsid w:val="001268BC"/>
    <w:rsid w:val="00137079"/>
    <w:rsid w:val="0014214C"/>
    <w:rsid w:val="00154380"/>
    <w:rsid w:val="0017317C"/>
    <w:rsid w:val="00183952"/>
    <w:rsid w:val="00193F46"/>
    <w:rsid w:val="001A0D77"/>
    <w:rsid w:val="001A49DD"/>
    <w:rsid w:val="001A57BE"/>
    <w:rsid w:val="001B2282"/>
    <w:rsid w:val="001C06EE"/>
    <w:rsid w:val="001C3D1A"/>
    <w:rsid w:val="001C7835"/>
    <w:rsid w:val="001E4678"/>
    <w:rsid w:val="001F13C1"/>
    <w:rsid w:val="001F446D"/>
    <w:rsid w:val="002133FF"/>
    <w:rsid w:val="00221AB7"/>
    <w:rsid w:val="0024122B"/>
    <w:rsid w:val="00246435"/>
    <w:rsid w:val="00246BCF"/>
    <w:rsid w:val="00267644"/>
    <w:rsid w:val="00270834"/>
    <w:rsid w:val="002718B6"/>
    <w:rsid w:val="002814E6"/>
    <w:rsid w:val="00291893"/>
    <w:rsid w:val="002A566B"/>
    <w:rsid w:val="002B37EB"/>
    <w:rsid w:val="002C60F9"/>
    <w:rsid w:val="002C744F"/>
    <w:rsid w:val="002D354E"/>
    <w:rsid w:val="002D46F1"/>
    <w:rsid w:val="002D73D9"/>
    <w:rsid w:val="002E0EDA"/>
    <w:rsid w:val="002E2449"/>
    <w:rsid w:val="002F1180"/>
    <w:rsid w:val="00305171"/>
    <w:rsid w:val="00320B0D"/>
    <w:rsid w:val="0032274B"/>
    <w:rsid w:val="003251A4"/>
    <w:rsid w:val="00337CAA"/>
    <w:rsid w:val="0034680A"/>
    <w:rsid w:val="00363FF8"/>
    <w:rsid w:val="003755D1"/>
    <w:rsid w:val="0037721D"/>
    <w:rsid w:val="0038102A"/>
    <w:rsid w:val="003935C8"/>
    <w:rsid w:val="003C29BB"/>
    <w:rsid w:val="003D23A3"/>
    <w:rsid w:val="003D3729"/>
    <w:rsid w:val="003D5856"/>
    <w:rsid w:val="003F3578"/>
    <w:rsid w:val="00404E4F"/>
    <w:rsid w:val="0041050D"/>
    <w:rsid w:val="0042339A"/>
    <w:rsid w:val="00424164"/>
    <w:rsid w:val="0042508F"/>
    <w:rsid w:val="004402F6"/>
    <w:rsid w:val="00450BA9"/>
    <w:rsid w:val="004516E5"/>
    <w:rsid w:val="00456646"/>
    <w:rsid w:val="004635FD"/>
    <w:rsid w:val="00484113"/>
    <w:rsid w:val="00494F43"/>
    <w:rsid w:val="0049756E"/>
    <w:rsid w:val="004A170B"/>
    <w:rsid w:val="004B017E"/>
    <w:rsid w:val="004B0CB7"/>
    <w:rsid w:val="004B609E"/>
    <w:rsid w:val="004C38D8"/>
    <w:rsid w:val="004D6DE8"/>
    <w:rsid w:val="004E0833"/>
    <w:rsid w:val="004E28C6"/>
    <w:rsid w:val="004F138F"/>
    <w:rsid w:val="004F58AD"/>
    <w:rsid w:val="0050670B"/>
    <w:rsid w:val="0051393F"/>
    <w:rsid w:val="005141E8"/>
    <w:rsid w:val="0055005A"/>
    <w:rsid w:val="00550C99"/>
    <w:rsid w:val="00550F89"/>
    <w:rsid w:val="00553413"/>
    <w:rsid w:val="00561AEA"/>
    <w:rsid w:val="005702CD"/>
    <w:rsid w:val="005713CB"/>
    <w:rsid w:val="00575D8A"/>
    <w:rsid w:val="00575FCD"/>
    <w:rsid w:val="0058369E"/>
    <w:rsid w:val="00591ED4"/>
    <w:rsid w:val="00593314"/>
    <w:rsid w:val="00594496"/>
    <w:rsid w:val="005C643A"/>
    <w:rsid w:val="005C6618"/>
    <w:rsid w:val="005D7A0F"/>
    <w:rsid w:val="00600CE2"/>
    <w:rsid w:val="00603FD5"/>
    <w:rsid w:val="00616DC8"/>
    <w:rsid w:val="00624DAA"/>
    <w:rsid w:val="00626B8A"/>
    <w:rsid w:val="0062745F"/>
    <w:rsid w:val="0064198D"/>
    <w:rsid w:val="006600F8"/>
    <w:rsid w:val="006810F5"/>
    <w:rsid w:val="00682072"/>
    <w:rsid w:val="00682E55"/>
    <w:rsid w:val="0068724F"/>
    <w:rsid w:val="006A1DEF"/>
    <w:rsid w:val="006A411D"/>
    <w:rsid w:val="006B24CA"/>
    <w:rsid w:val="006C4AF4"/>
    <w:rsid w:val="006C4C99"/>
    <w:rsid w:val="006D3F2F"/>
    <w:rsid w:val="006E3536"/>
    <w:rsid w:val="00714488"/>
    <w:rsid w:val="0071574C"/>
    <w:rsid w:val="00716632"/>
    <w:rsid w:val="007230DA"/>
    <w:rsid w:val="007254A7"/>
    <w:rsid w:val="00730211"/>
    <w:rsid w:val="00730851"/>
    <w:rsid w:val="00762183"/>
    <w:rsid w:val="0078153A"/>
    <w:rsid w:val="007A0363"/>
    <w:rsid w:val="007B385C"/>
    <w:rsid w:val="007B6A44"/>
    <w:rsid w:val="007C5A12"/>
    <w:rsid w:val="007F7047"/>
    <w:rsid w:val="00803BFF"/>
    <w:rsid w:val="0081533C"/>
    <w:rsid w:val="00824E12"/>
    <w:rsid w:val="00844CFF"/>
    <w:rsid w:val="00845607"/>
    <w:rsid w:val="0085439B"/>
    <w:rsid w:val="008B05C3"/>
    <w:rsid w:val="008B4965"/>
    <w:rsid w:val="008C720F"/>
    <w:rsid w:val="008D1ABD"/>
    <w:rsid w:val="008D3421"/>
    <w:rsid w:val="008D5A8F"/>
    <w:rsid w:val="008F70D1"/>
    <w:rsid w:val="00901075"/>
    <w:rsid w:val="0090137A"/>
    <w:rsid w:val="00930425"/>
    <w:rsid w:val="009344DA"/>
    <w:rsid w:val="00935E84"/>
    <w:rsid w:val="00936068"/>
    <w:rsid w:val="00943396"/>
    <w:rsid w:val="009454AA"/>
    <w:rsid w:val="0094551A"/>
    <w:rsid w:val="009502E9"/>
    <w:rsid w:val="009517CC"/>
    <w:rsid w:val="00953050"/>
    <w:rsid w:val="0095444D"/>
    <w:rsid w:val="009615D4"/>
    <w:rsid w:val="00974677"/>
    <w:rsid w:val="00976B9E"/>
    <w:rsid w:val="00983E5A"/>
    <w:rsid w:val="009A10EF"/>
    <w:rsid w:val="009A2F17"/>
    <w:rsid w:val="009A67E7"/>
    <w:rsid w:val="009C12FF"/>
    <w:rsid w:val="009D1355"/>
    <w:rsid w:val="009D24F5"/>
    <w:rsid w:val="009E3AC9"/>
    <w:rsid w:val="009F460B"/>
    <w:rsid w:val="00A0205D"/>
    <w:rsid w:val="00A10A19"/>
    <w:rsid w:val="00A13664"/>
    <w:rsid w:val="00A22F6A"/>
    <w:rsid w:val="00A24EF4"/>
    <w:rsid w:val="00A33F45"/>
    <w:rsid w:val="00A6366C"/>
    <w:rsid w:val="00A73AED"/>
    <w:rsid w:val="00A73B7E"/>
    <w:rsid w:val="00A758E5"/>
    <w:rsid w:val="00A77593"/>
    <w:rsid w:val="00A90151"/>
    <w:rsid w:val="00A9359B"/>
    <w:rsid w:val="00AA163B"/>
    <w:rsid w:val="00AA41FC"/>
    <w:rsid w:val="00AA5DEF"/>
    <w:rsid w:val="00AB3578"/>
    <w:rsid w:val="00AB4BD7"/>
    <w:rsid w:val="00AB5F12"/>
    <w:rsid w:val="00AC0558"/>
    <w:rsid w:val="00AE5F84"/>
    <w:rsid w:val="00AE6611"/>
    <w:rsid w:val="00AF7A02"/>
    <w:rsid w:val="00B058A7"/>
    <w:rsid w:val="00B221AF"/>
    <w:rsid w:val="00B23603"/>
    <w:rsid w:val="00B32D6C"/>
    <w:rsid w:val="00B3749D"/>
    <w:rsid w:val="00B614CD"/>
    <w:rsid w:val="00B62EE6"/>
    <w:rsid w:val="00B65DAA"/>
    <w:rsid w:val="00B66B2F"/>
    <w:rsid w:val="00B71FFC"/>
    <w:rsid w:val="00B74F7F"/>
    <w:rsid w:val="00B75B08"/>
    <w:rsid w:val="00B85390"/>
    <w:rsid w:val="00B87859"/>
    <w:rsid w:val="00B91D47"/>
    <w:rsid w:val="00B960BE"/>
    <w:rsid w:val="00BA0075"/>
    <w:rsid w:val="00BA3CB8"/>
    <w:rsid w:val="00BA7623"/>
    <w:rsid w:val="00BA787F"/>
    <w:rsid w:val="00BC0C00"/>
    <w:rsid w:val="00BD0DEA"/>
    <w:rsid w:val="00BD2D36"/>
    <w:rsid w:val="00BD6164"/>
    <w:rsid w:val="00BE1A2D"/>
    <w:rsid w:val="00BF68C8"/>
    <w:rsid w:val="00BF76F6"/>
    <w:rsid w:val="00C01E68"/>
    <w:rsid w:val="00C11924"/>
    <w:rsid w:val="00C11F4B"/>
    <w:rsid w:val="00C2325A"/>
    <w:rsid w:val="00C25C42"/>
    <w:rsid w:val="00C326F9"/>
    <w:rsid w:val="00C37A29"/>
    <w:rsid w:val="00C41DED"/>
    <w:rsid w:val="00C537E6"/>
    <w:rsid w:val="00C6020D"/>
    <w:rsid w:val="00C70EFC"/>
    <w:rsid w:val="00C7107D"/>
    <w:rsid w:val="00C739B3"/>
    <w:rsid w:val="00C932F3"/>
    <w:rsid w:val="00C9580A"/>
    <w:rsid w:val="00CB7403"/>
    <w:rsid w:val="00CB7525"/>
    <w:rsid w:val="00CB78DD"/>
    <w:rsid w:val="00CD0251"/>
    <w:rsid w:val="00CD1D0F"/>
    <w:rsid w:val="00CD61EB"/>
    <w:rsid w:val="00CE0B7C"/>
    <w:rsid w:val="00CE1B1B"/>
    <w:rsid w:val="00CE700C"/>
    <w:rsid w:val="00CF02F0"/>
    <w:rsid w:val="00D014C4"/>
    <w:rsid w:val="00D16F74"/>
    <w:rsid w:val="00D27D20"/>
    <w:rsid w:val="00D454A1"/>
    <w:rsid w:val="00D54654"/>
    <w:rsid w:val="00D55FFD"/>
    <w:rsid w:val="00D57D54"/>
    <w:rsid w:val="00D60649"/>
    <w:rsid w:val="00D61E88"/>
    <w:rsid w:val="00D653EC"/>
    <w:rsid w:val="00D66184"/>
    <w:rsid w:val="00D67807"/>
    <w:rsid w:val="00D82D83"/>
    <w:rsid w:val="00D83923"/>
    <w:rsid w:val="00D93B77"/>
    <w:rsid w:val="00D9419D"/>
    <w:rsid w:val="00DF4E3E"/>
    <w:rsid w:val="00DF75D7"/>
    <w:rsid w:val="00E0453D"/>
    <w:rsid w:val="00E05FA6"/>
    <w:rsid w:val="00E25474"/>
    <w:rsid w:val="00E32F93"/>
    <w:rsid w:val="00E3452F"/>
    <w:rsid w:val="00E53516"/>
    <w:rsid w:val="00E54B2B"/>
    <w:rsid w:val="00E629AE"/>
    <w:rsid w:val="00E73F98"/>
    <w:rsid w:val="00E97775"/>
    <w:rsid w:val="00E97DC9"/>
    <w:rsid w:val="00EA1943"/>
    <w:rsid w:val="00ED3225"/>
    <w:rsid w:val="00EE32BC"/>
    <w:rsid w:val="00EE6F14"/>
    <w:rsid w:val="00EF3F23"/>
    <w:rsid w:val="00EF5EDF"/>
    <w:rsid w:val="00F050EF"/>
    <w:rsid w:val="00F15419"/>
    <w:rsid w:val="00F162D4"/>
    <w:rsid w:val="00F17ED2"/>
    <w:rsid w:val="00F2710C"/>
    <w:rsid w:val="00F4010B"/>
    <w:rsid w:val="00F46730"/>
    <w:rsid w:val="00F4702C"/>
    <w:rsid w:val="00F505B8"/>
    <w:rsid w:val="00F5187B"/>
    <w:rsid w:val="00F53397"/>
    <w:rsid w:val="00F634F6"/>
    <w:rsid w:val="00F65695"/>
    <w:rsid w:val="00F66430"/>
    <w:rsid w:val="00F7060B"/>
    <w:rsid w:val="00F82178"/>
    <w:rsid w:val="00F87B07"/>
    <w:rsid w:val="00F92492"/>
    <w:rsid w:val="00F94880"/>
    <w:rsid w:val="00FB0D65"/>
    <w:rsid w:val="00FC2D8B"/>
    <w:rsid w:val="00FC4748"/>
    <w:rsid w:val="00FD3306"/>
    <w:rsid w:val="00FD6C54"/>
    <w:rsid w:val="00FE4280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A7886"/>
  <w15:chartTrackingRefBased/>
  <w15:docId w15:val="{32BD938C-3224-441B-95A4-59F240DF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678"/>
    <w:pPr>
      <w:spacing w:before="120"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06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618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618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A0205D"/>
    <w:pPr>
      <w:framePr w:w="7938" w:wrap="around" w:vAnchor="page" w:hAnchor="margin" w:y="10774" w:anchorLock="1"/>
    </w:pPr>
    <w:rPr>
      <w:b/>
      <w:color w:val="3C2D4D" w:themeColor="accent1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A0205D"/>
    <w:rPr>
      <w:b/>
      <w:color w:val="3C2D4D" w:themeColor="accent1"/>
      <w:sz w:val="24"/>
    </w:rPr>
  </w:style>
  <w:style w:type="paragraph" w:styleId="NoSpacing">
    <w:name w:val="No Spacing"/>
    <w:uiPriority w:val="1"/>
    <w:qFormat/>
    <w:rsid w:val="0049756E"/>
    <w:pPr>
      <w:spacing w:after="0" w:line="264" w:lineRule="auto"/>
    </w:pPr>
  </w:style>
  <w:style w:type="paragraph" w:styleId="ListBullet">
    <w:name w:val="List Bullet"/>
    <w:basedOn w:val="Normal"/>
    <w:uiPriority w:val="99"/>
    <w:unhideWhenUsed/>
    <w:qFormat/>
    <w:rsid w:val="00B71FFC"/>
    <w:pPr>
      <w:numPr>
        <w:numId w:val="10"/>
      </w:numPr>
      <w:spacing w:before="40" w:after="40" w:line="240" w:lineRule="auto"/>
      <w:ind w:left="568" w:hanging="284"/>
    </w:pPr>
    <w:rPr>
      <w:sz w:val="20"/>
    </w:rPr>
  </w:style>
  <w:style w:type="paragraph" w:styleId="ListBullet2">
    <w:name w:val="List Bullet 2"/>
    <w:basedOn w:val="Normal"/>
    <w:uiPriority w:val="99"/>
    <w:unhideWhenUsed/>
    <w:qFormat/>
    <w:rsid w:val="007C5A12"/>
    <w:pPr>
      <w:numPr>
        <w:ilvl w:val="1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C5A12"/>
    <w:pPr>
      <w:numPr>
        <w:numId w:val="11"/>
      </w:numPr>
      <w:contextualSpacing/>
    </w:pPr>
  </w:style>
  <w:style w:type="numbering" w:customStyle="1" w:styleId="Bullets">
    <w:name w:val="Bullets"/>
    <w:uiPriority w:val="99"/>
    <w:rsid w:val="007C5A1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C06EE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ListNumber2">
    <w:name w:val="List Number 2"/>
    <w:basedOn w:val="Normal"/>
    <w:uiPriority w:val="99"/>
    <w:unhideWhenUsed/>
    <w:qFormat/>
    <w:rsid w:val="007C5A12"/>
    <w:pPr>
      <w:numPr>
        <w:ilvl w:val="1"/>
        <w:numId w:val="1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44DA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95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3952"/>
  </w:style>
  <w:style w:type="paragraph" w:styleId="Footer">
    <w:name w:val="footer"/>
    <w:basedOn w:val="Normal"/>
    <w:link w:val="FooterChar"/>
    <w:uiPriority w:val="99"/>
    <w:unhideWhenUsed/>
    <w:rsid w:val="0014214C"/>
    <w:pPr>
      <w:tabs>
        <w:tab w:val="left" w:pos="851"/>
        <w:tab w:val="center" w:pos="4513"/>
        <w:tab w:val="right" w:pos="9026"/>
      </w:tabs>
      <w:spacing w:after="0"/>
    </w:pPr>
    <w:rPr>
      <w:color w:val="3C2D4D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214C"/>
    <w:rPr>
      <w:color w:val="3C2D4D" w:themeColor="accent1"/>
      <w:sz w:val="18"/>
    </w:rPr>
  </w:style>
  <w:style w:type="numbering" w:customStyle="1" w:styleId="Numbering">
    <w:name w:val="Numbering"/>
    <w:uiPriority w:val="99"/>
    <w:rsid w:val="007C5A12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7C5A12"/>
    <w:pPr>
      <w:numPr>
        <w:ilvl w:val="2"/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C5A12"/>
    <w:pPr>
      <w:numPr>
        <w:ilvl w:val="2"/>
        <w:numId w:val="11"/>
      </w:numPr>
      <w:contextualSpacing/>
    </w:pPr>
  </w:style>
  <w:style w:type="paragraph" w:styleId="ListNumber4">
    <w:name w:val="List Number 4"/>
    <w:basedOn w:val="Normal"/>
    <w:uiPriority w:val="99"/>
    <w:unhideWhenUsed/>
    <w:rsid w:val="007C5A12"/>
    <w:pPr>
      <w:numPr>
        <w:ilvl w:val="3"/>
        <w:numId w:val="11"/>
      </w:numPr>
      <w:contextualSpacing/>
    </w:pPr>
  </w:style>
  <w:style w:type="paragraph" w:styleId="ListNumber5">
    <w:name w:val="List Number 5"/>
    <w:basedOn w:val="Normal"/>
    <w:uiPriority w:val="99"/>
    <w:unhideWhenUsed/>
    <w:rsid w:val="007C5A12"/>
    <w:pPr>
      <w:numPr>
        <w:ilvl w:val="4"/>
        <w:numId w:val="11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844CFF"/>
    <w:pPr>
      <w:ind w:left="851"/>
    </w:pPr>
  </w:style>
  <w:style w:type="paragraph" w:styleId="ListContinue3">
    <w:name w:val="List Continue 3"/>
    <w:basedOn w:val="Normal"/>
    <w:uiPriority w:val="99"/>
    <w:semiHidden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6184"/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60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607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2D73D9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1C3D1A"/>
    <w:pPr>
      <w:spacing w:before="600" w:after="240" w:line="240" w:lineRule="auto"/>
      <w:contextualSpacing/>
    </w:pPr>
    <w:rPr>
      <w:rFonts w:asciiTheme="majorHAnsi" w:eastAsiaTheme="majorEastAsia" w:hAnsiTheme="majorHAnsi" w:cstheme="majorBidi"/>
      <w:color w:val="3C2D4D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D1A"/>
    <w:rPr>
      <w:rFonts w:asciiTheme="majorHAnsi" w:eastAsiaTheme="majorEastAsia" w:hAnsiTheme="majorHAnsi" w:cstheme="majorBidi"/>
      <w:color w:val="3C2D4D" w:themeColor="accent1"/>
      <w:kern w:val="28"/>
      <w:sz w:val="60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FFB448" w:themeColor="text2"/>
        <w:left w:val="single" w:sz="4" w:space="4" w:color="FFB448" w:themeColor="text2"/>
        <w:bottom w:val="single" w:sz="4" w:space="4" w:color="FFB448" w:themeColor="text2"/>
        <w:right w:val="single" w:sz="4" w:space="4" w:color="FFB448" w:themeColor="text2"/>
      </w:pBdr>
      <w:shd w:val="clear" w:color="auto" w:fill="FFB448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FFB448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FFB448" w:themeFill="text2"/>
    </w:rPr>
  </w:style>
  <w:style w:type="paragraph" w:customStyle="1" w:styleId="Heading3-numbered">
    <w:name w:val="Heading 3-numbered"/>
    <w:basedOn w:val="Heading2"/>
    <w:next w:val="Normal"/>
    <w:link w:val="Heading3-numberedChar"/>
    <w:uiPriority w:val="9"/>
    <w:qFormat/>
    <w:rsid w:val="002D73D9"/>
    <w:pPr>
      <w:numPr>
        <w:ilvl w:val="2"/>
        <w:numId w:val="7"/>
      </w:numPr>
      <w:spacing w:before="60"/>
    </w:pPr>
    <w:rPr>
      <w:b w:val="0"/>
    </w:rPr>
  </w:style>
  <w:style w:type="character" w:customStyle="1" w:styleId="Heading3-numberedChar">
    <w:name w:val="Heading 3-numbered Char"/>
    <w:basedOn w:val="Heading2Char"/>
    <w:link w:val="Heading3-numbered"/>
    <w:uiPriority w:val="9"/>
    <w:rsid w:val="00844CFF"/>
    <w:rPr>
      <w:rFonts w:asciiTheme="majorHAnsi" w:eastAsiaTheme="majorEastAsia" w:hAnsiTheme="majorHAnsi" w:cstheme="majorBidi"/>
      <w:b w:val="0"/>
      <w:color w:val="3C2D4D" w:themeColor="accent1"/>
      <w:sz w:val="24"/>
      <w:szCs w:val="26"/>
    </w:rPr>
  </w:style>
  <w:style w:type="paragraph" w:styleId="ListContinue5">
    <w:name w:val="List Continue 5"/>
    <w:basedOn w:val="Normal"/>
    <w:uiPriority w:val="99"/>
    <w:semiHidden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50BA9"/>
    <w:pPr>
      <w:spacing w:after="240"/>
    </w:pPr>
    <w:rPr>
      <w:i/>
      <w:iCs/>
      <w:sz w:val="20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5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5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5"/>
      </w:numPr>
    </w:pPr>
  </w:style>
  <w:style w:type="paragraph" w:styleId="Subtitle">
    <w:name w:val="Subtitle"/>
    <w:basedOn w:val="Normal"/>
    <w:next w:val="Normal"/>
    <w:link w:val="SubtitleChar"/>
    <w:uiPriority w:val="11"/>
    <w:rsid w:val="001C3D1A"/>
    <w:pPr>
      <w:numPr>
        <w:ilvl w:val="1"/>
      </w:numPr>
      <w:spacing w:after="360"/>
    </w:pPr>
    <w:rPr>
      <w:rFonts w:eastAsiaTheme="minorEastAsia"/>
      <w:color w:val="3C2D4D" w:themeColor="accent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C3D1A"/>
    <w:rPr>
      <w:rFonts w:eastAsiaTheme="minorEastAsia"/>
      <w:color w:val="3C2D4D" w:themeColor="accent1"/>
      <w:sz w:val="36"/>
    </w:rPr>
  </w:style>
  <w:style w:type="paragraph" w:styleId="TOCHeading">
    <w:name w:val="TOC Heading"/>
    <w:basedOn w:val="Heading-newpage"/>
    <w:next w:val="Normal"/>
    <w:uiPriority w:val="39"/>
    <w:semiHidden/>
    <w:rsid w:val="00976B9E"/>
    <w:pPr>
      <w:pageBreakBefore w:val="0"/>
      <w:spacing w:after="800"/>
    </w:pPr>
  </w:style>
  <w:style w:type="paragraph" w:styleId="TOC1">
    <w:name w:val="toc 1"/>
    <w:basedOn w:val="Normal"/>
    <w:next w:val="Normal"/>
    <w:autoRedefine/>
    <w:uiPriority w:val="39"/>
    <w:semiHidden/>
    <w:rsid w:val="00D66184"/>
    <w:pPr>
      <w:pBdr>
        <w:bottom w:val="single" w:sz="8" w:space="1" w:color="3C2D4D" w:themeColor="accent1"/>
        <w:between w:val="single" w:sz="8" w:space="1" w:color="3C2D4D" w:themeColor="accent1"/>
      </w:pBdr>
      <w:tabs>
        <w:tab w:val="right" w:pos="7938"/>
      </w:tabs>
      <w:spacing w:before="480" w:after="200"/>
      <w:ind w:right="2268"/>
    </w:pPr>
    <w:rPr>
      <w:b/>
      <w:noProof/>
      <w:color w:val="3C2D4D" w:themeColor="accent1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C7107D"/>
    <w:pPr>
      <w:tabs>
        <w:tab w:val="right" w:pos="7938"/>
        <w:tab w:val="right" w:pos="10194"/>
      </w:tabs>
      <w:spacing w:after="100"/>
      <w:ind w:left="1134" w:right="2268"/>
    </w:pPr>
  </w:style>
  <w:style w:type="paragraph" w:styleId="TOC3">
    <w:name w:val="toc 3"/>
    <w:basedOn w:val="Normal"/>
    <w:next w:val="Normal"/>
    <w:autoRedefine/>
    <w:uiPriority w:val="39"/>
    <w:semiHidden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qFormat/>
    <w:rsid w:val="00FD6C54"/>
    <w:pPr>
      <w:framePr w:hSpace="2268" w:wrap="around" w:vAnchor="text" w:hAnchor="text" w:y="1"/>
    </w:pPr>
    <w:rPr>
      <w:b/>
    </w:rPr>
  </w:style>
  <w:style w:type="paragraph" w:customStyle="1" w:styleId="Heading-newpage">
    <w:name w:val="Heading-new page"/>
    <w:basedOn w:val="Heading1"/>
    <w:uiPriority w:val="9"/>
    <w:rsid w:val="000D2D15"/>
    <w:pPr>
      <w:pageBreakBefore/>
      <w:spacing w:after="360"/>
    </w:pPr>
    <w:rPr>
      <w:b w:val="0"/>
      <w:sz w:val="48"/>
    </w:rPr>
  </w:style>
  <w:style w:type="table" w:customStyle="1" w:styleId="USQDefaulttable">
    <w:name w:val="USQ Default table"/>
    <w:basedOn w:val="TableNormal"/>
    <w:uiPriority w:val="99"/>
    <w:rsid w:val="00844CFF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F2F2F2" w:themeFill="background1" w:themeFillShade="F2"/>
    </w:tcPr>
    <w:tblStylePr w:type="firstRow">
      <w:rPr>
        <w:b/>
      </w:rPr>
      <w:tblPr/>
      <w:tcPr>
        <w:shd w:val="clear" w:color="auto" w:fill="FFB448" w:themeFill="text2"/>
      </w:tcPr>
    </w:tblStylePr>
    <w:tblStylePr w:type="firstCol">
      <w:rPr>
        <w:b/>
      </w:rPr>
    </w:tblStylePr>
  </w:style>
  <w:style w:type="paragraph" w:customStyle="1" w:styleId="Endpagecontactdetails">
    <w:name w:val="End page contact details"/>
    <w:basedOn w:val="Normal"/>
    <w:link w:val="EndpagecontactdetailsChar"/>
    <w:semiHidden/>
    <w:rsid w:val="00F92492"/>
    <w:rPr>
      <w:color w:val="3C2D4D" w:themeColor="accent1"/>
      <w:sz w:val="28"/>
      <w:lang w:val="en-GB"/>
    </w:rPr>
  </w:style>
  <w:style w:type="character" w:customStyle="1" w:styleId="Bold">
    <w:name w:val="Bold"/>
    <w:basedOn w:val="DefaultParagraphFont"/>
    <w:uiPriority w:val="1"/>
    <w:qFormat/>
    <w:rsid w:val="00F5187B"/>
    <w:rPr>
      <w:b/>
    </w:rPr>
  </w:style>
  <w:style w:type="character" w:customStyle="1" w:styleId="EndpagecontactdetailsChar">
    <w:name w:val="End page contact details Char"/>
    <w:basedOn w:val="DefaultParagraphFont"/>
    <w:link w:val="Endpagecontactdetails"/>
    <w:semiHidden/>
    <w:rsid w:val="0055005A"/>
    <w:rPr>
      <w:color w:val="3C2D4D" w:themeColor="accent1"/>
      <w:sz w:val="28"/>
      <w:lang w:val="en-GB"/>
    </w:rPr>
  </w:style>
  <w:style w:type="paragraph" w:customStyle="1" w:styleId="SectionTitle">
    <w:name w:val="Section Title"/>
    <w:basedOn w:val="Heading-newpage"/>
    <w:semiHidden/>
    <w:rsid w:val="00C11F4B"/>
    <w:pPr>
      <w:pageBreakBefore w:val="0"/>
    </w:pPr>
    <w:rPr>
      <w:b/>
      <w:sz w:val="72"/>
      <w:lang w:val="en-GB"/>
    </w:rPr>
  </w:style>
  <w:style w:type="table" w:customStyle="1" w:styleId="USQQuotetable">
    <w:name w:val="USQ Quote table"/>
    <w:basedOn w:val="TableNormal"/>
    <w:uiPriority w:val="99"/>
    <w:rsid w:val="00C6020D"/>
    <w:pPr>
      <w:spacing w:after="0" w:line="240" w:lineRule="auto"/>
    </w:pPr>
    <w:tblPr>
      <w:tblCellMar>
        <w:left w:w="0" w:type="dxa"/>
        <w:right w:w="0" w:type="dxa"/>
      </w:tblCellMar>
    </w:tblPr>
    <w:tcPr>
      <w:vAlign w:val="center"/>
    </w:tcPr>
    <w:tblStylePr w:type="firstRow">
      <w:tblPr/>
      <w:tcPr>
        <w:shd w:val="clear" w:color="auto" w:fill="3C2D4D" w:themeFill="accent1"/>
      </w:tcPr>
    </w:tblStylePr>
    <w:tblStylePr w:type="firstCol">
      <w:tblPr/>
      <w:tcPr>
        <w:shd w:val="clear" w:color="auto" w:fill="FFB448" w:themeFill="text2"/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sid w:val="00C6020D"/>
    <w:pPr>
      <w:spacing w:before="240" w:after="240"/>
      <w:ind w:left="567" w:right="1134"/>
    </w:pPr>
    <w:rPr>
      <w:i/>
      <w:iCs/>
      <w:color w:val="3C2D4D" w:themeColor="accent1"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5005A"/>
    <w:rPr>
      <w:i/>
      <w:iCs/>
      <w:color w:val="3C2D4D" w:themeColor="accent1"/>
      <w:sz w:val="32"/>
    </w:rPr>
  </w:style>
  <w:style w:type="paragraph" w:customStyle="1" w:styleId="QuoteBodytext">
    <w:name w:val="Quote Body text"/>
    <w:basedOn w:val="Normal"/>
    <w:semiHidden/>
    <w:qFormat/>
    <w:rsid w:val="00C6020D"/>
    <w:pPr>
      <w:ind w:left="567" w:right="567"/>
    </w:pPr>
    <w:rPr>
      <w:color w:val="3C2D4D" w:themeColor="accent1"/>
      <w:sz w:val="24"/>
    </w:rPr>
  </w:style>
  <w:style w:type="paragraph" w:customStyle="1" w:styleId="QuoteBodytext-white">
    <w:name w:val="Quote Body text-white"/>
    <w:basedOn w:val="QuoteBodytext"/>
    <w:semiHidden/>
    <w:qFormat/>
    <w:rsid w:val="00C6020D"/>
    <w:rPr>
      <w:color w:val="FFFFFF" w:themeColor="background1"/>
    </w:rPr>
  </w:style>
  <w:style w:type="paragraph" w:customStyle="1" w:styleId="Quote-white">
    <w:name w:val="Quote-white"/>
    <w:basedOn w:val="Quote"/>
    <w:semiHidden/>
    <w:qFormat/>
    <w:rsid w:val="00C6020D"/>
    <w:rPr>
      <w:color w:val="FFFFFF" w:themeColor="background1"/>
    </w:rPr>
  </w:style>
  <w:style w:type="paragraph" w:customStyle="1" w:styleId="Quote-gold">
    <w:name w:val="Quote-gold"/>
    <w:basedOn w:val="Quote-white"/>
    <w:semiHidden/>
    <w:qFormat/>
    <w:rsid w:val="00BD0DEA"/>
    <w:rPr>
      <w:color w:val="FFB448" w:themeColor="text2"/>
    </w:rPr>
  </w:style>
  <w:style w:type="table" w:customStyle="1" w:styleId="USQHighlighttable-red">
    <w:name w:val="USQ Highlight table-red"/>
    <w:basedOn w:val="USQDefaulttable"/>
    <w:uiPriority w:val="99"/>
    <w:rsid w:val="00450BA9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CC3B40" w:themeFill="accent2"/>
      </w:tcPr>
    </w:tblStylePr>
    <w:tblStylePr w:type="firstCol">
      <w:rPr>
        <w:b/>
      </w:rPr>
    </w:tblStylePr>
  </w:style>
  <w:style w:type="table" w:customStyle="1" w:styleId="USQHighlighttable-purple">
    <w:name w:val="USQ Highlight table-purple"/>
    <w:basedOn w:val="USQHighlighttable-red"/>
    <w:uiPriority w:val="99"/>
    <w:rsid w:val="00EF5EDF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3C2D4D" w:themeFill="accent1"/>
      </w:tcPr>
    </w:tblStylePr>
    <w:tblStylePr w:type="firstCol">
      <w:rPr>
        <w:b/>
      </w:rPr>
    </w:tblStylePr>
  </w:style>
  <w:style w:type="paragraph" w:customStyle="1" w:styleId="CoverCRICOS">
    <w:name w:val="Cover CRICOS"/>
    <w:basedOn w:val="Normal"/>
    <w:link w:val="CoverCRICOSChar"/>
    <w:semiHidden/>
    <w:rsid w:val="00930425"/>
    <w:pPr>
      <w:framePr w:wrap="around" w:hAnchor="margin" w:yAlign="bottom" w:anchorLock="1"/>
      <w:spacing w:before="0" w:after="0"/>
    </w:pPr>
    <w:rPr>
      <w:color w:val="3C2D4D" w:themeColor="accent1"/>
      <w:sz w:val="16"/>
    </w:rPr>
  </w:style>
  <w:style w:type="character" w:customStyle="1" w:styleId="CoverCRICOSChar">
    <w:name w:val="Cover CRICOS Char"/>
    <w:basedOn w:val="DefaultParagraphFont"/>
    <w:link w:val="CoverCRICOS"/>
    <w:semiHidden/>
    <w:rsid w:val="0055005A"/>
    <w:rPr>
      <w:color w:val="3C2D4D" w:themeColor="accent1"/>
      <w:sz w:val="16"/>
    </w:rPr>
  </w:style>
  <w:style w:type="character" w:customStyle="1" w:styleId="Footersmall">
    <w:name w:val="Footer small"/>
    <w:basedOn w:val="DefaultParagraphFont"/>
    <w:uiPriority w:val="1"/>
    <w:qFormat/>
    <w:rsid w:val="00CE700C"/>
    <w:rPr>
      <w:sz w:val="14"/>
    </w:rPr>
  </w:style>
  <w:style w:type="paragraph" w:customStyle="1" w:styleId="NormalCovertext">
    <w:name w:val="Normal Cover text"/>
    <w:basedOn w:val="Normal"/>
    <w:rsid w:val="00A77593"/>
    <w:pPr>
      <w:keepNext/>
      <w:keepLines/>
      <w:framePr w:w="6804" w:h="1134" w:hSpace="4536" w:vSpace="567" w:wrap="around" w:vAnchor="page" w:hAnchor="margin" w:y="1589" w:anchorLock="1"/>
      <w:spacing w:before="0" w:after="0"/>
      <w:outlineLvl w:val="0"/>
    </w:pPr>
    <w:rPr>
      <w:rFonts w:asciiTheme="majorHAnsi" w:eastAsiaTheme="majorEastAsia" w:hAnsiTheme="majorHAnsi" w:cstheme="majorBidi"/>
      <w:b/>
      <w:color w:val="3C2D4D" w:themeColor="accent1"/>
      <w:szCs w:val="32"/>
    </w:rPr>
  </w:style>
  <w:style w:type="table" w:customStyle="1" w:styleId="USQDetail">
    <w:name w:val="USQ Detail"/>
    <w:basedOn w:val="TableNormal"/>
    <w:uiPriority w:val="99"/>
    <w:rsid w:val="001E4678"/>
    <w:pPr>
      <w:spacing w:after="0" w:line="240" w:lineRule="auto"/>
    </w:pPr>
    <w:tblPr>
      <w:tblBorders>
        <w:top w:val="single" w:sz="18" w:space="0" w:color="DDDCD7" w:themeColor="accent3"/>
        <w:bottom w:val="single" w:sz="18" w:space="0" w:color="DDDCD7" w:themeColor="accent3"/>
        <w:insideH w:val="single" w:sz="18" w:space="0" w:color="DDDCD7" w:themeColor="accent3"/>
      </w:tblBorders>
      <w:tblCellMar>
        <w:top w:w="57" w:type="dxa"/>
        <w:left w:w="0" w:type="dxa"/>
        <w:bottom w:w="57" w:type="dxa"/>
        <w:right w:w="85" w:type="dxa"/>
      </w:tblCellMar>
    </w:tblPr>
    <w:tblStylePr w:type="firstCol">
      <w:rPr>
        <w:b/>
      </w:rPr>
    </w:tblStylePr>
  </w:style>
  <w:style w:type="paragraph" w:customStyle="1" w:styleId="Heading2-numbered">
    <w:name w:val="Heading 2-numbered"/>
    <w:basedOn w:val="Heading2"/>
    <w:link w:val="Heading2-numberedChar"/>
    <w:uiPriority w:val="9"/>
    <w:qFormat/>
    <w:rsid w:val="002D73D9"/>
    <w:pPr>
      <w:numPr>
        <w:ilvl w:val="1"/>
        <w:numId w:val="7"/>
      </w:numPr>
    </w:pPr>
  </w:style>
  <w:style w:type="paragraph" w:customStyle="1" w:styleId="Heading3-numbered0">
    <w:name w:val="(Heading 3-numbered"/>
    <w:basedOn w:val="Normal"/>
    <w:rsid w:val="00591ED4"/>
  </w:style>
  <w:style w:type="paragraph" w:customStyle="1" w:styleId="Heading4-numbered">
    <w:name w:val="Heading 4-numbered"/>
    <w:basedOn w:val="Normal"/>
    <w:uiPriority w:val="9"/>
    <w:rsid w:val="002D73D9"/>
    <w:rPr>
      <w:color w:val="3C2D4D" w:themeColor="accent1"/>
    </w:rPr>
  </w:style>
  <w:style w:type="paragraph" w:customStyle="1" w:styleId="Heading1-numbered">
    <w:name w:val="Heading 1-numbered"/>
    <w:basedOn w:val="Heading1"/>
    <w:uiPriority w:val="9"/>
    <w:qFormat/>
    <w:rsid w:val="00E3452F"/>
    <w:pPr>
      <w:numPr>
        <w:numId w:val="7"/>
      </w:numPr>
      <w:ind w:left="567" w:hanging="567"/>
    </w:pPr>
    <w:rPr>
      <w:rFonts w:asciiTheme="minorHAnsi" w:hAnsiTheme="minorHAnsi" w:cstheme="minorHAnsi"/>
      <w:sz w:val="24"/>
    </w:rPr>
  </w:style>
  <w:style w:type="character" w:customStyle="1" w:styleId="Heading2-numberedChar">
    <w:name w:val="Heading 2-numbered Char"/>
    <w:basedOn w:val="Heading2Char"/>
    <w:link w:val="Heading2-numbered"/>
    <w:uiPriority w:val="9"/>
    <w:rsid w:val="00E97DC9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customStyle="1" w:styleId="ListBullet-Indent">
    <w:name w:val="List Bullet-Indent"/>
    <w:basedOn w:val="ListBullet"/>
    <w:uiPriority w:val="99"/>
    <w:qFormat/>
    <w:rsid w:val="001E4678"/>
    <w:pPr>
      <w:numPr>
        <w:ilvl w:val="5"/>
        <w:numId w:val="8"/>
      </w:numPr>
      <w:tabs>
        <w:tab w:val="num" w:pos="360"/>
      </w:tabs>
      <w:ind w:left="360" w:hanging="360"/>
    </w:pPr>
  </w:style>
  <w:style w:type="paragraph" w:customStyle="1" w:styleId="ListNumber-Indent">
    <w:name w:val="List Number-Indent"/>
    <w:basedOn w:val="ListNumber"/>
    <w:uiPriority w:val="99"/>
    <w:qFormat/>
    <w:rsid w:val="001E4678"/>
    <w:pPr>
      <w:numPr>
        <w:numId w:val="0"/>
      </w:numPr>
      <w:ind w:left="1134" w:hanging="283"/>
    </w:pPr>
  </w:style>
  <w:style w:type="numbering" w:customStyle="1" w:styleId="Indent">
    <w:name w:val="Indent"/>
    <w:uiPriority w:val="99"/>
    <w:rsid w:val="00D67807"/>
    <w:pPr>
      <w:numPr>
        <w:numId w:val="9"/>
      </w:numPr>
    </w:pPr>
  </w:style>
  <w:style w:type="table" w:styleId="PlainTable1">
    <w:name w:val="Plain Table 1"/>
    <w:basedOn w:val="TableNormal"/>
    <w:uiPriority w:val="41"/>
    <w:rsid w:val="00C537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-Accent4">
    <w:name w:val="List Table 4 Accent 4"/>
    <w:basedOn w:val="TableNormal"/>
    <w:uiPriority w:val="49"/>
    <w:rsid w:val="00C537E6"/>
    <w:pPr>
      <w:spacing w:after="0" w:line="240" w:lineRule="auto"/>
    </w:pPr>
    <w:tblPr>
      <w:tblStyleRowBandSize w:val="1"/>
      <w:tblStyleColBandSize w:val="1"/>
      <w:tblBorders>
        <w:top w:val="single" w:sz="4" w:space="0" w:color="FFD191" w:themeColor="accent4" w:themeTint="99"/>
        <w:left w:val="single" w:sz="4" w:space="0" w:color="FFD191" w:themeColor="accent4" w:themeTint="99"/>
        <w:bottom w:val="single" w:sz="4" w:space="0" w:color="FFD191" w:themeColor="accent4" w:themeTint="99"/>
        <w:right w:val="single" w:sz="4" w:space="0" w:color="FFD191" w:themeColor="accent4" w:themeTint="99"/>
        <w:insideH w:val="single" w:sz="4" w:space="0" w:color="FFD19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448" w:themeColor="accent4"/>
          <w:left w:val="single" w:sz="4" w:space="0" w:color="FFB448" w:themeColor="accent4"/>
          <w:bottom w:val="single" w:sz="4" w:space="0" w:color="FFB448" w:themeColor="accent4"/>
          <w:right w:val="single" w:sz="4" w:space="0" w:color="FFB448" w:themeColor="accent4"/>
          <w:insideH w:val="nil"/>
        </w:tcBorders>
        <w:shd w:val="clear" w:color="auto" w:fill="FFB448" w:themeFill="accent4"/>
      </w:tcPr>
    </w:tblStylePr>
    <w:tblStylePr w:type="lastRow">
      <w:rPr>
        <w:b/>
        <w:bCs/>
      </w:rPr>
      <w:tblPr/>
      <w:tcPr>
        <w:tcBorders>
          <w:top w:val="double" w:sz="4" w:space="0" w:color="FFD1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DA" w:themeFill="accent4" w:themeFillTint="33"/>
      </w:tcPr>
    </w:tblStylePr>
    <w:tblStylePr w:type="band1Horz">
      <w:tblPr/>
      <w:tcPr>
        <w:shd w:val="clear" w:color="auto" w:fill="FFEFDA" w:themeFill="accent4" w:themeFillTint="33"/>
      </w:tcPr>
    </w:tblStylePr>
  </w:style>
  <w:style w:type="table" w:styleId="ListTable4-Accent1">
    <w:name w:val="List Table 4 Accent 1"/>
    <w:basedOn w:val="TableNormal"/>
    <w:uiPriority w:val="49"/>
    <w:rsid w:val="00C537E6"/>
    <w:pPr>
      <w:spacing w:after="0" w:line="240" w:lineRule="auto"/>
    </w:pPr>
    <w:tblPr>
      <w:tblStyleRowBandSize w:val="1"/>
      <w:tblStyleColBandSize w:val="1"/>
      <w:tblBorders>
        <w:top w:val="single" w:sz="4" w:space="0" w:color="886BA9" w:themeColor="accent1" w:themeTint="99"/>
        <w:left w:val="single" w:sz="4" w:space="0" w:color="886BA9" w:themeColor="accent1" w:themeTint="99"/>
        <w:bottom w:val="single" w:sz="4" w:space="0" w:color="886BA9" w:themeColor="accent1" w:themeTint="99"/>
        <w:right w:val="single" w:sz="4" w:space="0" w:color="886BA9" w:themeColor="accent1" w:themeTint="99"/>
        <w:insideH w:val="single" w:sz="4" w:space="0" w:color="886BA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2D4D" w:themeColor="accent1"/>
          <w:left w:val="single" w:sz="4" w:space="0" w:color="3C2D4D" w:themeColor="accent1"/>
          <w:bottom w:val="single" w:sz="4" w:space="0" w:color="3C2D4D" w:themeColor="accent1"/>
          <w:right w:val="single" w:sz="4" w:space="0" w:color="3C2D4D" w:themeColor="accent1"/>
          <w:insideH w:val="nil"/>
        </w:tcBorders>
        <w:shd w:val="clear" w:color="auto" w:fill="3C2D4D" w:themeFill="accent1"/>
      </w:tcPr>
    </w:tblStylePr>
    <w:tblStylePr w:type="lastRow">
      <w:rPr>
        <w:b/>
        <w:bCs/>
      </w:rPr>
      <w:tblPr/>
      <w:tcPr>
        <w:tcBorders>
          <w:top w:val="double" w:sz="4" w:space="0" w:color="886BA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2" w:themeFill="accent1" w:themeFillTint="33"/>
      </w:tcPr>
    </w:tblStylePr>
    <w:tblStylePr w:type="band1Horz">
      <w:tblPr/>
      <w:tcPr>
        <w:shd w:val="clear" w:color="auto" w:fill="D7CDE2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C537E6"/>
    <w:pPr>
      <w:spacing w:after="0" w:line="240" w:lineRule="auto"/>
    </w:pPr>
    <w:tblPr>
      <w:tblStyleRowBandSize w:val="1"/>
      <w:tblStyleColBandSize w:val="1"/>
      <w:tblBorders>
        <w:top w:val="single" w:sz="4" w:space="0" w:color="D2CECA" w:themeColor="accent6" w:themeTint="99"/>
        <w:left w:val="single" w:sz="4" w:space="0" w:color="D2CECA" w:themeColor="accent6" w:themeTint="99"/>
        <w:bottom w:val="single" w:sz="4" w:space="0" w:color="D2CECA" w:themeColor="accent6" w:themeTint="99"/>
        <w:right w:val="single" w:sz="4" w:space="0" w:color="D2CECA" w:themeColor="accent6" w:themeTint="99"/>
        <w:insideH w:val="single" w:sz="4" w:space="0" w:color="D2CEC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AEA7" w:themeColor="accent6"/>
          <w:left w:val="single" w:sz="4" w:space="0" w:color="B4AEA7" w:themeColor="accent6"/>
          <w:bottom w:val="single" w:sz="4" w:space="0" w:color="B4AEA7" w:themeColor="accent6"/>
          <w:right w:val="single" w:sz="4" w:space="0" w:color="B4AEA7" w:themeColor="accent6"/>
          <w:insideH w:val="nil"/>
        </w:tcBorders>
        <w:shd w:val="clear" w:color="auto" w:fill="B4AEA7" w:themeFill="accent6"/>
      </w:tcPr>
    </w:tblStylePr>
    <w:tblStylePr w:type="lastRow">
      <w:rPr>
        <w:b/>
        <w:bCs/>
      </w:rPr>
      <w:tblPr/>
      <w:tcPr>
        <w:tcBorders>
          <w:top w:val="double" w:sz="4" w:space="0" w:color="D2CEC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6" w:themeFillTint="33"/>
      </w:tcPr>
    </w:tblStylePr>
    <w:tblStylePr w:type="band1Horz">
      <w:tblPr/>
      <w:tcPr>
        <w:shd w:val="clear" w:color="auto" w:fill="F0EEED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3251A4"/>
    <w:pPr>
      <w:spacing w:after="0" w:line="240" w:lineRule="auto"/>
    </w:pPr>
    <w:tblPr>
      <w:tblStyleRowBandSize w:val="1"/>
      <w:tblStyleColBandSize w:val="1"/>
      <w:tblBorders>
        <w:top w:val="single" w:sz="4" w:space="0" w:color="D2CECA" w:themeColor="accent6" w:themeTint="99"/>
        <w:left w:val="single" w:sz="4" w:space="0" w:color="D2CECA" w:themeColor="accent6" w:themeTint="99"/>
        <w:bottom w:val="single" w:sz="4" w:space="0" w:color="D2CECA" w:themeColor="accent6" w:themeTint="99"/>
        <w:right w:val="single" w:sz="4" w:space="0" w:color="D2CECA" w:themeColor="accent6" w:themeTint="99"/>
        <w:insideH w:val="single" w:sz="4" w:space="0" w:color="D2CECA" w:themeColor="accent6" w:themeTint="99"/>
        <w:insideV w:val="single" w:sz="4" w:space="0" w:color="D2CEC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AEA7" w:themeColor="accent6"/>
          <w:left w:val="single" w:sz="4" w:space="0" w:color="B4AEA7" w:themeColor="accent6"/>
          <w:bottom w:val="single" w:sz="4" w:space="0" w:color="B4AEA7" w:themeColor="accent6"/>
          <w:right w:val="single" w:sz="4" w:space="0" w:color="B4AEA7" w:themeColor="accent6"/>
          <w:insideH w:val="nil"/>
          <w:insideV w:val="nil"/>
        </w:tcBorders>
        <w:shd w:val="clear" w:color="auto" w:fill="B4AEA7" w:themeFill="accent6"/>
      </w:tcPr>
    </w:tblStylePr>
    <w:tblStylePr w:type="lastRow">
      <w:rPr>
        <w:b/>
        <w:bCs/>
      </w:rPr>
      <w:tblPr/>
      <w:tcPr>
        <w:tcBorders>
          <w:top w:val="double" w:sz="4" w:space="0" w:color="B4AE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6" w:themeFillTint="33"/>
      </w:tcPr>
    </w:tblStylePr>
    <w:tblStylePr w:type="band1Horz">
      <w:tblPr/>
      <w:tcPr>
        <w:shd w:val="clear" w:color="auto" w:fill="F0EEED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105325\OneDrive%20-%20USQ\01_WORK\Brand%20toolbox\Templates%20-%20sharepoint\UniSQ-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UNIVERSITY OF SOUTHERN QLD">
      <a:dk1>
        <a:sysClr val="windowText" lastClr="000000"/>
      </a:dk1>
      <a:lt1>
        <a:sysClr val="window" lastClr="FFFFFF"/>
      </a:lt1>
      <a:dk2>
        <a:srgbClr val="FFB448"/>
      </a:dk2>
      <a:lt2>
        <a:srgbClr val="6E6964"/>
      </a:lt2>
      <a:accent1>
        <a:srgbClr val="3C2D4D"/>
      </a:accent1>
      <a:accent2>
        <a:srgbClr val="CC3B40"/>
      </a:accent2>
      <a:accent3>
        <a:srgbClr val="DDDCD7"/>
      </a:accent3>
      <a:accent4>
        <a:srgbClr val="FFB448"/>
      </a:accent4>
      <a:accent5>
        <a:srgbClr val="FFE9DD"/>
      </a:accent5>
      <a:accent6>
        <a:srgbClr val="B4AEA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5D64C26A1804A8634DA4AD8503DEC" ma:contentTypeVersion="11" ma:contentTypeDescription="Create a new document." ma:contentTypeScope="" ma:versionID="59642937d6fea479777981201015a371">
  <xsd:schema xmlns:xsd="http://www.w3.org/2001/XMLSchema" xmlns:xs="http://www.w3.org/2001/XMLSchema" xmlns:p="http://schemas.microsoft.com/office/2006/metadata/properties" xmlns:ns2="b0065138-303d-4828-81c8-57636cbc14c6" xmlns:ns3="05ea370e-3acd-4b40-b3ec-8252d8faa935" targetNamespace="http://schemas.microsoft.com/office/2006/metadata/properties" ma:root="true" ma:fieldsID="65c6421443fdcde433580d951e1844a5" ns2:_="" ns3:_="">
    <xsd:import namespace="b0065138-303d-4828-81c8-57636cbc14c6"/>
    <xsd:import namespace="05ea370e-3acd-4b40-b3ec-8252d8faa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5138-303d-4828-81c8-57636cbc1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370e-3acd-4b40-b3ec-8252d8faa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D6F04-8208-491B-8FE5-54253F54F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922A0-4F4C-4974-A564-C5E1EE8FA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65138-303d-4828-81c8-57636cbc14c6"/>
    <ds:schemaRef ds:uri="05ea370e-3acd-4b40-b3ec-8252d8faa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538EDE-ABBB-4D0A-88BF-79EEBFC476DE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b4fff8a3-050f-428f-b966-cc56f581f9b1}" enabled="1" method="Standard" siteId="{7dfbfb93-19b6-4985-ac7e-501a3793845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UniSQ-Agenda template.dotx</Template>
  <TotalTime>1</TotalTime>
  <Pages>3</Pages>
  <Words>738</Words>
  <Characters>4213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Norris</dc:creator>
  <cp:keywords/>
  <dc:description/>
  <cp:lastModifiedBy>Rachael Norris</cp:lastModifiedBy>
  <cp:revision>2</cp:revision>
  <cp:lastPrinted>2022-06-28T06:51:00Z</cp:lastPrinted>
  <dcterms:created xsi:type="dcterms:W3CDTF">2024-05-20T01:10:00Z</dcterms:created>
  <dcterms:modified xsi:type="dcterms:W3CDTF">2024-05-20T01:10:00Z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0x010100CD15D64C26A1804A8634DA4AD8503DEC</vt:lpwstr>
  </property>
</Properties>
</file>